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87"/>
        <w:gridCol w:w="4487"/>
      </w:tblGrid>
      <w:tr w:rsidR="00CE00F9" w:rsidRPr="00500235" w:rsidTr="006A1431">
        <w:trPr>
          <w:trHeight w:val="661"/>
        </w:trPr>
        <w:tc>
          <w:tcPr>
            <w:tcW w:w="4487" w:type="dxa"/>
          </w:tcPr>
          <w:p w:rsidR="00CE00F9" w:rsidRPr="00500235" w:rsidRDefault="00CE00F9" w:rsidP="006A1431">
            <w:pPr>
              <w:pStyle w:val="Default"/>
            </w:pPr>
            <w:r w:rsidRPr="00500235">
              <w:t xml:space="preserve">Рассмотрено </w:t>
            </w:r>
          </w:p>
          <w:p w:rsidR="00CE00F9" w:rsidRPr="00500235" w:rsidRDefault="00CE00F9" w:rsidP="006A1431">
            <w:pPr>
              <w:pStyle w:val="Default"/>
            </w:pPr>
            <w:r w:rsidRPr="00500235">
              <w:t xml:space="preserve">на заседании педагогического совета </w:t>
            </w:r>
          </w:p>
          <w:p w:rsidR="00CE00F9" w:rsidRPr="00500235" w:rsidRDefault="00CE00F9" w:rsidP="006A1431">
            <w:pPr>
              <w:pStyle w:val="Default"/>
            </w:pPr>
            <w:r w:rsidRPr="00500235">
              <w:t xml:space="preserve">МБОУ-СОШ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00235">
                <w:t>1 г</w:t>
              </w:r>
            </w:smartTag>
            <w:r w:rsidRPr="00500235">
              <w:t xml:space="preserve">. Аркадак </w:t>
            </w:r>
          </w:p>
          <w:p w:rsidR="00CE00F9" w:rsidRPr="00500235" w:rsidRDefault="00CE00F9" w:rsidP="006A1431">
            <w:pPr>
              <w:pStyle w:val="Default"/>
            </w:pPr>
            <w:r w:rsidRPr="00500235">
              <w:t xml:space="preserve">Протокол №       от          . 20       г. </w:t>
            </w:r>
          </w:p>
          <w:p w:rsidR="00CE00F9" w:rsidRPr="00500235" w:rsidRDefault="00CE00F9" w:rsidP="006A1431">
            <w:pPr>
              <w:pStyle w:val="Default"/>
            </w:pPr>
            <w:r w:rsidRPr="00500235">
              <w:t xml:space="preserve">. </w:t>
            </w:r>
          </w:p>
        </w:tc>
        <w:tc>
          <w:tcPr>
            <w:tcW w:w="4487" w:type="dxa"/>
          </w:tcPr>
          <w:p w:rsidR="00CE00F9" w:rsidRPr="00500235" w:rsidRDefault="00CE00F9" w:rsidP="006A1431">
            <w:pPr>
              <w:pStyle w:val="Default"/>
            </w:pPr>
            <w:r w:rsidRPr="00500235">
              <w:t xml:space="preserve">«Утверждаю» </w:t>
            </w:r>
          </w:p>
          <w:p w:rsidR="00CE00F9" w:rsidRPr="00500235" w:rsidRDefault="00CE00F9" w:rsidP="006A1431">
            <w:pPr>
              <w:pStyle w:val="Default"/>
            </w:pPr>
            <w:r w:rsidRPr="00500235">
              <w:t xml:space="preserve">Директор МБОУ-СОШ №1 г. Аркадака </w:t>
            </w:r>
          </w:p>
          <w:p w:rsidR="00CE00F9" w:rsidRPr="00500235" w:rsidRDefault="00CE00F9" w:rsidP="006A1431">
            <w:pPr>
              <w:pStyle w:val="Default"/>
            </w:pPr>
            <w:r w:rsidRPr="00500235">
              <w:t xml:space="preserve">___________________/Марченко Н.С../ </w:t>
            </w:r>
          </w:p>
          <w:p w:rsidR="00CE00F9" w:rsidRPr="00500235" w:rsidRDefault="00CE00F9" w:rsidP="006A1431">
            <w:pPr>
              <w:pStyle w:val="Default"/>
            </w:pPr>
            <w:r w:rsidRPr="00500235">
              <w:t xml:space="preserve">Приказ №      от       20   г. </w:t>
            </w:r>
          </w:p>
        </w:tc>
      </w:tr>
    </w:tbl>
    <w:p w:rsidR="00CE00F9" w:rsidRPr="00321AA3" w:rsidRDefault="00CE00F9" w:rsidP="00B70C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CE00F9" w:rsidRPr="00010FD9" w:rsidRDefault="00CE00F9" w:rsidP="00B70CCC">
      <w:pPr>
        <w:jc w:val="center"/>
        <w:rPr>
          <w:rFonts w:ascii="Times New Roman" w:hAnsi="Times New Roman"/>
          <w:b/>
          <w:sz w:val="24"/>
          <w:szCs w:val="24"/>
        </w:rPr>
      </w:pPr>
      <w:r w:rsidRPr="00010FD9">
        <w:rPr>
          <w:rFonts w:ascii="Times New Roman" w:hAnsi="Times New Roman"/>
          <w:b/>
          <w:sz w:val="24"/>
          <w:szCs w:val="24"/>
        </w:rPr>
        <w:t>ПОЛОЖЕНИЕ</w:t>
      </w:r>
    </w:p>
    <w:p w:rsidR="00CE00F9" w:rsidRDefault="00CE00F9" w:rsidP="00B70CCC">
      <w:pPr>
        <w:jc w:val="center"/>
        <w:rPr>
          <w:rFonts w:ascii="Times New Roman" w:hAnsi="Times New Roman"/>
          <w:b/>
          <w:sz w:val="24"/>
          <w:szCs w:val="24"/>
        </w:rPr>
      </w:pPr>
      <w:r w:rsidRPr="00010FD9">
        <w:rPr>
          <w:rFonts w:ascii="Times New Roman" w:hAnsi="Times New Roman"/>
          <w:b/>
          <w:sz w:val="24"/>
          <w:szCs w:val="24"/>
        </w:rPr>
        <w:t>о порядке кооптации членов управляющего совета</w:t>
      </w:r>
    </w:p>
    <w:p w:rsidR="00CE00F9" w:rsidRPr="00010FD9" w:rsidRDefault="00CE00F9" w:rsidP="00B70C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МБОУ-СОШ №1 г.Аркадака Саратовской области.</w:t>
      </w:r>
    </w:p>
    <w:p w:rsidR="00CE00F9" w:rsidRPr="00010FD9" w:rsidRDefault="00CE00F9" w:rsidP="00B70CC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010FD9">
        <w:rPr>
          <w:rFonts w:ascii="Times New Roman" w:hAnsi="Times New Roman"/>
          <w:b/>
          <w:sz w:val="24"/>
          <w:szCs w:val="24"/>
        </w:rPr>
        <w:t>Общее положения.</w:t>
      </w:r>
    </w:p>
    <w:p w:rsidR="00CE00F9" w:rsidRPr="00010FD9" w:rsidRDefault="00CE00F9" w:rsidP="00B70CC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Кооптация. т</w:t>
      </w:r>
      <w:r w:rsidRPr="00010FD9">
        <w:rPr>
          <w:rFonts w:ascii="Times New Roman" w:hAnsi="Times New Roman"/>
          <w:sz w:val="24"/>
          <w:szCs w:val="24"/>
        </w:rPr>
        <w:t>.е. введение в состав управляющего совета (далее – совет) М</w:t>
      </w:r>
      <w:r>
        <w:rPr>
          <w:rFonts w:ascii="Times New Roman" w:hAnsi="Times New Roman"/>
          <w:sz w:val="24"/>
          <w:szCs w:val="24"/>
        </w:rPr>
        <w:t>Б</w:t>
      </w:r>
      <w:r w:rsidRPr="00010FD9">
        <w:rPr>
          <w:rFonts w:ascii="Times New Roman" w:hAnsi="Times New Roman"/>
          <w:sz w:val="24"/>
          <w:szCs w:val="24"/>
        </w:rPr>
        <w:t xml:space="preserve">ОУ-СОШ </w:t>
      </w:r>
      <w:r>
        <w:rPr>
          <w:rFonts w:ascii="Times New Roman" w:hAnsi="Times New Roman"/>
          <w:sz w:val="24"/>
          <w:szCs w:val="24"/>
        </w:rPr>
        <w:t>№1</w:t>
      </w:r>
      <w:r w:rsidRPr="00010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г.Аркадака Саратовской области</w:t>
      </w:r>
      <w:r w:rsidRPr="00010FD9">
        <w:rPr>
          <w:rFonts w:ascii="Times New Roman" w:hAnsi="Times New Roman"/>
          <w:sz w:val="24"/>
          <w:szCs w:val="24"/>
        </w:rPr>
        <w:t xml:space="preserve"> новых членов без проведения выборов, осуществляется действующим советом.</w:t>
      </w:r>
    </w:p>
    <w:p w:rsidR="00CE00F9" w:rsidRPr="00010FD9" w:rsidRDefault="00CE00F9" w:rsidP="00B70CC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0FD9">
        <w:rPr>
          <w:rFonts w:ascii="Times New Roman" w:hAnsi="Times New Roman"/>
          <w:sz w:val="24"/>
          <w:szCs w:val="24"/>
        </w:rPr>
        <w:t>Кандидатуры на включение в члены путем кооптации могут быть предложены:</w:t>
      </w:r>
    </w:p>
    <w:p w:rsidR="00CE00F9" w:rsidRPr="00010FD9" w:rsidRDefault="00CE00F9" w:rsidP="00B70CC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0FD9">
        <w:rPr>
          <w:rFonts w:ascii="Times New Roman" w:hAnsi="Times New Roman"/>
          <w:sz w:val="24"/>
          <w:szCs w:val="24"/>
        </w:rPr>
        <w:t>Учредителем школы;</w:t>
      </w:r>
    </w:p>
    <w:p w:rsidR="00CE00F9" w:rsidRPr="00010FD9" w:rsidRDefault="00CE00F9" w:rsidP="00B70CC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0FD9">
        <w:rPr>
          <w:rFonts w:ascii="Times New Roman" w:hAnsi="Times New Roman"/>
          <w:sz w:val="24"/>
          <w:szCs w:val="24"/>
        </w:rPr>
        <w:t>Членами совета;</w:t>
      </w:r>
    </w:p>
    <w:p w:rsidR="00CE00F9" w:rsidRPr="00010FD9" w:rsidRDefault="00CE00F9" w:rsidP="00B70CC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0FD9">
        <w:rPr>
          <w:rFonts w:ascii="Times New Roman" w:hAnsi="Times New Roman"/>
          <w:sz w:val="24"/>
          <w:szCs w:val="24"/>
        </w:rPr>
        <w:t>Родителями (законными представителями) обучающихся;</w:t>
      </w:r>
    </w:p>
    <w:p w:rsidR="00CE00F9" w:rsidRPr="00010FD9" w:rsidRDefault="00CE00F9" w:rsidP="00B70CC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10FD9">
        <w:rPr>
          <w:rFonts w:ascii="Times New Roman" w:hAnsi="Times New Roman"/>
          <w:sz w:val="24"/>
          <w:szCs w:val="24"/>
        </w:rPr>
        <w:t>Допускается самовыдвижение.</w:t>
      </w:r>
    </w:p>
    <w:p w:rsidR="00CE00F9" w:rsidRPr="00010FD9" w:rsidRDefault="00CE00F9" w:rsidP="00B70CC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</w:rPr>
      </w:pPr>
      <w:r w:rsidRPr="00010FD9">
        <w:rPr>
          <w:rFonts w:ascii="Times New Roman" w:hAnsi="Times New Roman"/>
        </w:rPr>
        <w:t xml:space="preserve">Не могут быть кооптированы в члены совета и лица, которым педагогическая деятельность запрещена по медицинским показателям; лица, лишенные родительских прав; лица, которым судебным решением запрещено заниматься педагогической деятельностью и иной деятельностью, связанной с работой с детьми; лица, признанные по суду не дееспособными; лиц, имеющую не снятую судимость за умышленно тяжкие преступления, предусмотренные Уголовным кодексом Российской Федерации. </w:t>
      </w:r>
    </w:p>
    <w:p w:rsidR="00CE00F9" w:rsidRPr="00010FD9" w:rsidRDefault="00CE00F9" w:rsidP="00B70CC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0FD9">
        <w:rPr>
          <w:rFonts w:ascii="Times New Roman" w:hAnsi="Times New Roman"/>
          <w:sz w:val="24"/>
          <w:szCs w:val="24"/>
        </w:rPr>
        <w:t>Количество кооптированных членов совета школы не должно превышать одной четверти от списочного состава совета.</w:t>
      </w:r>
    </w:p>
    <w:p w:rsidR="00CE00F9" w:rsidRPr="00010FD9" w:rsidRDefault="00CE00F9" w:rsidP="00B70C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0FD9">
        <w:rPr>
          <w:rFonts w:ascii="Times New Roman" w:hAnsi="Times New Roman"/>
          <w:b/>
          <w:sz w:val="24"/>
          <w:szCs w:val="24"/>
        </w:rPr>
        <w:t>Процедура кооптации в члены совета.</w:t>
      </w:r>
    </w:p>
    <w:p w:rsidR="00CE00F9" w:rsidRPr="00010FD9" w:rsidRDefault="00CE00F9" w:rsidP="00B70CC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0FD9">
        <w:rPr>
          <w:rFonts w:ascii="Times New Roman" w:hAnsi="Times New Roman"/>
          <w:sz w:val="24"/>
          <w:szCs w:val="24"/>
        </w:rPr>
        <w:t>Кооптация в члены производится только на заседании совета при кворуме не менее трех четвертых от списочного состава избранных  членов совета ( в т.ч. по должности) кооптация осуществляется путем открытого голосования. Избранны</w:t>
      </w:r>
      <w:r>
        <w:rPr>
          <w:rFonts w:ascii="Times New Roman" w:hAnsi="Times New Roman"/>
          <w:sz w:val="24"/>
          <w:szCs w:val="24"/>
        </w:rPr>
        <w:t>м</w:t>
      </w:r>
      <w:r w:rsidRPr="00010FD9">
        <w:rPr>
          <w:rFonts w:ascii="Times New Roman" w:hAnsi="Times New Roman"/>
          <w:sz w:val="24"/>
          <w:szCs w:val="24"/>
        </w:rPr>
        <w:t xml:space="preserve"> считается кандидат, получивший большее количество голосов.</w:t>
      </w:r>
    </w:p>
    <w:p w:rsidR="00CE00F9" w:rsidRDefault="00CE00F9" w:rsidP="00B70CC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0FD9">
        <w:rPr>
          <w:rFonts w:ascii="Times New Roman" w:hAnsi="Times New Roman"/>
          <w:sz w:val="24"/>
          <w:szCs w:val="24"/>
        </w:rPr>
        <w:t>По итогам голосования оформляется протокол</w:t>
      </w:r>
      <w:r>
        <w:rPr>
          <w:rFonts w:ascii="Times New Roman" w:hAnsi="Times New Roman"/>
          <w:sz w:val="24"/>
          <w:szCs w:val="24"/>
        </w:rPr>
        <w:t>.</w:t>
      </w:r>
    </w:p>
    <w:p w:rsidR="00CE00F9" w:rsidRDefault="00CE00F9" w:rsidP="00B70CC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E00F9" w:rsidRDefault="00CE00F9" w:rsidP="00B70CC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E00F9" w:rsidRDefault="00CE00F9" w:rsidP="00B70CC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E00F9" w:rsidRDefault="00CE00F9" w:rsidP="00B70CC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E00F9" w:rsidRPr="00805D76" w:rsidRDefault="00CE00F9" w:rsidP="00B70CCC">
      <w:pPr>
        <w:shd w:val="clear" w:color="auto" w:fill="FFFFFF"/>
        <w:spacing w:line="274" w:lineRule="exact"/>
        <w:ind w:left="5" w:right="19" w:firstLine="706"/>
        <w:jc w:val="both"/>
        <w:rPr>
          <w:rFonts w:ascii="Times New Roman" w:hAnsi="Times New Roman"/>
        </w:rPr>
      </w:pPr>
      <w:r w:rsidRPr="00805D76">
        <w:rPr>
          <w:rFonts w:ascii="Times New Roman" w:hAnsi="Times New Roman"/>
        </w:rPr>
        <w:t xml:space="preserve">Рассмотрено на заседании Управляющего совета школы протокол № </w:t>
      </w:r>
      <w:r>
        <w:rPr>
          <w:rFonts w:ascii="Times New Roman" w:hAnsi="Times New Roman"/>
        </w:rPr>
        <w:t xml:space="preserve">   </w:t>
      </w:r>
      <w:r w:rsidRPr="00805D76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       </w:t>
      </w:r>
      <w:r w:rsidRPr="00805D7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</w:t>
      </w:r>
      <w:r w:rsidRPr="00805D76">
        <w:rPr>
          <w:rFonts w:ascii="Times New Roman" w:hAnsi="Times New Roman"/>
        </w:rPr>
        <w:t xml:space="preserve"> года.</w:t>
      </w:r>
    </w:p>
    <w:p w:rsidR="00CE00F9" w:rsidRDefault="00CE00F9" w:rsidP="00B70CCC">
      <w:pPr>
        <w:shd w:val="clear" w:color="auto" w:fill="FFFFFF"/>
        <w:spacing w:line="274" w:lineRule="exact"/>
        <w:ind w:left="5" w:right="19" w:firstLine="706"/>
        <w:jc w:val="both"/>
      </w:pPr>
    </w:p>
    <w:p w:rsidR="00CE00F9" w:rsidRPr="00277369" w:rsidRDefault="00CE00F9" w:rsidP="00B70CC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77369">
        <w:rPr>
          <w:rFonts w:ascii="Times New Roman" w:hAnsi="Times New Roman"/>
          <w:sz w:val="24"/>
          <w:szCs w:val="24"/>
        </w:rPr>
        <w:t>Принято на Общем собрании  школы протоко</w:t>
      </w:r>
      <w:r>
        <w:rPr>
          <w:rFonts w:ascii="Times New Roman" w:hAnsi="Times New Roman"/>
          <w:sz w:val="24"/>
          <w:szCs w:val="24"/>
        </w:rPr>
        <w:t xml:space="preserve">л № ___ от «____»  ________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</w:t>
        </w:r>
        <w:r w:rsidRPr="0027736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77369">
        <w:rPr>
          <w:rFonts w:ascii="Times New Roman" w:hAnsi="Times New Roman"/>
          <w:sz w:val="24"/>
          <w:szCs w:val="24"/>
        </w:rPr>
        <w:t>.</w:t>
      </w:r>
    </w:p>
    <w:p w:rsidR="00CE00F9" w:rsidRDefault="00CE00F9"/>
    <w:sectPr w:rsidR="00CE00F9" w:rsidSect="00B828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2964"/>
    <w:multiLevelType w:val="hybridMultilevel"/>
    <w:tmpl w:val="17DC9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150230"/>
    <w:multiLevelType w:val="multilevel"/>
    <w:tmpl w:val="C27CA5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CCC"/>
    <w:rsid w:val="00010FD9"/>
    <w:rsid w:val="00277369"/>
    <w:rsid w:val="00321AA3"/>
    <w:rsid w:val="00421B06"/>
    <w:rsid w:val="00500235"/>
    <w:rsid w:val="006A1431"/>
    <w:rsid w:val="00805D76"/>
    <w:rsid w:val="00883D25"/>
    <w:rsid w:val="00970856"/>
    <w:rsid w:val="00A7375C"/>
    <w:rsid w:val="00B70CCC"/>
    <w:rsid w:val="00B828E1"/>
    <w:rsid w:val="00C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0CCC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A737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291</Words>
  <Characters>1665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2012-01-16T09:52:00Z</dcterms:created>
  <dcterms:modified xsi:type="dcterms:W3CDTF">2014-06-11T12:39:00Z</dcterms:modified>
</cp:coreProperties>
</file>