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B1" w:rsidRPr="00F21BDC" w:rsidRDefault="003E25B1" w:rsidP="007442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4246">
        <w:rPr>
          <w:rFonts w:ascii="Times New Roman" w:hAnsi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690pt">
            <v:imagedata r:id="rId5" o:title=""/>
          </v:shape>
        </w:pict>
      </w:r>
      <w:r w:rsidRPr="00F21BDC">
        <w:rPr>
          <w:rFonts w:ascii="Times New Roman" w:hAnsi="Times New Roman"/>
          <w:sz w:val="28"/>
          <w:szCs w:val="28"/>
        </w:rPr>
        <w:t xml:space="preserve">           </w:t>
      </w:r>
    </w:p>
    <w:p w:rsidR="003E25B1" w:rsidRDefault="003E25B1" w:rsidP="00F21BDC">
      <w:pPr>
        <w:pStyle w:val="NormalWeb"/>
        <w:shd w:val="clear" w:color="auto" w:fill="FFFFFF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F21BDC">
        <w:rPr>
          <w:sz w:val="28"/>
          <w:szCs w:val="28"/>
        </w:rPr>
        <w:t xml:space="preserve">  </w:t>
      </w:r>
    </w:p>
    <w:p w:rsidR="003E25B1" w:rsidRDefault="003E25B1" w:rsidP="00F21BDC">
      <w:pPr>
        <w:pStyle w:val="NormalWeb"/>
        <w:shd w:val="clear" w:color="auto" w:fill="FFFFFF"/>
        <w:adjustRightInd w:val="0"/>
        <w:spacing w:before="0" w:beforeAutospacing="0" w:after="0" w:afterAutospacing="0"/>
        <w:jc w:val="both"/>
        <w:rPr>
          <w:sz w:val="28"/>
          <w:szCs w:val="28"/>
        </w:rPr>
      </w:pPr>
    </w:p>
    <w:p w:rsidR="003E25B1" w:rsidRPr="00F21BDC" w:rsidRDefault="003E25B1" w:rsidP="00F21BDC">
      <w:pPr>
        <w:pStyle w:val="NormalWeb"/>
        <w:shd w:val="clear" w:color="auto" w:fill="FFFFFF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F21BDC">
        <w:rPr>
          <w:sz w:val="28"/>
          <w:szCs w:val="28"/>
        </w:rPr>
        <w:t xml:space="preserve">     2.3. Федеральный государственный образовательный стандарт по</w:t>
      </w:r>
      <w:r w:rsidRPr="00F21BDC">
        <w:rPr>
          <w:i/>
          <w:iCs/>
          <w:sz w:val="28"/>
          <w:szCs w:val="28"/>
        </w:rPr>
        <w:t xml:space="preserve"> </w:t>
      </w:r>
      <w:r w:rsidRPr="00F21BDC">
        <w:rPr>
          <w:sz w:val="28"/>
          <w:szCs w:val="28"/>
        </w:rPr>
        <w:t xml:space="preserve">предметам по профилю кабинета.     </w:t>
      </w:r>
    </w:p>
    <w:p w:rsidR="003E25B1" w:rsidRPr="00F21BDC" w:rsidRDefault="003E25B1" w:rsidP="00F21BDC">
      <w:pPr>
        <w:pStyle w:val="NormalWeb"/>
        <w:shd w:val="clear" w:color="auto" w:fill="FFFFFF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F21BDC">
        <w:rPr>
          <w:sz w:val="28"/>
          <w:szCs w:val="28"/>
        </w:rPr>
        <w:t xml:space="preserve">       2.4. Правила пользования учебным кабинетом учащимися и нормы поведения в нем;</w:t>
      </w:r>
    </w:p>
    <w:p w:rsidR="003E25B1" w:rsidRPr="00F21BDC" w:rsidRDefault="003E25B1" w:rsidP="00F21BD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BDC">
        <w:rPr>
          <w:rFonts w:ascii="Times New Roman" w:hAnsi="Times New Roman"/>
          <w:sz w:val="28"/>
          <w:szCs w:val="28"/>
        </w:rPr>
        <w:t xml:space="preserve">Паспорт учебного кабинета. </w:t>
      </w:r>
    </w:p>
    <w:p w:rsidR="003E25B1" w:rsidRPr="00F21BDC" w:rsidRDefault="003E25B1" w:rsidP="00F21BD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BDC">
        <w:rPr>
          <w:rFonts w:ascii="Times New Roman" w:hAnsi="Times New Roman"/>
          <w:sz w:val="28"/>
          <w:szCs w:val="28"/>
        </w:rPr>
        <w:t xml:space="preserve">Правила техники безопасности работы в учебном кабинете и журнал инструктажа учащихся по технике безопасности. </w:t>
      </w:r>
    </w:p>
    <w:p w:rsidR="003E25B1" w:rsidRPr="00F21BDC" w:rsidRDefault="003E25B1" w:rsidP="00F21BD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BDC">
        <w:rPr>
          <w:rFonts w:ascii="Times New Roman" w:hAnsi="Times New Roman"/>
          <w:sz w:val="28"/>
          <w:szCs w:val="28"/>
        </w:rPr>
        <w:t xml:space="preserve">График занятости кабинета. </w:t>
      </w:r>
    </w:p>
    <w:p w:rsidR="003E25B1" w:rsidRPr="00F21BDC" w:rsidRDefault="003E25B1" w:rsidP="00F21BD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BDC">
        <w:rPr>
          <w:rFonts w:ascii="Times New Roman" w:hAnsi="Times New Roman"/>
          <w:sz w:val="28"/>
          <w:szCs w:val="28"/>
        </w:rPr>
        <w:t>План работы кабинета на учебный год и перспективу (утверждается директором школы).</w:t>
      </w:r>
    </w:p>
    <w:p w:rsidR="003E25B1" w:rsidRPr="00F21BDC" w:rsidRDefault="003E25B1" w:rsidP="00F21BDC">
      <w:pPr>
        <w:pStyle w:val="NormalWeb"/>
        <w:shd w:val="clear" w:color="auto" w:fill="FFFFFF"/>
        <w:adjustRightInd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21BDC">
        <w:rPr>
          <w:sz w:val="28"/>
          <w:szCs w:val="28"/>
        </w:rPr>
        <w:t xml:space="preserve">                </w:t>
      </w:r>
    </w:p>
    <w:p w:rsidR="003E25B1" w:rsidRPr="00F21BDC" w:rsidRDefault="003E25B1" w:rsidP="00F21BDC">
      <w:pPr>
        <w:spacing w:after="0" w:line="240" w:lineRule="auto"/>
        <w:ind w:firstLine="709"/>
        <w:jc w:val="both"/>
        <w:outlineLvl w:val="6"/>
        <w:rPr>
          <w:rFonts w:ascii="Times New Roman" w:hAnsi="Times New Roman"/>
          <w:b/>
          <w:bCs/>
          <w:sz w:val="28"/>
          <w:szCs w:val="28"/>
        </w:rPr>
      </w:pPr>
      <w:r w:rsidRPr="00F21BDC">
        <w:rPr>
          <w:rFonts w:ascii="Times New Roman" w:hAnsi="Times New Roman"/>
          <w:b/>
          <w:bCs/>
          <w:sz w:val="28"/>
          <w:szCs w:val="28"/>
        </w:rPr>
        <w:t>3. Организация работы учебного кабинета</w:t>
      </w:r>
    </w:p>
    <w:p w:rsidR="003E25B1" w:rsidRPr="00F21BDC" w:rsidRDefault="003E25B1" w:rsidP="00F21BDC">
      <w:pPr>
        <w:spacing w:after="0" w:line="240" w:lineRule="auto"/>
        <w:ind w:firstLine="709"/>
        <w:jc w:val="both"/>
        <w:outlineLvl w:val="6"/>
        <w:rPr>
          <w:rFonts w:ascii="Times New Roman" w:hAnsi="Times New Roman"/>
          <w:bCs/>
          <w:sz w:val="28"/>
          <w:szCs w:val="28"/>
        </w:rPr>
      </w:pPr>
      <w:r w:rsidRPr="00F21BDC">
        <w:rPr>
          <w:rFonts w:ascii="Times New Roman" w:hAnsi="Times New Roman"/>
          <w:sz w:val="28"/>
          <w:szCs w:val="28"/>
        </w:rPr>
        <w:t xml:space="preserve">3.1.  Занятия в </w:t>
      </w:r>
      <w:r w:rsidRPr="00F21BDC">
        <w:rPr>
          <w:rFonts w:ascii="Times New Roman" w:hAnsi="Times New Roman"/>
          <w:bCs/>
          <w:sz w:val="28"/>
          <w:szCs w:val="28"/>
        </w:rPr>
        <w:t xml:space="preserve"> учебном кабинете проводятся в соответствии  с дейст</w:t>
      </w:r>
      <w:r w:rsidRPr="00F21BDC">
        <w:rPr>
          <w:rFonts w:ascii="Times New Roman" w:hAnsi="Times New Roman"/>
          <w:bCs/>
          <w:sz w:val="28"/>
          <w:szCs w:val="28"/>
        </w:rPr>
        <w:softHyphen/>
        <w:t>вующим расписанием занятий и внеурочной деятельностью с нагрузкой не менее 36 часов в неделю.</w:t>
      </w:r>
    </w:p>
    <w:p w:rsidR="003E25B1" w:rsidRPr="00F21BDC" w:rsidRDefault="003E25B1" w:rsidP="00F21BDC">
      <w:pPr>
        <w:spacing w:after="0" w:line="240" w:lineRule="auto"/>
        <w:ind w:firstLine="708"/>
        <w:jc w:val="both"/>
        <w:outlineLvl w:val="6"/>
        <w:rPr>
          <w:rFonts w:ascii="Times New Roman" w:hAnsi="Times New Roman"/>
          <w:b/>
          <w:bCs/>
          <w:sz w:val="28"/>
          <w:szCs w:val="28"/>
        </w:rPr>
      </w:pPr>
      <w:r w:rsidRPr="00F21BDC">
        <w:rPr>
          <w:rFonts w:ascii="Times New Roman" w:hAnsi="Times New Roman"/>
          <w:bCs/>
          <w:sz w:val="28"/>
          <w:szCs w:val="28"/>
        </w:rPr>
        <w:t>3.2. В целях сохранности учебно-методической базы и УМК приказом директора школы назначается заведующий кабинетом из числа работающих в нем педагогов.</w:t>
      </w:r>
    </w:p>
    <w:p w:rsidR="003E25B1" w:rsidRPr="00F21BDC" w:rsidRDefault="003E25B1" w:rsidP="00F21BDC">
      <w:pPr>
        <w:pStyle w:val="NormalWeb"/>
        <w:shd w:val="clear" w:color="auto" w:fill="FFFFFF"/>
        <w:adjustRightInd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1BDC">
        <w:rPr>
          <w:sz w:val="28"/>
          <w:szCs w:val="28"/>
        </w:rPr>
        <w:t>3</w:t>
      </w:r>
      <w:r w:rsidRPr="00F21BDC">
        <w:rPr>
          <w:bCs/>
          <w:sz w:val="28"/>
          <w:szCs w:val="28"/>
        </w:rPr>
        <w:t>.3.</w:t>
      </w:r>
      <w:r w:rsidRPr="00F21BDC">
        <w:rPr>
          <w:sz w:val="28"/>
          <w:szCs w:val="28"/>
        </w:rPr>
        <w:t xml:space="preserve"> Исполнение обязанностей заведующего учебным кабинетом осуществляется в соответствии с должностной инструкцией заведующего ка</w:t>
      </w:r>
      <w:r w:rsidRPr="00F21BDC">
        <w:rPr>
          <w:sz w:val="28"/>
          <w:szCs w:val="28"/>
        </w:rPr>
        <w:softHyphen/>
        <w:t>бинетом.</w:t>
      </w:r>
    </w:p>
    <w:p w:rsidR="003E25B1" w:rsidRPr="00F21BDC" w:rsidRDefault="003E25B1" w:rsidP="00F21BDC">
      <w:pPr>
        <w:spacing w:after="0" w:line="240" w:lineRule="auto"/>
        <w:ind w:firstLine="709"/>
        <w:jc w:val="both"/>
        <w:outlineLvl w:val="6"/>
        <w:rPr>
          <w:rFonts w:ascii="Times New Roman" w:hAnsi="Times New Roman"/>
          <w:bCs/>
          <w:sz w:val="28"/>
          <w:szCs w:val="28"/>
        </w:rPr>
      </w:pPr>
    </w:p>
    <w:p w:rsidR="003E25B1" w:rsidRPr="00F21BDC" w:rsidRDefault="003E25B1" w:rsidP="00F21BDC">
      <w:pPr>
        <w:spacing w:after="0" w:line="240" w:lineRule="auto"/>
        <w:ind w:firstLine="709"/>
        <w:jc w:val="both"/>
        <w:outlineLvl w:val="6"/>
        <w:rPr>
          <w:rFonts w:ascii="Times New Roman" w:hAnsi="Times New Roman"/>
          <w:b/>
          <w:bCs/>
          <w:sz w:val="28"/>
          <w:szCs w:val="28"/>
        </w:rPr>
      </w:pPr>
      <w:r w:rsidRPr="00F21BDC">
        <w:rPr>
          <w:rFonts w:ascii="Times New Roman" w:hAnsi="Times New Roman"/>
          <w:b/>
          <w:bCs/>
          <w:sz w:val="28"/>
          <w:szCs w:val="28"/>
        </w:rPr>
        <w:t>4. Обязанности заведующего учебным кабинетом</w:t>
      </w:r>
    </w:p>
    <w:p w:rsidR="003E25B1" w:rsidRPr="00F21BDC" w:rsidRDefault="003E25B1" w:rsidP="00F21BDC">
      <w:pPr>
        <w:spacing w:after="0" w:line="240" w:lineRule="auto"/>
        <w:ind w:firstLine="709"/>
        <w:jc w:val="both"/>
        <w:outlineLvl w:val="6"/>
        <w:rPr>
          <w:rFonts w:ascii="Times New Roman" w:hAnsi="Times New Roman"/>
          <w:sz w:val="28"/>
          <w:szCs w:val="28"/>
        </w:rPr>
      </w:pPr>
      <w:r w:rsidRPr="00F21BDC">
        <w:rPr>
          <w:rFonts w:ascii="Times New Roman" w:hAnsi="Times New Roman"/>
          <w:bCs/>
          <w:sz w:val="28"/>
          <w:szCs w:val="28"/>
        </w:rPr>
        <w:t> </w:t>
      </w:r>
      <w:r w:rsidRPr="00F21BDC">
        <w:rPr>
          <w:rFonts w:ascii="Times New Roman" w:hAnsi="Times New Roman"/>
          <w:sz w:val="28"/>
          <w:szCs w:val="28"/>
        </w:rPr>
        <w:t>Заведующий кабинетом, мастерской:</w:t>
      </w:r>
    </w:p>
    <w:p w:rsidR="003E25B1" w:rsidRPr="00F21BDC" w:rsidRDefault="003E25B1" w:rsidP="00F21BDC">
      <w:pPr>
        <w:spacing w:after="0" w:line="240" w:lineRule="auto"/>
        <w:ind w:firstLine="709"/>
        <w:jc w:val="both"/>
        <w:outlineLvl w:val="6"/>
        <w:rPr>
          <w:rFonts w:ascii="Times New Roman" w:hAnsi="Times New Roman"/>
          <w:bCs/>
          <w:sz w:val="28"/>
          <w:szCs w:val="28"/>
        </w:rPr>
      </w:pPr>
      <w:r w:rsidRPr="00F21BDC">
        <w:rPr>
          <w:rFonts w:ascii="Times New Roman" w:hAnsi="Times New Roman"/>
          <w:bCs/>
          <w:sz w:val="28"/>
          <w:szCs w:val="28"/>
        </w:rPr>
        <w:t>4.1. Обеспечивает порядок и дисциплину  учащихся в период учебных занятий, не допускает порчу государственного имущества, следит за соблю</w:t>
      </w:r>
      <w:r w:rsidRPr="00F21BDC">
        <w:rPr>
          <w:rFonts w:ascii="Times New Roman" w:hAnsi="Times New Roman"/>
          <w:bCs/>
          <w:sz w:val="28"/>
          <w:szCs w:val="28"/>
        </w:rPr>
        <w:softHyphen/>
        <w:t>дением санитарно-гигиенических норм (в пределах должностных обязанно</w:t>
      </w:r>
      <w:r w:rsidRPr="00F21BDC">
        <w:rPr>
          <w:rFonts w:ascii="Times New Roman" w:hAnsi="Times New Roman"/>
          <w:bCs/>
          <w:sz w:val="28"/>
          <w:szCs w:val="28"/>
        </w:rPr>
        <w:softHyphen/>
        <w:t>стей).</w:t>
      </w:r>
    </w:p>
    <w:p w:rsidR="003E25B1" w:rsidRPr="00F21BDC" w:rsidRDefault="003E25B1" w:rsidP="00F21BDC">
      <w:pPr>
        <w:spacing w:after="0" w:line="240" w:lineRule="auto"/>
        <w:ind w:firstLine="709"/>
        <w:jc w:val="both"/>
        <w:outlineLvl w:val="6"/>
        <w:rPr>
          <w:rFonts w:ascii="Times New Roman" w:hAnsi="Times New Roman"/>
          <w:bCs/>
          <w:sz w:val="28"/>
          <w:szCs w:val="28"/>
        </w:rPr>
      </w:pPr>
      <w:r w:rsidRPr="00F21BDC">
        <w:rPr>
          <w:rFonts w:ascii="Times New Roman" w:hAnsi="Times New Roman"/>
          <w:bCs/>
          <w:sz w:val="28"/>
          <w:szCs w:val="28"/>
        </w:rPr>
        <w:t>4.2.  Не реже 1 раза в год организовывает работы по проведению косметического ремонта кабинета на средства, выделенные по бюджету на ремонт школы.</w:t>
      </w:r>
    </w:p>
    <w:p w:rsidR="003E25B1" w:rsidRPr="00F21BDC" w:rsidRDefault="003E25B1" w:rsidP="00F21BDC">
      <w:pPr>
        <w:spacing w:after="0" w:line="240" w:lineRule="auto"/>
        <w:ind w:firstLine="709"/>
        <w:jc w:val="both"/>
        <w:outlineLvl w:val="6"/>
        <w:rPr>
          <w:rFonts w:ascii="Times New Roman" w:hAnsi="Times New Roman"/>
          <w:bCs/>
          <w:sz w:val="28"/>
          <w:szCs w:val="28"/>
        </w:rPr>
      </w:pPr>
      <w:r w:rsidRPr="00F21BDC">
        <w:rPr>
          <w:rFonts w:ascii="Times New Roman" w:hAnsi="Times New Roman"/>
          <w:bCs/>
          <w:sz w:val="28"/>
          <w:szCs w:val="28"/>
        </w:rPr>
        <w:t>4.3. Соблюдает инструкции по технике безопасности, проводит инст</w:t>
      </w:r>
      <w:r w:rsidRPr="00F21BDC">
        <w:rPr>
          <w:rFonts w:ascii="Times New Roman" w:hAnsi="Times New Roman"/>
          <w:bCs/>
          <w:sz w:val="28"/>
          <w:szCs w:val="28"/>
        </w:rPr>
        <w:softHyphen/>
        <w:t>руктаж по технике безопасности работы в кабинете,  ведет журнал  инструк</w:t>
      </w:r>
      <w:r w:rsidRPr="00F21BDC">
        <w:rPr>
          <w:rFonts w:ascii="Times New Roman" w:hAnsi="Times New Roman"/>
          <w:bCs/>
          <w:sz w:val="28"/>
          <w:szCs w:val="28"/>
        </w:rPr>
        <w:softHyphen/>
        <w:t xml:space="preserve">тажа.  </w:t>
      </w:r>
    </w:p>
    <w:p w:rsidR="003E25B1" w:rsidRPr="00F21BDC" w:rsidRDefault="003E25B1" w:rsidP="00F21BDC">
      <w:pPr>
        <w:spacing w:after="0" w:line="240" w:lineRule="auto"/>
        <w:ind w:firstLine="709"/>
        <w:jc w:val="both"/>
        <w:outlineLvl w:val="6"/>
        <w:rPr>
          <w:rFonts w:ascii="Times New Roman" w:hAnsi="Times New Roman"/>
          <w:bCs/>
          <w:sz w:val="28"/>
          <w:szCs w:val="28"/>
        </w:rPr>
      </w:pPr>
      <w:r w:rsidRPr="00F21BDC">
        <w:rPr>
          <w:rFonts w:ascii="Times New Roman" w:hAnsi="Times New Roman"/>
          <w:bCs/>
          <w:sz w:val="28"/>
          <w:szCs w:val="28"/>
        </w:rPr>
        <w:t>4.4. Соблюдает режим проветривания учебного кабинета. Присутствие учащихся во время проветривания кабинета не допускается.</w:t>
      </w:r>
    </w:p>
    <w:p w:rsidR="003E25B1" w:rsidRPr="00F21BDC" w:rsidRDefault="003E25B1" w:rsidP="00F21BDC">
      <w:pPr>
        <w:spacing w:after="0" w:line="240" w:lineRule="auto"/>
        <w:ind w:firstLine="709"/>
        <w:jc w:val="both"/>
        <w:outlineLvl w:val="6"/>
        <w:rPr>
          <w:rFonts w:ascii="Times New Roman" w:hAnsi="Times New Roman"/>
          <w:bCs/>
          <w:sz w:val="28"/>
          <w:szCs w:val="28"/>
        </w:rPr>
      </w:pPr>
      <w:r w:rsidRPr="00F21BDC">
        <w:rPr>
          <w:rFonts w:ascii="Times New Roman" w:hAnsi="Times New Roman"/>
          <w:bCs/>
          <w:sz w:val="28"/>
          <w:szCs w:val="28"/>
        </w:rPr>
        <w:t>4.5. Обо всех неисправностях кабинета (поломка замков, мебели, про</w:t>
      </w:r>
      <w:r w:rsidRPr="00F21BDC">
        <w:rPr>
          <w:rFonts w:ascii="Times New Roman" w:hAnsi="Times New Roman"/>
          <w:bCs/>
          <w:sz w:val="28"/>
          <w:szCs w:val="28"/>
        </w:rPr>
        <w:softHyphen/>
        <w:t>тивопожарного и другого оборудования, а также всех видов жизнеобеспече</w:t>
      </w:r>
      <w:r w:rsidRPr="00F21BDC">
        <w:rPr>
          <w:rFonts w:ascii="Times New Roman" w:hAnsi="Times New Roman"/>
          <w:bCs/>
          <w:sz w:val="28"/>
          <w:szCs w:val="28"/>
        </w:rPr>
        <w:softHyphen/>
        <w:t xml:space="preserve">ния)  немедленно докладывает заместителю директора по АХЧ. </w:t>
      </w:r>
    </w:p>
    <w:p w:rsidR="003E25B1" w:rsidRPr="00F21BDC" w:rsidRDefault="003E25B1" w:rsidP="00F21BD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F21BDC">
        <w:rPr>
          <w:rFonts w:ascii="Times New Roman" w:hAnsi="Times New Roman"/>
          <w:bCs/>
          <w:sz w:val="28"/>
          <w:szCs w:val="28"/>
        </w:rPr>
        <w:t>4.6</w:t>
      </w:r>
      <w:r w:rsidRPr="00F21BDC">
        <w:rPr>
          <w:rFonts w:ascii="Times New Roman" w:hAnsi="Times New Roman"/>
          <w:sz w:val="28"/>
          <w:szCs w:val="28"/>
        </w:rPr>
        <w:t xml:space="preserve"> принимает на ответственное хранение имущественно-материальные ценности кабинета, ведет учет;</w:t>
      </w:r>
    </w:p>
    <w:p w:rsidR="003E25B1" w:rsidRPr="00F21BDC" w:rsidRDefault="003E25B1" w:rsidP="00F21BDC">
      <w:pPr>
        <w:spacing w:after="0" w:line="240" w:lineRule="auto"/>
        <w:ind w:firstLine="709"/>
        <w:jc w:val="both"/>
        <w:outlineLvl w:val="6"/>
        <w:rPr>
          <w:rFonts w:ascii="Times New Roman" w:hAnsi="Times New Roman"/>
          <w:bCs/>
          <w:sz w:val="28"/>
          <w:szCs w:val="28"/>
        </w:rPr>
      </w:pPr>
      <w:r w:rsidRPr="00F21BDC">
        <w:rPr>
          <w:rFonts w:ascii="Times New Roman" w:hAnsi="Times New Roman"/>
          <w:bCs/>
          <w:sz w:val="28"/>
          <w:szCs w:val="28"/>
        </w:rPr>
        <w:t xml:space="preserve">4.7. Часть изношенного, не пригодного к  эксплуатации оборудования,  подлежит списанию. Раз в год комиссия по инвентаризации, согласно приказу директора  школы, проверяет их наличие в кабинете.   </w:t>
      </w:r>
    </w:p>
    <w:p w:rsidR="003E25B1" w:rsidRPr="00F21BDC" w:rsidRDefault="003E25B1" w:rsidP="00F21B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E25B1" w:rsidRPr="00F21BDC" w:rsidRDefault="003E25B1" w:rsidP="00F21B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1BDC">
        <w:rPr>
          <w:rFonts w:ascii="Times New Roman" w:hAnsi="Times New Roman"/>
          <w:b/>
          <w:bCs/>
          <w:sz w:val="28"/>
          <w:szCs w:val="28"/>
        </w:rPr>
        <w:t>5.  Оценка деятельности кабинета.</w:t>
      </w:r>
    </w:p>
    <w:p w:rsidR="003E25B1" w:rsidRPr="00F21BDC" w:rsidRDefault="003E25B1" w:rsidP="00F21BDC">
      <w:pPr>
        <w:pStyle w:val="NormalWeb"/>
        <w:shd w:val="clear" w:color="auto" w:fill="FFFFFF"/>
        <w:adjustRightInd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21BDC">
        <w:rPr>
          <w:bCs/>
          <w:sz w:val="28"/>
          <w:szCs w:val="28"/>
        </w:rPr>
        <w:t>5.1.</w:t>
      </w:r>
      <w:r w:rsidRPr="00F21BDC">
        <w:rPr>
          <w:b/>
          <w:bCs/>
          <w:sz w:val="28"/>
          <w:szCs w:val="28"/>
        </w:rPr>
        <w:t xml:space="preserve"> </w:t>
      </w:r>
      <w:r w:rsidRPr="00F21BDC">
        <w:rPr>
          <w:bCs/>
          <w:sz w:val="28"/>
          <w:szCs w:val="28"/>
        </w:rPr>
        <w:t>Деятельность кабинета проверяется два раза в год комиссионно по приказу директора школы по следующим показателям;</w:t>
      </w:r>
    </w:p>
    <w:p w:rsidR="003E25B1" w:rsidRPr="00F21BDC" w:rsidRDefault="003E25B1" w:rsidP="00F21BDC">
      <w:pPr>
        <w:pStyle w:val="NormalWeb"/>
        <w:shd w:val="clear" w:color="auto" w:fill="FFFFFF"/>
        <w:adjustRightInd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21BDC">
        <w:rPr>
          <w:bCs/>
          <w:sz w:val="28"/>
          <w:szCs w:val="28"/>
        </w:rPr>
        <w:t>обеспечение кабинета современными учебными пособиями;</w:t>
      </w:r>
    </w:p>
    <w:p w:rsidR="003E25B1" w:rsidRPr="00F21BDC" w:rsidRDefault="003E25B1" w:rsidP="00F21BDC">
      <w:pPr>
        <w:pStyle w:val="NormalWeb"/>
        <w:shd w:val="clear" w:color="auto" w:fill="FFFFFF"/>
        <w:adjustRightInd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21BDC">
        <w:rPr>
          <w:bCs/>
          <w:sz w:val="28"/>
          <w:szCs w:val="28"/>
        </w:rPr>
        <w:t>укомплектованность кабинета учебным оборудованием и способы его  хранения;</w:t>
      </w:r>
    </w:p>
    <w:p w:rsidR="003E25B1" w:rsidRPr="00F21BDC" w:rsidRDefault="003E25B1" w:rsidP="00F21BDC">
      <w:pPr>
        <w:pStyle w:val="NormalWeb"/>
        <w:shd w:val="clear" w:color="auto" w:fill="FFFFFF"/>
        <w:adjustRightInd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21BDC">
        <w:rPr>
          <w:bCs/>
          <w:sz w:val="28"/>
          <w:szCs w:val="28"/>
        </w:rPr>
        <w:t>организация рабочих мест учителя и обучающихся;</w:t>
      </w:r>
    </w:p>
    <w:p w:rsidR="003E25B1" w:rsidRPr="00F21BDC" w:rsidRDefault="003E25B1" w:rsidP="00F21BDC">
      <w:pPr>
        <w:pStyle w:val="NormalWeb"/>
        <w:shd w:val="clear" w:color="auto" w:fill="FFFFFF"/>
        <w:adjustRightInd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21BDC">
        <w:rPr>
          <w:bCs/>
          <w:sz w:val="28"/>
          <w:szCs w:val="28"/>
        </w:rPr>
        <w:t>использование технических и электронных средств обучения;</w:t>
      </w:r>
    </w:p>
    <w:p w:rsidR="003E25B1" w:rsidRPr="00F21BDC" w:rsidRDefault="003E25B1" w:rsidP="00F21BDC">
      <w:pPr>
        <w:pStyle w:val="NormalWeb"/>
        <w:shd w:val="clear" w:color="auto" w:fill="FFFFFF"/>
        <w:adjustRightInd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21BDC">
        <w:rPr>
          <w:bCs/>
          <w:sz w:val="28"/>
          <w:szCs w:val="28"/>
        </w:rPr>
        <w:t>оформление интерьера кабинета;</w:t>
      </w:r>
    </w:p>
    <w:p w:rsidR="003E25B1" w:rsidRPr="00F21BDC" w:rsidRDefault="003E25B1" w:rsidP="00F21BDC">
      <w:pPr>
        <w:pStyle w:val="NormalWeb"/>
        <w:shd w:val="clear" w:color="auto" w:fill="FFFFFF"/>
        <w:adjustRightInd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21BDC">
        <w:rPr>
          <w:bCs/>
          <w:sz w:val="28"/>
          <w:szCs w:val="28"/>
        </w:rPr>
        <w:t>использование ресурсов кабинета в воспитательном процессе.</w:t>
      </w:r>
    </w:p>
    <w:p w:rsidR="003E25B1" w:rsidRPr="00F21BDC" w:rsidRDefault="003E25B1" w:rsidP="00F21B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BDC">
        <w:rPr>
          <w:rFonts w:ascii="Times New Roman" w:hAnsi="Times New Roman"/>
          <w:sz w:val="28"/>
          <w:szCs w:val="28"/>
        </w:rPr>
        <w:t>5.2. По результатам смотра подводятся итоги .</w:t>
      </w:r>
    </w:p>
    <w:p w:rsidR="003E25B1" w:rsidRPr="00F21BDC" w:rsidRDefault="003E25B1" w:rsidP="00F21B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25B1" w:rsidRPr="00F21BDC" w:rsidRDefault="003E25B1" w:rsidP="00F21B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5B1" w:rsidRPr="00F21BDC" w:rsidRDefault="003E25B1" w:rsidP="00F21BDC">
      <w:pPr>
        <w:spacing w:line="240" w:lineRule="auto"/>
        <w:ind w:left="-284"/>
        <w:rPr>
          <w:sz w:val="28"/>
          <w:szCs w:val="28"/>
        </w:rPr>
      </w:pPr>
      <w:r w:rsidRPr="00744246">
        <w:rPr>
          <w:sz w:val="28"/>
          <w:szCs w:val="28"/>
        </w:rPr>
        <w:pict>
          <v:shape id="_x0000_i1026" type="#_x0000_t75" style="width:488.25pt;height:690pt">
            <v:imagedata r:id="rId6" o:title=""/>
          </v:shape>
        </w:pict>
      </w:r>
    </w:p>
    <w:sectPr w:rsidR="003E25B1" w:rsidRPr="00F21BDC" w:rsidSect="00F21BD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57F"/>
    <w:multiLevelType w:val="multilevel"/>
    <w:tmpl w:val="B0B227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sz w:val="22"/>
      </w:rPr>
    </w:lvl>
  </w:abstractNum>
  <w:num w:numId="1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BDC"/>
    <w:rsid w:val="000258F5"/>
    <w:rsid w:val="003B2F21"/>
    <w:rsid w:val="003E25B1"/>
    <w:rsid w:val="006E6EC9"/>
    <w:rsid w:val="00744246"/>
    <w:rsid w:val="008E4153"/>
    <w:rsid w:val="00992C96"/>
    <w:rsid w:val="00F21BDC"/>
    <w:rsid w:val="00FB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5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21B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21BDC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F21BDC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1">
    <w:name w:val="word1"/>
    <w:uiPriority w:val="99"/>
    <w:rsid w:val="00F21BDC"/>
    <w:rPr>
      <w:rFonts w:ascii="Georgia" w:hAnsi="Georgia"/>
      <w:b/>
      <w:color w:val="000000"/>
      <w:sz w:val="18"/>
    </w:rPr>
  </w:style>
  <w:style w:type="paragraph" w:customStyle="1" w:styleId="Default">
    <w:name w:val="Default"/>
    <w:uiPriority w:val="99"/>
    <w:rsid w:val="00F21B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402</Words>
  <Characters>2294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Admin</dc:creator>
  <cp:keywords/>
  <dc:description/>
  <cp:lastModifiedBy>user</cp:lastModifiedBy>
  <cp:revision>2</cp:revision>
  <cp:lastPrinted>2014-05-30T11:53:00Z</cp:lastPrinted>
  <dcterms:created xsi:type="dcterms:W3CDTF">2014-06-01T07:35:00Z</dcterms:created>
  <dcterms:modified xsi:type="dcterms:W3CDTF">2014-06-01T07:35:00Z</dcterms:modified>
</cp:coreProperties>
</file>