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DF" w:rsidRDefault="000E12DF" w:rsidP="008C42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6D2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p w:rsidR="000E12DF" w:rsidRDefault="000E12DF" w:rsidP="008C42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DF" w:rsidRDefault="000E12DF" w:rsidP="008C42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2DF" w:rsidRPr="008C4251" w:rsidRDefault="000E12DF" w:rsidP="008C42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z w:val="28"/>
          <w:szCs w:val="28"/>
        </w:rPr>
        <w:t>временной не</w:t>
      </w:r>
      <w:r w:rsidRPr="008C4251">
        <w:rPr>
          <w:rFonts w:ascii="Times New Roman" w:hAnsi="Times New Roman"/>
          <w:sz w:val="28"/>
          <w:szCs w:val="28"/>
        </w:rPr>
        <w:softHyphen/>
        <w:t>трудоспособности класс</w:t>
      </w:r>
      <w:r w:rsidRPr="008C4251">
        <w:rPr>
          <w:rFonts w:ascii="Times New Roman" w:hAnsi="Times New Roman"/>
          <w:sz w:val="28"/>
          <w:szCs w:val="28"/>
        </w:rPr>
        <w:softHyphen/>
        <w:t>ного руководителя его обязанности могут быть возложены по приказу на другого учителя, работающего в данном классе, с соответствующей доплатой за дни замены.</w:t>
      </w:r>
    </w:p>
    <w:p w:rsidR="000E12DF" w:rsidRPr="008C4251" w:rsidRDefault="000E12DF" w:rsidP="008C42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z w:val="28"/>
          <w:szCs w:val="28"/>
        </w:rPr>
        <w:t>1.4.</w:t>
      </w:r>
      <w:r w:rsidRPr="008C4251">
        <w:rPr>
          <w:rFonts w:ascii="Times New Roman" w:hAnsi="Times New Roman"/>
          <w:sz w:val="28"/>
          <w:szCs w:val="28"/>
        </w:rPr>
        <w:t xml:space="preserve"> Обязанности, предусмотренные данным положением, выполняются в дополнение к обя</w:t>
      </w:r>
      <w:r w:rsidRPr="008C4251">
        <w:rPr>
          <w:rFonts w:ascii="Times New Roman" w:hAnsi="Times New Roman"/>
          <w:sz w:val="28"/>
          <w:szCs w:val="28"/>
        </w:rPr>
        <w:softHyphen/>
        <w:t>занностям по основной долж</w:t>
      </w:r>
      <w:r w:rsidRPr="008C4251">
        <w:rPr>
          <w:rFonts w:ascii="Times New Roman" w:hAnsi="Times New Roman"/>
          <w:sz w:val="28"/>
          <w:szCs w:val="28"/>
        </w:rPr>
        <w:softHyphen/>
        <w:t>ности с доплатой в размере, устанавливаемом в соответствии с действующими нормативными до</w:t>
      </w:r>
      <w:r w:rsidRPr="008C4251">
        <w:rPr>
          <w:rFonts w:ascii="Times New Roman" w:hAnsi="Times New Roman"/>
          <w:sz w:val="28"/>
          <w:szCs w:val="28"/>
        </w:rPr>
        <w:softHyphen/>
        <w:t>кументами.</w:t>
      </w:r>
    </w:p>
    <w:p w:rsidR="000E12DF" w:rsidRPr="008C4251" w:rsidRDefault="000E12DF" w:rsidP="008C42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z w:val="28"/>
          <w:szCs w:val="28"/>
        </w:rPr>
        <w:t>1.5.</w:t>
      </w:r>
      <w:r w:rsidRPr="008C4251">
        <w:rPr>
          <w:rFonts w:ascii="Times New Roman" w:hAnsi="Times New Roman"/>
          <w:sz w:val="28"/>
          <w:szCs w:val="28"/>
        </w:rPr>
        <w:t xml:space="preserve"> Классный руководитель непосредственно подчиняется директору общеобразовательного учреждения. Текущее руко</w:t>
      </w:r>
      <w:r w:rsidRPr="008C4251">
        <w:rPr>
          <w:rFonts w:ascii="Times New Roman" w:hAnsi="Times New Roman"/>
          <w:sz w:val="28"/>
          <w:szCs w:val="28"/>
        </w:rPr>
        <w:softHyphen/>
        <w:t>водство его работой осуществляют заместитель директора по воспитательной работе и заместитель директора по учебно-воспитательной работе.</w:t>
      </w:r>
    </w:p>
    <w:p w:rsidR="000E12DF" w:rsidRPr="008C4251" w:rsidRDefault="000E12DF" w:rsidP="008C42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4251">
        <w:rPr>
          <w:rFonts w:ascii="Times New Roman" w:hAnsi="Times New Roman"/>
          <w:b/>
          <w:sz w:val="28"/>
          <w:szCs w:val="28"/>
        </w:rPr>
        <w:t xml:space="preserve">1.6. </w:t>
      </w:r>
      <w:r w:rsidRPr="008C4251">
        <w:rPr>
          <w:rFonts w:ascii="Times New Roman" w:hAnsi="Times New Roman"/>
          <w:sz w:val="28"/>
          <w:szCs w:val="28"/>
        </w:rPr>
        <w:t xml:space="preserve">Классный руководитель в своей работе руководствуется </w:t>
      </w:r>
      <w:r w:rsidRPr="008C4251">
        <w:rPr>
          <w:rFonts w:ascii="Times New Roman" w:hAnsi="Times New Roman"/>
          <w:color w:val="000000"/>
          <w:sz w:val="28"/>
          <w:szCs w:val="28"/>
        </w:rPr>
        <w:t>Федеральным законом от 29.12.2012 №273-ФЗ  «Об образовании в Российской Федерации»</w:t>
      </w:r>
      <w:r w:rsidRPr="008C4251">
        <w:rPr>
          <w:rFonts w:ascii="Times New Roman" w:hAnsi="Times New Roman"/>
          <w:sz w:val="28"/>
          <w:szCs w:val="28"/>
        </w:rPr>
        <w:t>, Конвенцией ООН о правах ребенка, Уставом, настоящим Положе</w:t>
      </w:r>
      <w:r w:rsidRPr="008C4251">
        <w:rPr>
          <w:rFonts w:ascii="Times New Roman" w:hAnsi="Times New Roman"/>
          <w:sz w:val="28"/>
          <w:szCs w:val="28"/>
        </w:rPr>
        <w:softHyphen/>
        <w:t>нием.</w:t>
      </w:r>
      <w:r w:rsidRPr="008C4251">
        <w:rPr>
          <w:rFonts w:ascii="Times New Roman" w:hAnsi="Times New Roman"/>
          <w:b/>
          <w:sz w:val="28"/>
          <w:szCs w:val="28"/>
        </w:rPr>
        <w:t>2. Обязанности</w:t>
      </w:r>
    </w:p>
    <w:p w:rsidR="000E12DF" w:rsidRPr="008C4251" w:rsidRDefault="000E12DF" w:rsidP="008C42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z w:val="28"/>
          <w:szCs w:val="28"/>
        </w:rPr>
        <w:t>Общие требования к объему и качеству работы классного руководителя вытекают из Тру</w:t>
      </w:r>
      <w:r w:rsidRPr="008C4251">
        <w:rPr>
          <w:rFonts w:ascii="Times New Roman" w:hAnsi="Times New Roman"/>
          <w:sz w:val="28"/>
          <w:szCs w:val="28"/>
        </w:rPr>
        <w:softHyphen/>
        <w:t xml:space="preserve">дового кодекса РФ, </w:t>
      </w:r>
      <w:r w:rsidRPr="008C4251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29.12.2012 №273-ФЗ  «Об образовании в Российской Федерации», </w:t>
      </w:r>
      <w:r w:rsidRPr="008C4251">
        <w:rPr>
          <w:rFonts w:ascii="Times New Roman" w:hAnsi="Times New Roman"/>
          <w:spacing w:val="-5"/>
          <w:sz w:val="28"/>
          <w:szCs w:val="28"/>
        </w:rPr>
        <w:t>приказа Минобрнауки Рос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 xml:space="preserve">сии № 21 от 03. </w:t>
      </w:r>
      <w:smartTag w:uri="urn:schemas-microsoft-com:office:smarttags" w:element="metricconverter">
        <w:smartTagPr>
          <w:attr w:name="ProductID" w:val="02.2006 г"/>
        </w:smartTagPr>
        <w:r w:rsidRPr="008C4251">
          <w:rPr>
            <w:rFonts w:ascii="Times New Roman" w:hAnsi="Times New Roman"/>
            <w:spacing w:val="-6"/>
            <w:sz w:val="28"/>
            <w:szCs w:val="28"/>
          </w:rPr>
          <w:t>02.2006 г</w:t>
        </w:r>
      </w:smartTag>
      <w:r w:rsidRPr="008C4251">
        <w:rPr>
          <w:rFonts w:ascii="Times New Roman" w:hAnsi="Times New Roman"/>
          <w:spacing w:val="-6"/>
          <w:sz w:val="28"/>
          <w:szCs w:val="28"/>
        </w:rPr>
        <w:t>. «Об утверждении методических рекомендаций об осу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ществлении функций классного руководителя педагогическими работниками государственных общеобра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зовательных учрежде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>ний субъектов Российской Федерации и муниципальных обще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образова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 xml:space="preserve">тельных учреждений», а также Устава </w:t>
      </w:r>
      <w:r w:rsidRPr="008C4251">
        <w:rPr>
          <w:rFonts w:ascii="Times New Roman" w:hAnsi="Times New Roman"/>
          <w:spacing w:val="-6"/>
          <w:sz w:val="28"/>
          <w:szCs w:val="28"/>
        </w:rPr>
        <w:t>и настоящего Поло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  <w:t>жения о классном руко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водителе.</w:t>
      </w:r>
    </w:p>
    <w:p w:rsidR="000E12DF" w:rsidRPr="008C4251" w:rsidRDefault="000E12DF" w:rsidP="008C42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Классный руководитель по своей должности выполняет сле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дующие обязанности: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6"/>
          <w:sz w:val="28"/>
          <w:szCs w:val="28"/>
        </w:rPr>
        <w:t>2.1 Работа с обучающимися:</w:t>
      </w:r>
    </w:p>
    <w:p w:rsidR="000E12DF" w:rsidRPr="008C4251" w:rsidRDefault="000E12DF" w:rsidP="008C4251">
      <w:pPr>
        <w:shd w:val="clear" w:color="auto" w:fill="FFFFFF"/>
        <w:tabs>
          <w:tab w:val="left" w:pos="10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1"/>
          <w:sz w:val="28"/>
          <w:szCs w:val="28"/>
        </w:rPr>
        <w:t xml:space="preserve">2.1.1 </w:t>
      </w:r>
      <w:r w:rsidRPr="008C4251">
        <w:rPr>
          <w:rFonts w:ascii="Times New Roman" w:hAnsi="Times New Roman"/>
          <w:spacing w:val="-11"/>
          <w:sz w:val="28"/>
          <w:szCs w:val="28"/>
        </w:rPr>
        <w:t>О</w:t>
      </w:r>
      <w:r w:rsidRPr="008C4251">
        <w:rPr>
          <w:rFonts w:ascii="Times New Roman" w:hAnsi="Times New Roman"/>
          <w:sz w:val="28"/>
          <w:szCs w:val="28"/>
        </w:rPr>
        <w:t>рганизует деятельность классного коллектива обу</w:t>
      </w:r>
      <w:r w:rsidRPr="008C4251">
        <w:rPr>
          <w:rFonts w:ascii="Times New Roman" w:hAnsi="Times New Roman"/>
          <w:sz w:val="28"/>
          <w:szCs w:val="28"/>
        </w:rPr>
        <w:softHyphen/>
      </w:r>
      <w:r w:rsidRPr="008C4251">
        <w:rPr>
          <w:rFonts w:ascii="Times New Roman" w:hAnsi="Times New Roman"/>
          <w:spacing w:val="-1"/>
          <w:sz w:val="28"/>
          <w:szCs w:val="28"/>
        </w:rPr>
        <w:t xml:space="preserve">чающихся, определяет состояние и перспективы его развития, </w:t>
      </w:r>
      <w:r w:rsidRPr="008C4251">
        <w:rPr>
          <w:rFonts w:ascii="Times New Roman" w:hAnsi="Times New Roman"/>
          <w:spacing w:val="-3"/>
          <w:sz w:val="28"/>
          <w:szCs w:val="28"/>
        </w:rPr>
        <w:t>обновляет содержание жизни коллектива класса в соответствии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 xml:space="preserve">с возрастными интересами обучающихся и требованиями жизни </w:t>
      </w:r>
      <w:r w:rsidRPr="008C4251">
        <w:rPr>
          <w:rFonts w:ascii="Times New Roman" w:hAnsi="Times New Roman"/>
          <w:sz w:val="28"/>
          <w:szCs w:val="28"/>
        </w:rPr>
        <w:t>общества;</w:t>
      </w:r>
    </w:p>
    <w:p w:rsidR="000E12DF" w:rsidRPr="008C4251" w:rsidRDefault="000E12DF" w:rsidP="008C425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Осуществляет изучение индивидуальных особенностей, </w:t>
      </w:r>
      <w:r w:rsidRPr="008C4251">
        <w:rPr>
          <w:rFonts w:ascii="Times New Roman" w:hAnsi="Times New Roman"/>
          <w:spacing w:val="-4"/>
          <w:sz w:val="28"/>
          <w:szCs w:val="28"/>
        </w:rPr>
        <w:t>способностей, интересов и склонно</w:t>
      </w:r>
      <w:r w:rsidRPr="008C4251">
        <w:rPr>
          <w:rFonts w:ascii="Times New Roman" w:hAnsi="Times New Roman"/>
          <w:spacing w:val="-4"/>
          <w:sz w:val="28"/>
          <w:szCs w:val="28"/>
        </w:rPr>
        <w:softHyphen/>
        <w:t>стей обучающихся, динами</w:t>
      </w:r>
      <w:r w:rsidRPr="008C4251">
        <w:rPr>
          <w:rFonts w:ascii="Times New Roman" w:hAnsi="Times New Roman"/>
          <w:spacing w:val="-4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ку их развития;</w:t>
      </w:r>
    </w:p>
    <w:p w:rsidR="000E12DF" w:rsidRPr="008C4251" w:rsidRDefault="000E12DF" w:rsidP="008C425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Изучает жилищно-бытовые условия обучающихся клас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>са и незамедлительно сообщает ад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  <w:t>министрации о случаях укло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4"/>
          <w:sz w:val="28"/>
          <w:szCs w:val="28"/>
        </w:rPr>
        <w:t xml:space="preserve">нения от родительских обязанностей по обучению, воспитанию </w:t>
      </w:r>
      <w:r w:rsidRPr="008C4251">
        <w:rPr>
          <w:rFonts w:ascii="Times New Roman" w:hAnsi="Times New Roman"/>
          <w:sz w:val="28"/>
          <w:szCs w:val="28"/>
        </w:rPr>
        <w:t>и содержанию детей;</w:t>
      </w:r>
    </w:p>
    <w:p w:rsidR="000E12DF" w:rsidRPr="008C4251" w:rsidRDefault="000E12DF" w:rsidP="008C425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Создает благоприятные микросреду и психологический </w:t>
      </w:r>
      <w:r w:rsidRPr="008C4251">
        <w:rPr>
          <w:rFonts w:ascii="Times New Roman" w:hAnsi="Times New Roman"/>
          <w:spacing w:val="-5"/>
          <w:sz w:val="28"/>
          <w:szCs w:val="28"/>
        </w:rPr>
        <w:t>климат для каждого обучающе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гося в классе, регулирует меж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личностные отношения между обучающимися;</w:t>
      </w:r>
    </w:p>
    <w:p w:rsidR="000E12DF" w:rsidRPr="008C4251" w:rsidRDefault="000E12DF" w:rsidP="008C425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C4251">
        <w:rPr>
          <w:rFonts w:ascii="Times New Roman" w:hAnsi="Times New Roman"/>
          <w:spacing w:val="-8"/>
          <w:sz w:val="28"/>
          <w:szCs w:val="28"/>
        </w:rPr>
        <w:t>Способствует развитию коммуникативных качеств обу</w:t>
      </w:r>
      <w:r w:rsidRPr="008C4251">
        <w:rPr>
          <w:rFonts w:ascii="Times New Roman" w:hAnsi="Times New Roman"/>
          <w:spacing w:val="-8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>чающихся и оказывает им необходи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  <w:t xml:space="preserve">мую помощь в преодолении </w:t>
      </w:r>
      <w:r w:rsidRPr="008C4251">
        <w:rPr>
          <w:rFonts w:ascii="Times New Roman" w:hAnsi="Times New Roman"/>
          <w:sz w:val="28"/>
          <w:szCs w:val="28"/>
        </w:rPr>
        <w:t>затруднении общении;</w:t>
      </w:r>
    </w:p>
    <w:p w:rsidR="000E12DF" w:rsidRPr="008C4251" w:rsidRDefault="000E12DF" w:rsidP="008C425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Защищает права и интересы обучающихся класса, уде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 xml:space="preserve">ляя особое внимание обучающимся асоциального поведения и детям, оставшимся без </w:t>
      </w:r>
      <w:r w:rsidRPr="008C4251">
        <w:rPr>
          <w:rFonts w:ascii="Times New Roman" w:hAnsi="Times New Roman"/>
          <w:spacing w:val="-5"/>
          <w:sz w:val="28"/>
          <w:szCs w:val="28"/>
        </w:rPr>
        <w:t>попечения родителей; выявляет и ведет учет детей социально незащищенных категорий, детей из неблагополучных семей;</w:t>
      </w:r>
    </w:p>
    <w:p w:rsidR="000E12DF" w:rsidRPr="008C4251" w:rsidRDefault="000E12DF" w:rsidP="008C425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Осуществляет контроль за посещаемостью учебных за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нятий, с выяснением причин пропус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ков уроков:</w:t>
      </w:r>
    </w:p>
    <w:p w:rsidR="000E12DF" w:rsidRPr="008C4251" w:rsidRDefault="000E12DF" w:rsidP="008C425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Организует питание обучающихся класса;</w:t>
      </w:r>
    </w:p>
    <w:p w:rsidR="000E12DF" w:rsidRPr="008C4251" w:rsidRDefault="000E12DF" w:rsidP="008C425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Организует социально значимую, творческую деятель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ность обучающихся в процессе инди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 xml:space="preserve">видуальных, групповых, </w:t>
      </w:r>
      <w:r w:rsidRPr="008C4251">
        <w:rPr>
          <w:rFonts w:ascii="Times New Roman" w:hAnsi="Times New Roman"/>
          <w:sz w:val="28"/>
          <w:szCs w:val="28"/>
        </w:rPr>
        <w:t>коллективных форм работы:</w:t>
      </w:r>
    </w:p>
    <w:p w:rsidR="000E12DF" w:rsidRPr="008C4251" w:rsidRDefault="000E12DF" w:rsidP="008C4251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содействует получению дополнительного образования обу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чающимися через систему круж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ков, клубов, секций, объедине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ний, организуемых в школе, учреждениях дополнительного об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разования детей;</w:t>
      </w:r>
    </w:p>
    <w:p w:rsidR="000E12DF" w:rsidRPr="008C4251" w:rsidRDefault="000E12DF" w:rsidP="008C4251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совместно с органами ученического самоуправления ведет </w:t>
      </w:r>
      <w:r w:rsidRPr="008C4251">
        <w:rPr>
          <w:rFonts w:ascii="Times New Roman" w:hAnsi="Times New Roman"/>
          <w:spacing w:val="-5"/>
          <w:sz w:val="28"/>
          <w:szCs w:val="28"/>
        </w:rPr>
        <w:t>активную работу по формирова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нию здорового образа жизни, проводит физкультурно-массовые, спортивные и другие меро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 xml:space="preserve">приятия, способствующие укреплению здоровья обучающихся </w:t>
      </w:r>
      <w:r w:rsidRPr="008C4251">
        <w:rPr>
          <w:rFonts w:ascii="Times New Roman" w:hAnsi="Times New Roman"/>
          <w:sz w:val="28"/>
          <w:szCs w:val="28"/>
        </w:rPr>
        <w:t>класса;</w:t>
      </w:r>
    </w:p>
    <w:p w:rsidR="000E12DF" w:rsidRPr="008C4251" w:rsidRDefault="000E12DF" w:rsidP="008C4251">
      <w:pPr>
        <w:shd w:val="clear" w:color="auto" w:fill="FFFFFF"/>
        <w:tabs>
          <w:tab w:val="left" w:pos="11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7"/>
          <w:sz w:val="28"/>
          <w:szCs w:val="28"/>
        </w:rPr>
        <w:t xml:space="preserve">2.1.10 </w:t>
      </w:r>
      <w:r w:rsidRPr="008C4251">
        <w:rPr>
          <w:rFonts w:ascii="Times New Roman" w:hAnsi="Times New Roman"/>
          <w:spacing w:val="-7"/>
          <w:sz w:val="28"/>
          <w:szCs w:val="28"/>
        </w:rPr>
        <w:t>Совместно с субъектами профилактики организует ра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боту с обучающимися класса по профилактике правонарушений и безнадзорности, употребления психоактивных веществ;</w:t>
      </w:r>
    </w:p>
    <w:p w:rsidR="000E12DF" w:rsidRPr="008C4251" w:rsidRDefault="000E12DF" w:rsidP="008C4251">
      <w:pPr>
        <w:shd w:val="clear" w:color="auto" w:fill="FFFFFF"/>
        <w:tabs>
          <w:tab w:val="left" w:pos="11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1"/>
          <w:sz w:val="28"/>
          <w:szCs w:val="28"/>
        </w:rPr>
        <w:t xml:space="preserve">2.1.11 </w:t>
      </w:r>
      <w:r w:rsidRPr="008C4251">
        <w:rPr>
          <w:rFonts w:ascii="Times New Roman" w:hAnsi="Times New Roman"/>
          <w:spacing w:val="-11"/>
          <w:sz w:val="28"/>
          <w:szCs w:val="28"/>
        </w:rPr>
        <w:t>О</w:t>
      </w:r>
      <w:r w:rsidRPr="008C4251">
        <w:rPr>
          <w:rFonts w:ascii="Times New Roman" w:hAnsi="Times New Roman"/>
          <w:spacing w:val="-5"/>
          <w:sz w:val="28"/>
          <w:szCs w:val="28"/>
        </w:rPr>
        <w:t>беспечивает безопасное проведение образовательно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го процесса: проводит инструктаж обучающихся класса по безопасности проведения воспитательных мероприятий с обяза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pacing w:val="-4"/>
          <w:sz w:val="28"/>
          <w:szCs w:val="28"/>
        </w:rPr>
        <w:t xml:space="preserve">тельной регистрацией в соответствующем журнале; организует </w:t>
      </w:r>
      <w:r w:rsidRPr="008C4251">
        <w:rPr>
          <w:rFonts w:ascii="Times New Roman" w:hAnsi="Times New Roman"/>
          <w:spacing w:val="-5"/>
          <w:sz w:val="28"/>
          <w:szCs w:val="28"/>
        </w:rPr>
        <w:t>изучение обучающимися класса правил по охране труда, дорож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ного движения, поведения в быту, на воде и т. п; оперативно из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 xml:space="preserve">вещает администрацию о каждом несчастном случае, принимает </w:t>
      </w:r>
      <w:r w:rsidRPr="008C4251">
        <w:rPr>
          <w:rFonts w:ascii="Times New Roman" w:hAnsi="Times New Roman"/>
          <w:spacing w:val="-5"/>
          <w:sz w:val="28"/>
          <w:szCs w:val="28"/>
        </w:rPr>
        <w:t>меры по оказанию первой доврачебной помощи;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6"/>
          <w:sz w:val="28"/>
          <w:szCs w:val="28"/>
        </w:rPr>
        <w:t>2.1.12</w:t>
      </w:r>
      <w:r w:rsidRPr="008C4251">
        <w:rPr>
          <w:rFonts w:ascii="Times New Roman" w:hAnsi="Times New Roman"/>
          <w:spacing w:val="-6"/>
          <w:sz w:val="28"/>
          <w:szCs w:val="28"/>
        </w:rPr>
        <w:t xml:space="preserve"> Организует дежурство обучающихся по классу, школе, </w:t>
      </w:r>
      <w:r w:rsidRPr="008C4251">
        <w:rPr>
          <w:rFonts w:ascii="Times New Roman" w:hAnsi="Times New Roman"/>
          <w:sz w:val="28"/>
          <w:szCs w:val="28"/>
        </w:rPr>
        <w:t>столовой;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C4251">
        <w:rPr>
          <w:rFonts w:ascii="Times New Roman" w:hAnsi="Times New Roman"/>
          <w:b/>
          <w:spacing w:val="-5"/>
          <w:sz w:val="28"/>
          <w:szCs w:val="28"/>
        </w:rPr>
        <w:t>2.1.13.</w:t>
      </w:r>
      <w:r w:rsidRPr="008C4251">
        <w:rPr>
          <w:rFonts w:ascii="Times New Roman" w:hAnsi="Times New Roman"/>
          <w:spacing w:val="-5"/>
          <w:sz w:val="28"/>
          <w:szCs w:val="28"/>
        </w:rPr>
        <w:t xml:space="preserve"> Оптимально сочетает разнообразные формы работы с обучающимися: индивидуальные (беседы, консультации, обмен </w:t>
      </w:r>
      <w:r w:rsidRPr="008C4251">
        <w:rPr>
          <w:rFonts w:ascii="Times New Roman" w:hAnsi="Times New Roman"/>
          <w:spacing w:val="-4"/>
          <w:sz w:val="28"/>
          <w:szCs w:val="28"/>
        </w:rPr>
        <w:t>мнениями, оказание индивидуальной помощи, совместный по</w:t>
      </w:r>
      <w:r w:rsidRPr="008C4251">
        <w:rPr>
          <w:rFonts w:ascii="Times New Roman" w:hAnsi="Times New Roman"/>
          <w:spacing w:val="-4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иск решения проблемы и др.), групповые (творческие группы, органы самоуправления и др.), коллективные (конкурсы, спек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такли, концерты, походы, слеты, соревнования и др.).</w:t>
      </w:r>
    </w:p>
    <w:p w:rsidR="000E12DF" w:rsidRPr="008C4251" w:rsidRDefault="000E12DF" w:rsidP="008C42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5"/>
          <w:sz w:val="28"/>
          <w:szCs w:val="28"/>
        </w:rPr>
        <w:t xml:space="preserve">2.1.14. </w:t>
      </w:r>
      <w:r w:rsidRPr="008C4251">
        <w:rPr>
          <w:rFonts w:ascii="Times New Roman" w:hAnsi="Times New Roman"/>
          <w:sz w:val="28"/>
          <w:szCs w:val="28"/>
        </w:rPr>
        <w:t xml:space="preserve">Классный руководитель организует учет документов, входящих в «портфолио» обучающегося  и ежегодно под подпись знакомит родителей с материалами «портфолио». </w:t>
      </w:r>
    </w:p>
    <w:p w:rsidR="000E12DF" w:rsidRPr="008C4251" w:rsidRDefault="000E12DF" w:rsidP="008C4251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0E12DF" w:rsidRPr="008C4251" w:rsidRDefault="000E12DF" w:rsidP="008C4251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10"/>
          <w:sz w:val="28"/>
          <w:szCs w:val="28"/>
        </w:rPr>
        <w:t>2.2</w:t>
      </w:r>
      <w:r w:rsidRPr="008C4251">
        <w:rPr>
          <w:rFonts w:ascii="Times New Roman" w:hAnsi="Times New Roman"/>
          <w:b/>
          <w:bCs/>
          <w:sz w:val="28"/>
          <w:szCs w:val="28"/>
        </w:rPr>
        <w:tab/>
      </w:r>
      <w:r w:rsidRPr="008C4251">
        <w:rPr>
          <w:rFonts w:ascii="Times New Roman" w:hAnsi="Times New Roman"/>
          <w:b/>
          <w:bCs/>
          <w:spacing w:val="-6"/>
          <w:sz w:val="28"/>
          <w:szCs w:val="28"/>
        </w:rPr>
        <w:t>Работа с учителями-предметниками: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5"/>
          <w:sz w:val="28"/>
          <w:szCs w:val="28"/>
        </w:rPr>
        <w:t>2.2.1</w:t>
      </w:r>
      <w:r w:rsidRPr="008C4251">
        <w:rPr>
          <w:rFonts w:ascii="Times New Roman" w:hAnsi="Times New Roman"/>
          <w:spacing w:val="-5"/>
          <w:sz w:val="28"/>
          <w:szCs w:val="28"/>
        </w:rPr>
        <w:t xml:space="preserve">  Способствует установлению взаимодействия между </w:t>
      </w:r>
      <w:r w:rsidRPr="008C4251">
        <w:rPr>
          <w:rFonts w:ascii="Times New Roman" w:hAnsi="Times New Roman"/>
          <w:sz w:val="28"/>
          <w:szCs w:val="28"/>
        </w:rPr>
        <w:t>учителями и обучающимися;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5"/>
          <w:sz w:val="28"/>
          <w:szCs w:val="28"/>
        </w:rPr>
        <w:t>2.2.2</w:t>
      </w:r>
      <w:r w:rsidRPr="008C4251">
        <w:rPr>
          <w:rFonts w:ascii="Times New Roman" w:hAnsi="Times New Roman"/>
          <w:spacing w:val="-5"/>
          <w:sz w:val="28"/>
          <w:szCs w:val="28"/>
        </w:rPr>
        <w:t xml:space="preserve">  Посещает уроки с целью наблюдения за учебной дея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тельностью обучающихся;</w:t>
      </w:r>
    </w:p>
    <w:p w:rsidR="000E12DF" w:rsidRPr="008C4251" w:rsidRDefault="000E12DF" w:rsidP="008C4251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 Координирует и согласовывает педагогические воздей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>ствия на обучающихся через проведе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  <w:t>ние педагогических конси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лиумов, «малых педсоветов» и других мероприятий;</w:t>
      </w:r>
    </w:p>
    <w:p w:rsidR="000E12DF" w:rsidRPr="008C4251" w:rsidRDefault="000E12DF" w:rsidP="008C4251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 xml:space="preserve"> Осуществляет помощь обучающимся класса в учебной деятельности, выявляет причины слабой успеваемости, органи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зует их устранение;</w:t>
      </w:r>
    </w:p>
    <w:p w:rsidR="000E12DF" w:rsidRPr="008C4251" w:rsidRDefault="000E12DF" w:rsidP="008C4251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 xml:space="preserve"> Содействует развитию познавательных интересов, рас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ширению кругозора обучающихся (участие в олимпиадах, кон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курсах, смотрах, викторинах, посещение кружков, факультатив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>ных занятий,  курсов по выбору, клубов по интересам, сту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дий, элективных курсов), органи</w:t>
      </w:r>
      <w:r w:rsidRPr="008C4251">
        <w:rPr>
          <w:rFonts w:ascii="Times New Roman" w:hAnsi="Times New Roman"/>
          <w:sz w:val="28"/>
          <w:szCs w:val="28"/>
        </w:rPr>
        <w:softHyphen/>
        <w:t xml:space="preserve">зует экскурсии, походы, </w:t>
      </w:r>
      <w:r w:rsidRPr="008C4251">
        <w:rPr>
          <w:rFonts w:ascii="Times New Roman" w:hAnsi="Times New Roman"/>
          <w:spacing w:val="-5"/>
          <w:sz w:val="28"/>
          <w:szCs w:val="28"/>
        </w:rPr>
        <w:t>посещение театров, выставок, концертных залов и т. д.</w:t>
      </w:r>
    </w:p>
    <w:p w:rsidR="000E12DF" w:rsidRPr="008C4251" w:rsidRDefault="000E12DF" w:rsidP="008C4251">
      <w:pPr>
        <w:shd w:val="clear" w:color="auto" w:fill="FFFFFF"/>
        <w:tabs>
          <w:tab w:val="left" w:pos="768"/>
        </w:tabs>
        <w:spacing w:line="240" w:lineRule="auto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0E12DF" w:rsidRPr="008C4251" w:rsidRDefault="000E12DF" w:rsidP="008C4251">
      <w:pPr>
        <w:shd w:val="clear" w:color="auto" w:fill="FFFFFF"/>
        <w:tabs>
          <w:tab w:val="left" w:pos="76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10"/>
          <w:sz w:val="28"/>
          <w:szCs w:val="28"/>
        </w:rPr>
        <w:t>2.3</w:t>
      </w:r>
      <w:r w:rsidRPr="008C4251">
        <w:rPr>
          <w:rFonts w:ascii="Times New Roman" w:hAnsi="Times New Roman"/>
          <w:b/>
          <w:bCs/>
          <w:sz w:val="28"/>
          <w:szCs w:val="28"/>
        </w:rPr>
        <w:tab/>
      </w:r>
      <w:r w:rsidRPr="008C4251">
        <w:rPr>
          <w:rFonts w:ascii="Times New Roman" w:hAnsi="Times New Roman"/>
          <w:b/>
          <w:bCs/>
          <w:spacing w:val="-5"/>
          <w:sz w:val="28"/>
          <w:szCs w:val="28"/>
        </w:rPr>
        <w:t>Работа с родителями (законными представи</w:t>
      </w:r>
      <w:r w:rsidRPr="008C4251">
        <w:rPr>
          <w:rFonts w:ascii="Times New Roman" w:hAnsi="Times New Roman"/>
          <w:b/>
          <w:bCs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b/>
          <w:bCs/>
          <w:sz w:val="28"/>
          <w:szCs w:val="28"/>
        </w:rPr>
        <w:t>телями):</w:t>
      </w:r>
    </w:p>
    <w:p w:rsidR="000E12DF" w:rsidRPr="008C4251" w:rsidRDefault="000E12DF" w:rsidP="008C4251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Изучает условия воспитания в семье;</w:t>
      </w:r>
    </w:p>
    <w:p w:rsidR="000E12DF" w:rsidRPr="008C4251" w:rsidRDefault="000E12DF" w:rsidP="008C4251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Организует индивидуальную работу (консультации, бе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седы, педагогическая помощь);</w:t>
      </w:r>
    </w:p>
    <w:p w:rsidR="000E12DF" w:rsidRPr="008C4251" w:rsidRDefault="000E12DF" w:rsidP="008C4251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C4251">
        <w:rPr>
          <w:rFonts w:ascii="Times New Roman" w:hAnsi="Times New Roman"/>
          <w:spacing w:val="-4"/>
          <w:sz w:val="28"/>
          <w:szCs w:val="28"/>
        </w:rPr>
        <w:t xml:space="preserve">Побуждает родителей (законных представителей) </w:t>
      </w:r>
      <w:r w:rsidRPr="008C4251">
        <w:rPr>
          <w:rFonts w:ascii="Times New Roman" w:hAnsi="Times New Roman"/>
          <w:sz w:val="28"/>
          <w:szCs w:val="28"/>
        </w:rPr>
        <w:t>к участию в жизни класса;</w:t>
      </w:r>
    </w:p>
    <w:p w:rsidR="000E12DF" w:rsidRPr="008C4251" w:rsidRDefault="000E12DF" w:rsidP="008C4251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Проводит родительские собрания (не реже 1 раза в чет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верть);</w:t>
      </w:r>
    </w:p>
    <w:p w:rsidR="000E12DF" w:rsidRPr="008C4251" w:rsidRDefault="000E12DF" w:rsidP="008C4251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3"/>
          <w:sz w:val="28"/>
          <w:szCs w:val="28"/>
        </w:rPr>
        <w:t>Организует групповые консультации по вопросам вос</w:t>
      </w:r>
      <w:r w:rsidRPr="008C4251">
        <w:rPr>
          <w:rFonts w:ascii="Times New Roman" w:hAnsi="Times New Roman"/>
          <w:spacing w:val="-2"/>
          <w:sz w:val="28"/>
          <w:szCs w:val="28"/>
        </w:rPr>
        <w:t>питания детей с участием психо</w:t>
      </w:r>
      <w:r w:rsidRPr="008C4251">
        <w:rPr>
          <w:rFonts w:ascii="Times New Roman" w:hAnsi="Times New Roman"/>
          <w:spacing w:val="-2"/>
          <w:sz w:val="28"/>
          <w:szCs w:val="28"/>
        </w:rPr>
        <w:softHyphen/>
        <w:t>лога, социального педагога, пе</w:t>
      </w:r>
      <w:r w:rsidRPr="008C4251">
        <w:rPr>
          <w:rFonts w:ascii="Times New Roman" w:hAnsi="Times New Roman"/>
          <w:spacing w:val="-2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дагогов дополнительного образования детей.</w:t>
      </w:r>
    </w:p>
    <w:p w:rsidR="000E12DF" w:rsidRPr="008C4251" w:rsidRDefault="000E12DF" w:rsidP="008C4251">
      <w:pPr>
        <w:shd w:val="clear" w:color="auto" w:fill="FFFFFF"/>
        <w:tabs>
          <w:tab w:val="left" w:pos="76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9"/>
          <w:sz w:val="28"/>
          <w:szCs w:val="28"/>
        </w:rPr>
        <w:t>2.4</w:t>
      </w:r>
      <w:r w:rsidRPr="008C4251">
        <w:rPr>
          <w:rFonts w:ascii="Times New Roman" w:hAnsi="Times New Roman"/>
          <w:b/>
          <w:bCs/>
          <w:sz w:val="28"/>
          <w:szCs w:val="28"/>
        </w:rPr>
        <w:tab/>
      </w:r>
      <w:r w:rsidRPr="008C4251">
        <w:rPr>
          <w:rFonts w:ascii="Times New Roman" w:hAnsi="Times New Roman"/>
          <w:b/>
          <w:bCs/>
          <w:spacing w:val="-6"/>
          <w:sz w:val="28"/>
          <w:szCs w:val="28"/>
        </w:rPr>
        <w:t>Работа с документами:</w:t>
      </w:r>
    </w:p>
    <w:p w:rsidR="000E12DF" w:rsidRPr="008C4251" w:rsidRDefault="000E12DF" w:rsidP="008C4251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ведение личных дел учащихся;</w:t>
      </w:r>
    </w:p>
    <w:p w:rsidR="000E12DF" w:rsidRPr="008C4251" w:rsidRDefault="000E12DF" w:rsidP="008C4251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ведение классного журнала;</w:t>
      </w:r>
    </w:p>
    <w:p w:rsidR="000E12DF" w:rsidRPr="008C4251" w:rsidRDefault="000E12DF" w:rsidP="008C4251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контроль ведения ученических дневников;</w:t>
      </w:r>
    </w:p>
    <w:p w:rsidR="000E12DF" w:rsidRPr="008C4251" w:rsidRDefault="000E12DF" w:rsidP="008C4251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составление плана работы классного руководителя, соци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ального паспорта класса;</w:t>
      </w:r>
    </w:p>
    <w:p w:rsidR="000E12DF" w:rsidRPr="008C4251" w:rsidRDefault="000E12DF" w:rsidP="008C4251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передача администрации общеобразовательного учрежде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pacing w:val="-8"/>
          <w:sz w:val="28"/>
          <w:szCs w:val="28"/>
        </w:rPr>
        <w:t>ния документов по предоставлению социальных льгот учащимся;</w:t>
      </w:r>
    </w:p>
    <w:p w:rsidR="000E12DF" w:rsidRPr="008C4251" w:rsidRDefault="000E12DF" w:rsidP="008C4251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обеспечение хранения протоколов родительских собраний.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4251">
        <w:rPr>
          <w:rFonts w:ascii="Times New Roman" w:hAnsi="Times New Roman"/>
          <w:b/>
          <w:bCs/>
          <w:sz w:val="28"/>
          <w:szCs w:val="28"/>
        </w:rPr>
        <w:t xml:space="preserve">3 Права 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7"/>
          <w:sz w:val="28"/>
          <w:szCs w:val="28"/>
        </w:rPr>
        <w:t>3.1 Классный руководитель имеет право:</w:t>
      </w:r>
    </w:p>
    <w:p w:rsidR="000E12DF" w:rsidRPr="008C4251" w:rsidRDefault="000E12DF" w:rsidP="008C4251">
      <w:pPr>
        <w:shd w:val="clear" w:color="auto" w:fill="FFFFFF"/>
        <w:tabs>
          <w:tab w:val="left" w:pos="10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3"/>
          <w:sz w:val="28"/>
          <w:szCs w:val="28"/>
        </w:rPr>
        <w:t>3.1.1</w:t>
      </w:r>
      <w:r w:rsidRPr="008C4251">
        <w:rPr>
          <w:rFonts w:ascii="Times New Roman" w:hAnsi="Times New Roman"/>
          <w:spacing w:val="-13"/>
          <w:sz w:val="28"/>
          <w:szCs w:val="28"/>
        </w:rPr>
        <w:t xml:space="preserve">  С</w:t>
      </w:r>
      <w:r w:rsidRPr="008C4251">
        <w:rPr>
          <w:rFonts w:ascii="Times New Roman" w:hAnsi="Times New Roman"/>
          <w:spacing w:val="-5"/>
          <w:sz w:val="28"/>
          <w:szCs w:val="28"/>
        </w:rPr>
        <w:t>амостоятельно выбирать и использовать методики обучения и воспитания, созда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 xml:space="preserve">вать собственные воспитательные </w:t>
      </w:r>
      <w:r w:rsidRPr="008C4251">
        <w:rPr>
          <w:rFonts w:ascii="Times New Roman" w:hAnsi="Times New Roman"/>
          <w:spacing w:val="-2"/>
          <w:sz w:val="28"/>
          <w:szCs w:val="28"/>
        </w:rPr>
        <w:t>системы и программы, творчески применять новые ме</w:t>
      </w:r>
      <w:r w:rsidRPr="008C4251">
        <w:rPr>
          <w:rFonts w:ascii="Times New Roman" w:hAnsi="Times New Roman"/>
          <w:spacing w:val="-2"/>
          <w:sz w:val="28"/>
          <w:szCs w:val="28"/>
        </w:rPr>
        <w:softHyphen/>
        <w:t xml:space="preserve">тоды, </w:t>
      </w:r>
      <w:r w:rsidRPr="008C4251">
        <w:rPr>
          <w:rFonts w:ascii="Times New Roman" w:hAnsi="Times New Roman"/>
          <w:sz w:val="28"/>
          <w:szCs w:val="28"/>
        </w:rPr>
        <w:t>формы и приемы воспитания;</w:t>
      </w:r>
    </w:p>
    <w:p w:rsidR="000E12DF" w:rsidRPr="008C4251" w:rsidRDefault="000E12DF" w:rsidP="008C425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Присутствовать на уроках и мероприятиях, проводимых </w:t>
      </w:r>
      <w:r w:rsidRPr="008C4251">
        <w:rPr>
          <w:rFonts w:ascii="Times New Roman" w:hAnsi="Times New Roman"/>
          <w:sz w:val="28"/>
          <w:szCs w:val="28"/>
        </w:rPr>
        <w:t>учителями-предметниками;</w:t>
      </w:r>
    </w:p>
    <w:p w:rsidR="000E12DF" w:rsidRPr="008C4251" w:rsidRDefault="000E12DF" w:rsidP="008C425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По согласованию с администрацией использовать по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мещения и материальную базу школы для проведения воспита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тельной работы с классом;</w:t>
      </w:r>
    </w:p>
    <w:p w:rsidR="000E12DF" w:rsidRPr="008C4251" w:rsidRDefault="000E12DF" w:rsidP="008C425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Приглашать в необходимых случаях от имени общеобразова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тельного учреждения родителей учащихся;</w:t>
      </w:r>
    </w:p>
    <w:p w:rsidR="000E12DF" w:rsidRPr="008C4251" w:rsidRDefault="000E12DF" w:rsidP="008C425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Участвовать в работе структур самоуправления школы: </w:t>
      </w:r>
      <w:r w:rsidRPr="008C4251">
        <w:rPr>
          <w:rFonts w:ascii="Times New Roman" w:hAnsi="Times New Roman"/>
          <w:spacing w:val="-5"/>
          <w:sz w:val="28"/>
          <w:szCs w:val="28"/>
        </w:rPr>
        <w:t>педсовета, методического совета и других органов управления;</w:t>
      </w:r>
    </w:p>
    <w:p w:rsidR="000E12DF" w:rsidRPr="008C4251" w:rsidRDefault="000E12DF" w:rsidP="008C425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Вносить предложения о совершенствовании деятельно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сти общеобразовательного учрежде</w:t>
      </w:r>
      <w:r w:rsidRPr="008C4251">
        <w:rPr>
          <w:rFonts w:ascii="Times New Roman" w:hAnsi="Times New Roman"/>
          <w:sz w:val="28"/>
          <w:szCs w:val="28"/>
        </w:rPr>
        <w:softHyphen/>
        <w:t>ния;</w:t>
      </w:r>
    </w:p>
    <w:p w:rsidR="000E12DF" w:rsidRPr="008C4251" w:rsidRDefault="000E12DF" w:rsidP="008C4251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Обращаться в компетентные органы и учреждения для оперативного разрешения ситуа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ций жизненного кризиса воспи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танников;</w:t>
      </w:r>
    </w:p>
    <w:p w:rsidR="000E12DF" w:rsidRPr="008C4251" w:rsidRDefault="000E12DF" w:rsidP="008C4251">
      <w:pPr>
        <w:shd w:val="clear" w:color="auto" w:fill="FFFFFF"/>
        <w:tabs>
          <w:tab w:val="left" w:pos="10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10"/>
          <w:sz w:val="28"/>
          <w:szCs w:val="28"/>
        </w:rPr>
        <w:t>3.1.8.  В</w:t>
      </w:r>
      <w:r w:rsidRPr="008C4251">
        <w:rPr>
          <w:rFonts w:ascii="Times New Roman" w:hAnsi="Times New Roman"/>
          <w:spacing w:val="-4"/>
          <w:sz w:val="28"/>
          <w:szCs w:val="28"/>
        </w:rPr>
        <w:t>заимодействовать со специалистами социально-</w:t>
      </w:r>
      <w:r w:rsidRPr="008C4251">
        <w:rPr>
          <w:rFonts w:ascii="Times New Roman" w:hAnsi="Times New Roman"/>
          <w:spacing w:val="-6"/>
          <w:sz w:val="28"/>
          <w:szCs w:val="28"/>
        </w:rPr>
        <w:t>психологической службы, медицин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  <w:t>скими работниками, библио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текарем, педагогами дополнительного образования.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5"/>
          <w:sz w:val="28"/>
          <w:szCs w:val="28"/>
        </w:rPr>
        <w:t>3.2 Классный руководитель не имеет права: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3"/>
          <w:sz w:val="28"/>
          <w:szCs w:val="28"/>
        </w:rPr>
        <w:t>3.2.1</w:t>
      </w:r>
      <w:r w:rsidRPr="008C4251">
        <w:rPr>
          <w:rFonts w:ascii="Times New Roman" w:hAnsi="Times New Roman"/>
          <w:spacing w:val="-3"/>
          <w:sz w:val="28"/>
          <w:szCs w:val="28"/>
        </w:rPr>
        <w:t xml:space="preserve"> Унижать личное достоинство обучающегося, оскорб</w:t>
      </w:r>
      <w:r w:rsidRPr="008C4251">
        <w:rPr>
          <w:rFonts w:ascii="Times New Roman" w:hAnsi="Times New Roman"/>
          <w:spacing w:val="-3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лять его действием или словом;</w:t>
      </w:r>
    </w:p>
    <w:p w:rsidR="000E12DF" w:rsidRPr="008C4251" w:rsidRDefault="000E12DF" w:rsidP="008C4251">
      <w:pPr>
        <w:shd w:val="clear" w:color="auto" w:fill="FFFFFF"/>
        <w:tabs>
          <w:tab w:val="left" w:pos="8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9"/>
          <w:sz w:val="28"/>
          <w:szCs w:val="28"/>
        </w:rPr>
        <w:t>3.2.2</w:t>
      </w:r>
      <w:r w:rsidRPr="008C4251">
        <w:rPr>
          <w:rFonts w:ascii="Times New Roman" w:hAnsi="Times New Roman"/>
          <w:spacing w:val="-9"/>
          <w:sz w:val="28"/>
          <w:szCs w:val="28"/>
        </w:rPr>
        <w:t xml:space="preserve">  И</w:t>
      </w:r>
      <w:r w:rsidRPr="008C4251">
        <w:rPr>
          <w:rFonts w:ascii="Times New Roman" w:hAnsi="Times New Roman"/>
          <w:spacing w:val="-5"/>
          <w:sz w:val="28"/>
          <w:szCs w:val="28"/>
        </w:rPr>
        <w:t>спользовать отметку для наказания обучающегося;</w:t>
      </w:r>
    </w:p>
    <w:p w:rsidR="000E12DF" w:rsidRPr="008C4251" w:rsidRDefault="000E12DF" w:rsidP="008C4251">
      <w:pPr>
        <w:shd w:val="clear" w:color="auto" w:fill="FFFFFF"/>
        <w:tabs>
          <w:tab w:val="left" w:pos="9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1"/>
          <w:sz w:val="28"/>
          <w:szCs w:val="28"/>
        </w:rPr>
        <w:t>3.2.3</w:t>
      </w:r>
      <w:r w:rsidRPr="008C4251">
        <w:rPr>
          <w:rFonts w:ascii="Times New Roman" w:hAnsi="Times New Roman"/>
          <w:spacing w:val="-11"/>
          <w:sz w:val="28"/>
          <w:szCs w:val="28"/>
        </w:rPr>
        <w:t xml:space="preserve"> З</w:t>
      </w:r>
      <w:r w:rsidRPr="008C4251">
        <w:rPr>
          <w:rFonts w:ascii="Times New Roman" w:hAnsi="Times New Roman"/>
          <w:sz w:val="28"/>
          <w:szCs w:val="28"/>
        </w:rPr>
        <w:t xml:space="preserve">лоупотреблять доверием ребенка, нарушать данное </w:t>
      </w:r>
      <w:r w:rsidRPr="008C4251">
        <w:rPr>
          <w:rFonts w:ascii="Times New Roman" w:hAnsi="Times New Roman"/>
          <w:spacing w:val="-5"/>
          <w:sz w:val="28"/>
          <w:szCs w:val="28"/>
        </w:rPr>
        <w:t>обучающемуся слово, сознательно вводить его в заблуждение;</w:t>
      </w:r>
    </w:p>
    <w:p w:rsidR="000E12DF" w:rsidRPr="008C4251" w:rsidRDefault="000E12DF" w:rsidP="008C4251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Использовать семью для наказания ребенка;</w:t>
      </w:r>
    </w:p>
    <w:p w:rsidR="000E12DF" w:rsidRPr="008C4251" w:rsidRDefault="000E12DF" w:rsidP="008C4251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Обсуждать своих коллег с обучающимися класса или их </w:t>
      </w:r>
      <w:r w:rsidRPr="008C4251">
        <w:rPr>
          <w:rFonts w:ascii="Times New Roman" w:hAnsi="Times New Roman"/>
          <w:sz w:val="28"/>
          <w:szCs w:val="28"/>
        </w:rPr>
        <w:t>родителями (законными пред</w:t>
      </w:r>
      <w:r w:rsidRPr="008C4251">
        <w:rPr>
          <w:rFonts w:ascii="Times New Roman" w:hAnsi="Times New Roman"/>
          <w:sz w:val="28"/>
          <w:szCs w:val="28"/>
        </w:rPr>
        <w:softHyphen/>
        <w:t>ставителями).</w:t>
      </w: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E12DF" w:rsidRPr="008C4251" w:rsidRDefault="000E12DF" w:rsidP="008C425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bCs/>
          <w:spacing w:val="-8"/>
          <w:sz w:val="28"/>
          <w:szCs w:val="28"/>
        </w:rPr>
        <w:t xml:space="preserve">4. Оценка эффективности осуществления функций </w:t>
      </w:r>
      <w:r w:rsidRPr="008C4251">
        <w:rPr>
          <w:rFonts w:ascii="Times New Roman" w:hAnsi="Times New Roman"/>
          <w:b/>
          <w:bCs/>
          <w:sz w:val="28"/>
          <w:szCs w:val="28"/>
        </w:rPr>
        <w:t>классного руководителя</w:t>
      </w:r>
    </w:p>
    <w:p w:rsidR="000E12DF" w:rsidRPr="008C4251" w:rsidRDefault="000E12DF" w:rsidP="008C4251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>Эффективность осуществления функций классного руко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водителя оценивается с помо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 xml:space="preserve">щью двух групп критериев: </w:t>
      </w:r>
      <w:r w:rsidRPr="008C4251">
        <w:rPr>
          <w:rFonts w:ascii="Times New Roman" w:hAnsi="Times New Roman"/>
          <w:bCs/>
          <w:spacing w:val="-5"/>
          <w:sz w:val="28"/>
          <w:szCs w:val="28"/>
        </w:rPr>
        <w:t>ре</w:t>
      </w:r>
      <w:r w:rsidRPr="008C4251">
        <w:rPr>
          <w:rFonts w:ascii="Times New Roman" w:hAnsi="Times New Roman"/>
          <w:bCs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bCs/>
          <w:sz w:val="28"/>
          <w:szCs w:val="28"/>
        </w:rPr>
        <w:t>зультативности и деятельности.</w:t>
      </w:r>
    </w:p>
    <w:p w:rsidR="000E12DF" w:rsidRPr="008C4251" w:rsidRDefault="000E12DF" w:rsidP="008C4251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Основным критерием результативности работы классно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го руководителя является уро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вень воспитанности, общей куль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туры, ответственности за порученное дело, дисциплины, граж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данской позиции обучающихся класса.</w:t>
      </w:r>
    </w:p>
    <w:p w:rsidR="000E12DF" w:rsidRPr="008C4251" w:rsidRDefault="000E12DF" w:rsidP="008C4251">
      <w:pPr>
        <w:shd w:val="clear" w:color="auto" w:fill="FFFFFF"/>
        <w:tabs>
          <w:tab w:val="left" w:pos="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3"/>
          <w:sz w:val="28"/>
          <w:szCs w:val="28"/>
        </w:rPr>
        <w:t>4.3</w:t>
      </w:r>
      <w:r w:rsidRPr="008C4251">
        <w:rPr>
          <w:rFonts w:ascii="Times New Roman" w:hAnsi="Times New Roman"/>
          <w:spacing w:val="-13"/>
          <w:sz w:val="28"/>
          <w:szCs w:val="28"/>
        </w:rPr>
        <w:t xml:space="preserve">  </w:t>
      </w:r>
      <w:r w:rsidRPr="008C4251">
        <w:rPr>
          <w:rFonts w:ascii="Times New Roman" w:hAnsi="Times New Roman"/>
          <w:spacing w:val="-7"/>
          <w:sz w:val="28"/>
          <w:szCs w:val="28"/>
        </w:rPr>
        <w:t>Основным критерием деятельности классного руководи</w:t>
      </w:r>
      <w:r w:rsidRPr="008C4251">
        <w:rPr>
          <w:rFonts w:ascii="Times New Roman" w:hAnsi="Times New Roman"/>
          <w:spacing w:val="-3"/>
          <w:sz w:val="28"/>
          <w:szCs w:val="28"/>
        </w:rPr>
        <w:t>теля является эффективная работа с обучающимися, родителя</w:t>
      </w:r>
      <w:r w:rsidRPr="008C4251">
        <w:rPr>
          <w:rFonts w:ascii="Times New Roman" w:hAnsi="Times New Roman"/>
          <w:spacing w:val="-3"/>
          <w:sz w:val="28"/>
          <w:szCs w:val="28"/>
        </w:rPr>
        <w:softHyphen/>
      </w:r>
      <w:r w:rsidRPr="008C4251">
        <w:rPr>
          <w:rFonts w:ascii="Times New Roman" w:hAnsi="Times New Roman"/>
          <w:spacing w:val="-6"/>
          <w:sz w:val="28"/>
          <w:szCs w:val="28"/>
        </w:rPr>
        <w:t>ми, учителями-предметниками, а также взаимодействие с работ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5"/>
          <w:sz w:val="28"/>
          <w:szCs w:val="28"/>
        </w:rPr>
        <w:t>ни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ками школы, дополнительного образования детей, общест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венностью и т. д.</w:t>
      </w:r>
    </w:p>
    <w:p w:rsidR="000E12DF" w:rsidRPr="008C4251" w:rsidRDefault="000E12DF" w:rsidP="008C4251">
      <w:pPr>
        <w:shd w:val="clear" w:color="auto" w:fill="FFFFFF"/>
        <w:tabs>
          <w:tab w:val="left" w:pos="89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0"/>
          <w:sz w:val="28"/>
          <w:szCs w:val="28"/>
        </w:rPr>
        <w:t>4.4</w:t>
      </w:r>
      <w:r w:rsidRPr="008C425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C4251">
        <w:rPr>
          <w:rFonts w:ascii="Times New Roman" w:hAnsi="Times New Roman"/>
          <w:spacing w:val="-7"/>
          <w:sz w:val="28"/>
          <w:szCs w:val="28"/>
        </w:rPr>
        <w:t xml:space="preserve">Работа классного руководителя оценивается на основе </w:t>
      </w:r>
      <w:r w:rsidRPr="008C4251">
        <w:rPr>
          <w:rFonts w:ascii="Times New Roman" w:hAnsi="Times New Roman"/>
          <w:spacing w:val="-6"/>
          <w:sz w:val="28"/>
          <w:szCs w:val="28"/>
        </w:rPr>
        <w:t>критериев результативности и дея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  <w:t>тельности по уровню ответст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pacing w:val="-7"/>
          <w:sz w:val="28"/>
          <w:szCs w:val="28"/>
        </w:rPr>
        <w:t>венного отношения к выполнению должностных обязанностей</w:t>
      </w:r>
      <w:r w:rsidRPr="008C4251">
        <w:rPr>
          <w:rFonts w:ascii="Times New Roman" w:hAnsi="Times New Roman"/>
          <w:spacing w:val="-6"/>
          <w:sz w:val="28"/>
          <w:szCs w:val="28"/>
        </w:rPr>
        <w:t>, определяемому по итогам:</w:t>
      </w:r>
    </w:p>
    <w:p w:rsidR="000E12DF" w:rsidRPr="008C4251" w:rsidRDefault="000E12DF" w:rsidP="008C4251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4"/>
          <w:sz w:val="28"/>
          <w:szCs w:val="28"/>
        </w:rPr>
        <w:t xml:space="preserve">проверки выполнения плана воспитательной работы по </w:t>
      </w:r>
      <w:r w:rsidRPr="008C4251">
        <w:rPr>
          <w:rFonts w:ascii="Times New Roman" w:hAnsi="Times New Roman"/>
          <w:sz w:val="28"/>
          <w:szCs w:val="28"/>
        </w:rPr>
        <w:t>итогам четверти или полуго</w:t>
      </w:r>
      <w:r w:rsidRPr="008C4251">
        <w:rPr>
          <w:rFonts w:ascii="Times New Roman" w:hAnsi="Times New Roman"/>
          <w:sz w:val="28"/>
          <w:szCs w:val="28"/>
        </w:rPr>
        <w:softHyphen/>
        <w:t>дия;</w:t>
      </w:r>
    </w:p>
    <w:p w:rsidR="000E12DF" w:rsidRPr="008C4251" w:rsidRDefault="000E12DF" w:rsidP="008C4251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проверки установленной документации;</w:t>
      </w:r>
    </w:p>
    <w:p w:rsidR="000E12DF" w:rsidRPr="008C4251" w:rsidRDefault="000E12DF" w:rsidP="008C4251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посещения и анализа внеклассных мероприятий, проводи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мых классным руководите</w:t>
      </w:r>
      <w:r w:rsidRPr="008C4251">
        <w:rPr>
          <w:rFonts w:ascii="Times New Roman" w:hAnsi="Times New Roman"/>
          <w:sz w:val="28"/>
          <w:szCs w:val="28"/>
        </w:rPr>
        <w:softHyphen/>
        <w:t>лем;</w:t>
      </w:r>
    </w:p>
    <w:p w:rsidR="000E12DF" w:rsidRPr="008C4251" w:rsidRDefault="000E12DF" w:rsidP="008C4251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анкетирования обучающихся класса и их родителей.</w:t>
      </w:r>
    </w:p>
    <w:p w:rsidR="000E12DF" w:rsidRPr="008C4251" w:rsidRDefault="000E12DF" w:rsidP="008C4251">
      <w:pPr>
        <w:shd w:val="clear" w:color="auto" w:fill="FFFFFF"/>
        <w:tabs>
          <w:tab w:val="left" w:pos="8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b/>
          <w:spacing w:val="-10"/>
          <w:sz w:val="28"/>
          <w:szCs w:val="28"/>
        </w:rPr>
        <w:t>4.5</w:t>
      </w:r>
      <w:r w:rsidRPr="008C4251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8C4251">
        <w:rPr>
          <w:rFonts w:ascii="Times New Roman" w:hAnsi="Times New Roman"/>
          <w:spacing w:val="-6"/>
          <w:sz w:val="28"/>
          <w:szCs w:val="28"/>
        </w:rPr>
        <w:t>Оценка работы классного руководителя снижается в слу</w:t>
      </w:r>
      <w:r w:rsidRPr="008C4251">
        <w:rPr>
          <w:rFonts w:ascii="Times New Roman" w:hAnsi="Times New Roman"/>
          <w:spacing w:val="-6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чаях:</w:t>
      </w:r>
    </w:p>
    <w:p w:rsidR="000E12DF" w:rsidRPr="008C4251" w:rsidRDefault="000E12DF" w:rsidP="008C4251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 xml:space="preserve">наличия обоснованных жалоб на его работу со стороны </w:t>
      </w:r>
      <w:r w:rsidRPr="008C4251">
        <w:rPr>
          <w:rFonts w:ascii="Times New Roman" w:hAnsi="Times New Roman"/>
          <w:sz w:val="28"/>
          <w:szCs w:val="28"/>
        </w:rPr>
        <w:t>родителей, обучающихся, кол</w:t>
      </w:r>
      <w:r w:rsidRPr="008C4251">
        <w:rPr>
          <w:rFonts w:ascii="Times New Roman" w:hAnsi="Times New Roman"/>
          <w:sz w:val="28"/>
          <w:szCs w:val="28"/>
        </w:rPr>
        <w:softHyphen/>
        <w:t>лег - педагогов;</w:t>
      </w:r>
    </w:p>
    <w:p w:rsidR="000E12DF" w:rsidRPr="008C4251" w:rsidRDefault="000E12DF" w:rsidP="008C4251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педагогически необоснованных конфликтов с обучающи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мися;</w:t>
      </w:r>
    </w:p>
    <w:p w:rsidR="000E12DF" w:rsidRPr="008C4251" w:rsidRDefault="000E12DF" w:rsidP="008C4251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 xml:space="preserve">применения методов воспитания, связанных с физическим </w:t>
      </w:r>
      <w:r w:rsidRPr="008C4251">
        <w:rPr>
          <w:rFonts w:ascii="Times New Roman" w:hAnsi="Times New Roman"/>
          <w:spacing w:val="-5"/>
          <w:sz w:val="28"/>
          <w:szCs w:val="28"/>
        </w:rPr>
        <w:t>или психическим насилием над личностью обучающегося;</w:t>
      </w:r>
    </w:p>
    <w:p w:rsidR="000E12DF" w:rsidRPr="008C4251" w:rsidRDefault="000E12DF" w:rsidP="008C4251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6"/>
          <w:sz w:val="28"/>
          <w:szCs w:val="28"/>
        </w:rPr>
        <w:t>нарушения трудовой дисциплины.</w:t>
      </w:r>
    </w:p>
    <w:p w:rsidR="000E12DF" w:rsidRPr="008C4251" w:rsidRDefault="000E12DF" w:rsidP="008C4251">
      <w:pPr>
        <w:shd w:val="clear" w:color="auto" w:fill="FFFFFF"/>
        <w:tabs>
          <w:tab w:val="left" w:pos="888"/>
        </w:tabs>
        <w:spacing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C4251">
        <w:rPr>
          <w:rFonts w:ascii="Times New Roman" w:hAnsi="Times New Roman"/>
          <w:b/>
          <w:spacing w:val="-8"/>
          <w:sz w:val="28"/>
          <w:szCs w:val="28"/>
        </w:rPr>
        <w:t xml:space="preserve">4.6 </w:t>
      </w:r>
      <w:r w:rsidRPr="008C4251">
        <w:rPr>
          <w:rFonts w:ascii="Times New Roman" w:hAnsi="Times New Roman"/>
          <w:spacing w:val="-5"/>
          <w:sz w:val="28"/>
          <w:szCs w:val="28"/>
        </w:rPr>
        <w:t>Оценка работы классного руководителя повышается в случаях</w:t>
      </w:r>
    </w:p>
    <w:p w:rsidR="000E12DF" w:rsidRPr="008C4251" w:rsidRDefault="000E12DF" w:rsidP="008C4251">
      <w:pPr>
        <w:shd w:val="clear" w:color="auto" w:fill="FFFFFF"/>
        <w:tabs>
          <w:tab w:val="left" w:pos="888"/>
        </w:tabs>
        <w:spacing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 xml:space="preserve">    -  осуществления воспита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тельной работы по всем на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правлениям деятельности,</w:t>
      </w:r>
    </w:p>
    <w:p w:rsidR="000E12DF" w:rsidRPr="008C4251" w:rsidRDefault="000E12DF" w:rsidP="008C4251">
      <w:pPr>
        <w:shd w:val="clear" w:color="auto" w:fill="FFFFFF"/>
        <w:tabs>
          <w:tab w:val="left" w:pos="8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 xml:space="preserve">    -  качественного проведения вос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  <w:t>пита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тельных мероприятий;</w:t>
      </w:r>
    </w:p>
    <w:p w:rsidR="000E12DF" w:rsidRPr="008C4251" w:rsidRDefault="000E12DF" w:rsidP="008C4251">
      <w:pPr>
        <w:shd w:val="clear" w:color="auto" w:fill="FFFFFF"/>
        <w:tabs>
          <w:tab w:val="left" w:pos="888"/>
        </w:tabs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7"/>
          <w:sz w:val="28"/>
          <w:szCs w:val="28"/>
        </w:rPr>
        <w:t xml:space="preserve">  -   участия обучающихся класса в мероприятиях общешколь</w:t>
      </w:r>
      <w:r w:rsidRPr="008C4251">
        <w:rPr>
          <w:rFonts w:ascii="Times New Roman" w:hAnsi="Times New Roman"/>
          <w:spacing w:val="-7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ного, районного, городского мас</w:t>
      </w:r>
      <w:r w:rsidRPr="008C4251">
        <w:rPr>
          <w:rFonts w:ascii="Times New Roman" w:hAnsi="Times New Roman"/>
          <w:sz w:val="28"/>
          <w:szCs w:val="28"/>
        </w:rPr>
        <w:softHyphen/>
        <w:t>штаба;</w:t>
      </w:r>
    </w:p>
    <w:p w:rsidR="000E12DF" w:rsidRPr="008C4251" w:rsidRDefault="000E12DF" w:rsidP="008C4251">
      <w:pPr>
        <w:widowControl w:val="0"/>
        <w:numPr>
          <w:ilvl w:val="1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использования информационных технологий обучающи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мися и классным руководите</w:t>
      </w:r>
      <w:r w:rsidRPr="008C4251">
        <w:rPr>
          <w:rFonts w:ascii="Times New Roman" w:hAnsi="Times New Roman"/>
          <w:sz w:val="28"/>
          <w:szCs w:val="28"/>
        </w:rPr>
        <w:softHyphen/>
        <w:t>лем;</w:t>
      </w:r>
    </w:p>
    <w:p w:rsidR="000E12DF" w:rsidRPr="008C4251" w:rsidRDefault="000E12DF" w:rsidP="008C4251">
      <w:pPr>
        <w:widowControl w:val="0"/>
        <w:numPr>
          <w:ilvl w:val="1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51">
        <w:rPr>
          <w:rFonts w:ascii="Times New Roman" w:hAnsi="Times New Roman"/>
          <w:spacing w:val="-5"/>
          <w:sz w:val="28"/>
          <w:szCs w:val="28"/>
        </w:rPr>
        <w:t>ведения документации классного руководителя в соответ</w:t>
      </w:r>
      <w:r w:rsidRPr="008C4251">
        <w:rPr>
          <w:rFonts w:ascii="Times New Roman" w:hAnsi="Times New Roman"/>
          <w:spacing w:val="-5"/>
          <w:sz w:val="28"/>
          <w:szCs w:val="28"/>
        </w:rPr>
        <w:softHyphen/>
      </w:r>
      <w:r w:rsidRPr="008C4251">
        <w:rPr>
          <w:rFonts w:ascii="Times New Roman" w:hAnsi="Times New Roman"/>
          <w:sz w:val="28"/>
          <w:szCs w:val="28"/>
        </w:rPr>
        <w:t>ствии с требованиями.</w:t>
      </w:r>
    </w:p>
    <w:p w:rsidR="000E12DF" w:rsidRPr="00E854DE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  <w:r w:rsidRPr="00EA36D2">
        <w:rPr>
          <w:b/>
          <w:bCs/>
          <w:spacing w:val="-8"/>
          <w:sz w:val="24"/>
          <w:szCs w:val="24"/>
        </w:rPr>
        <w:pict>
          <v:shape id="_x0000_i1026" type="#_x0000_t75" style="width:464.25pt;height:656.25pt">
            <v:imagedata r:id="rId6" o:title=""/>
          </v:shape>
        </w:pict>
      </w: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hd w:val="clear" w:color="auto" w:fill="FFFFFF"/>
        <w:spacing w:line="240" w:lineRule="auto"/>
        <w:jc w:val="both"/>
        <w:rPr>
          <w:b/>
          <w:bCs/>
          <w:spacing w:val="-8"/>
          <w:sz w:val="24"/>
          <w:szCs w:val="24"/>
        </w:rPr>
      </w:pPr>
    </w:p>
    <w:p w:rsidR="000E12DF" w:rsidRDefault="000E12DF" w:rsidP="008C4251">
      <w:pPr>
        <w:spacing w:line="240" w:lineRule="auto"/>
      </w:pPr>
    </w:p>
    <w:sectPr w:rsidR="000E12DF" w:rsidSect="0032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6ECBB2"/>
    <w:lvl w:ilvl="0">
      <w:numFmt w:val="bullet"/>
      <w:lvlText w:val="*"/>
      <w:lvlJc w:val="left"/>
    </w:lvl>
  </w:abstractNum>
  <w:abstractNum w:abstractNumId="1">
    <w:nsid w:val="011D5AA7"/>
    <w:multiLevelType w:val="singleLevel"/>
    <w:tmpl w:val="655AAD0C"/>
    <w:lvl w:ilvl="0">
      <w:start w:val="3"/>
      <w:numFmt w:val="decimal"/>
      <w:lvlText w:val="2.2.%1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96C7904"/>
    <w:multiLevelType w:val="singleLevel"/>
    <w:tmpl w:val="48D6CF9C"/>
    <w:lvl w:ilvl="0">
      <w:start w:val="7"/>
      <w:numFmt w:val="decimal"/>
      <w:lvlText w:val="2.1.%1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3">
    <w:nsid w:val="3DF34BE8"/>
    <w:multiLevelType w:val="hybridMultilevel"/>
    <w:tmpl w:val="80B2C06C"/>
    <w:lvl w:ilvl="0" w:tplc="2EB409E2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12986"/>
    <w:multiLevelType w:val="singleLevel"/>
    <w:tmpl w:val="BDBEC3DE"/>
    <w:lvl w:ilvl="0">
      <w:start w:val="1"/>
      <w:numFmt w:val="decimal"/>
      <w:lvlText w:val="2.3.%1"/>
      <w:legacy w:legacy="1" w:legacySpace="0" w:legacyIndent="523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DC40FAA"/>
    <w:multiLevelType w:val="singleLevel"/>
    <w:tmpl w:val="C6622B82"/>
    <w:lvl w:ilvl="0">
      <w:start w:val="4"/>
      <w:numFmt w:val="decimal"/>
      <w:lvlText w:val="3.2.%1"/>
      <w:legacy w:legacy="1" w:legacySpace="0" w:legacyIndent="51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54C54C3C"/>
    <w:multiLevelType w:val="hybridMultilevel"/>
    <w:tmpl w:val="DC7C15FA"/>
    <w:lvl w:ilvl="0" w:tplc="068A333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D2141"/>
    <w:multiLevelType w:val="hybridMultilevel"/>
    <w:tmpl w:val="1722C97E"/>
    <w:lvl w:ilvl="0" w:tplc="FCEEE62C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hint="default"/>
      </w:rPr>
    </w:lvl>
    <w:lvl w:ilvl="1" w:tplc="46163CF6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A2144"/>
    <w:multiLevelType w:val="singleLevel"/>
    <w:tmpl w:val="C5249FB2"/>
    <w:lvl w:ilvl="0">
      <w:start w:val="1"/>
      <w:numFmt w:val="decimal"/>
      <w:lvlText w:val="4.%1"/>
      <w:legacy w:legacy="1" w:legacySpace="0" w:legacyIndent="354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43B5A8C"/>
    <w:multiLevelType w:val="singleLevel"/>
    <w:tmpl w:val="84309D8E"/>
    <w:lvl w:ilvl="0">
      <w:start w:val="2"/>
      <w:numFmt w:val="decimal"/>
      <w:lvlText w:val="3.1.%1"/>
      <w:legacy w:legacy="1" w:legacySpace="0" w:legacyIndent="543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4C02CF1"/>
    <w:multiLevelType w:val="singleLevel"/>
    <w:tmpl w:val="B1E88DBE"/>
    <w:lvl w:ilvl="0">
      <w:start w:val="2"/>
      <w:numFmt w:val="decimal"/>
      <w:lvlText w:val="2.1.%1"/>
      <w:legacy w:legacy="1" w:legacySpace="0" w:legacyIndent="54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A2C3BE2"/>
    <w:multiLevelType w:val="hybridMultilevel"/>
    <w:tmpl w:val="FC4A595C"/>
    <w:lvl w:ilvl="0" w:tplc="D512D632">
      <w:numFmt w:val="bullet"/>
      <w:lvlText w:val="-"/>
      <w:lvlJc w:val="left"/>
      <w:pPr>
        <w:tabs>
          <w:tab w:val="num" w:pos="340"/>
        </w:tabs>
        <w:ind w:left="397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251"/>
    <w:rsid w:val="000E12DF"/>
    <w:rsid w:val="00326889"/>
    <w:rsid w:val="006E6EC9"/>
    <w:rsid w:val="008C4251"/>
    <w:rsid w:val="009D34D1"/>
    <w:rsid w:val="00DC09E2"/>
    <w:rsid w:val="00E854DE"/>
    <w:rsid w:val="00EA36D2"/>
    <w:rsid w:val="00FB3803"/>
    <w:rsid w:val="00FB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C4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1426</Words>
  <Characters>8130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2014-05-30T11:10:00Z</cp:lastPrinted>
  <dcterms:created xsi:type="dcterms:W3CDTF">2014-06-01T07:36:00Z</dcterms:created>
  <dcterms:modified xsi:type="dcterms:W3CDTF">2014-06-01T07:36:00Z</dcterms:modified>
</cp:coreProperties>
</file>