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C" w:rsidRDefault="00941AEC" w:rsidP="002B638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567B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5" o:title=""/>
          </v:shape>
        </w:pict>
      </w:r>
    </w:p>
    <w:p w:rsidR="00941AEC" w:rsidRDefault="00941AEC" w:rsidP="002B638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AEC" w:rsidRPr="002B6388" w:rsidRDefault="00941AEC" w:rsidP="002B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ab/>
      </w:r>
    </w:p>
    <w:p w:rsidR="00941AEC" w:rsidRPr="002B6388" w:rsidRDefault="00941AEC" w:rsidP="002B6388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388">
        <w:rPr>
          <w:rFonts w:ascii="Times New Roman" w:hAnsi="Times New Roman"/>
          <w:b/>
          <w:caps/>
          <w:sz w:val="28"/>
          <w:szCs w:val="28"/>
        </w:rPr>
        <w:t>3. Организация индивидульного обучения на дому.</w:t>
      </w:r>
    </w:p>
    <w:p w:rsidR="00941AEC" w:rsidRPr="002B6388" w:rsidRDefault="00941AEC" w:rsidP="002B6388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41AEC" w:rsidRPr="002B6388" w:rsidRDefault="00941AEC" w:rsidP="002B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ab/>
        <w:t xml:space="preserve">3.1. </w:t>
      </w:r>
      <w:r w:rsidRPr="002B6388">
        <w:rPr>
          <w:rFonts w:ascii="Times New Roman" w:hAnsi="Times New Roman"/>
          <w:sz w:val="28"/>
          <w:szCs w:val="28"/>
        </w:rPr>
        <w:t>Обучающихся переводят на индивидуальное обучение на дому с момента:</w:t>
      </w:r>
    </w:p>
    <w:p w:rsidR="00941AEC" w:rsidRPr="002B6388" w:rsidRDefault="00941AEC" w:rsidP="002B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ab/>
        <w:t>а) получения соответствующего заключения лечебно-профилактического учреждения вне зависимости от возраста;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б) подачи заявления родителей (законных представителей) на имя директора школы об организации обучения их ребенка на дому.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>3.2.</w:t>
      </w:r>
      <w:r w:rsidRPr="002B6388">
        <w:rPr>
          <w:rFonts w:ascii="Times New Roman" w:hAnsi="Times New Roman"/>
          <w:sz w:val="28"/>
          <w:szCs w:val="28"/>
        </w:rPr>
        <w:t>Администрация</w:t>
      </w:r>
      <w:r w:rsidRPr="002B6388">
        <w:rPr>
          <w:rFonts w:ascii="Times New Roman" w:hAnsi="Times New Roman"/>
          <w:b/>
          <w:sz w:val="28"/>
          <w:szCs w:val="28"/>
        </w:rPr>
        <w:t xml:space="preserve"> </w:t>
      </w:r>
      <w:r w:rsidRPr="002B6388">
        <w:rPr>
          <w:rFonts w:ascii="Times New Roman" w:hAnsi="Times New Roman"/>
          <w:sz w:val="28"/>
          <w:szCs w:val="28"/>
        </w:rPr>
        <w:t xml:space="preserve">школы направляет на согласование в отдел образования администрации </w:t>
      </w:r>
      <w:r>
        <w:rPr>
          <w:rFonts w:ascii="Times New Roman" w:hAnsi="Times New Roman"/>
          <w:sz w:val="28"/>
          <w:szCs w:val="28"/>
        </w:rPr>
        <w:t>Аркадакского</w:t>
      </w:r>
      <w:r w:rsidRPr="002B638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2B6388">
        <w:rPr>
          <w:rFonts w:ascii="Times New Roman" w:hAnsi="Times New Roman"/>
          <w:sz w:val="28"/>
          <w:szCs w:val="28"/>
        </w:rPr>
        <w:t xml:space="preserve"> следующий пакет документов:</w:t>
      </w:r>
    </w:p>
    <w:p w:rsidR="00941AEC" w:rsidRPr="002B6388" w:rsidRDefault="00941AEC" w:rsidP="002B63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медицинская справка о состоянии здоровья обучающегося;</w:t>
      </w:r>
    </w:p>
    <w:p w:rsidR="00941AEC" w:rsidRPr="002B6388" w:rsidRDefault="00941AEC" w:rsidP="002B63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 xml:space="preserve">письмо о согласовании организации индивидуального  обучения  ребенка на дому 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 xml:space="preserve">3.3. </w:t>
      </w:r>
      <w:r w:rsidRPr="002B6388">
        <w:rPr>
          <w:rFonts w:ascii="Times New Roman" w:hAnsi="Times New Roman"/>
          <w:sz w:val="28"/>
          <w:szCs w:val="28"/>
        </w:rPr>
        <w:t>На основании данных документов по образовательному учреждению издается приказ об индивидуальном обучении больного ребенка на дому.</w:t>
      </w:r>
    </w:p>
    <w:p w:rsidR="00941AEC" w:rsidRPr="002B6388" w:rsidRDefault="00941AEC" w:rsidP="002B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 xml:space="preserve">              </w:t>
      </w:r>
      <w:r w:rsidRPr="002B6388">
        <w:rPr>
          <w:rFonts w:ascii="Times New Roman" w:hAnsi="Times New Roman"/>
          <w:b/>
          <w:sz w:val="28"/>
          <w:szCs w:val="28"/>
        </w:rPr>
        <w:t xml:space="preserve">3.4. </w:t>
      </w:r>
      <w:r w:rsidRPr="002B6388">
        <w:rPr>
          <w:rFonts w:ascii="Times New Roman" w:hAnsi="Times New Roman"/>
          <w:sz w:val="28"/>
          <w:szCs w:val="28"/>
        </w:rPr>
        <w:t>Максимально допустимая нагрузка обучающихся в неделю и количество часов для составления индивидуального плана обучения на дому определяется образовательным учреждением самостоятельно, исходя из финансовых возможностей учреждения, и утверждается приказом по образовательному учреждению. Оптимальным количеством часов являются следующие:</w:t>
      </w:r>
    </w:p>
    <w:p w:rsidR="00941AEC" w:rsidRPr="002B6388" w:rsidRDefault="00941AEC" w:rsidP="002B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 xml:space="preserve">- в </w:t>
      </w:r>
      <w:r w:rsidRPr="002B6388">
        <w:rPr>
          <w:rFonts w:ascii="Times New Roman" w:hAnsi="Times New Roman"/>
          <w:sz w:val="28"/>
          <w:szCs w:val="28"/>
          <w:lang w:val="en-US"/>
        </w:rPr>
        <w:t>I</w:t>
      </w:r>
      <w:r w:rsidRPr="002B6388">
        <w:rPr>
          <w:rFonts w:ascii="Times New Roman" w:hAnsi="Times New Roman"/>
          <w:sz w:val="28"/>
          <w:szCs w:val="28"/>
        </w:rPr>
        <w:t xml:space="preserve"> – </w:t>
      </w:r>
      <w:r w:rsidRPr="002B6388">
        <w:rPr>
          <w:rFonts w:ascii="Times New Roman" w:hAnsi="Times New Roman"/>
          <w:sz w:val="28"/>
          <w:szCs w:val="28"/>
          <w:lang w:val="en-US"/>
        </w:rPr>
        <w:t>IV</w:t>
      </w:r>
      <w:r w:rsidRPr="002B6388">
        <w:rPr>
          <w:rFonts w:ascii="Times New Roman" w:hAnsi="Times New Roman"/>
          <w:sz w:val="28"/>
          <w:szCs w:val="28"/>
        </w:rPr>
        <w:t xml:space="preserve"> классах – 8 часов;</w:t>
      </w:r>
    </w:p>
    <w:p w:rsidR="00941AEC" w:rsidRPr="002B6388" w:rsidRDefault="00941AEC" w:rsidP="002B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 xml:space="preserve">- в </w:t>
      </w:r>
      <w:r w:rsidRPr="002B6388">
        <w:rPr>
          <w:rFonts w:ascii="Times New Roman" w:hAnsi="Times New Roman"/>
          <w:sz w:val="28"/>
          <w:szCs w:val="28"/>
          <w:lang w:val="en-US"/>
        </w:rPr>
        <w:t>V</w:t>
      </w:r>
      <w:r w:rsidRPr="002B6388">
        <w:rPr>
          <w:rFonts w:ascii="Times New Roman" w:hAnsi="Times New Roman"/>
          <w:sz w:val="28"/>
          <w:szCs w:val="28"/>
        </w:rPr>
        <w:t xml:space="preserve"> – </w:t>
      </w:r>
      <w:r w:rsidRPr="002B6388">
        <w:rPr>
          <w:rFonts w:ascii="Times New Roman" w:hAnsi="Times New Roman"/>
          <w:sz w:val="28"/>
          <w:szCs w:val="28"/>
          <w:lang w:val="en-US"/>
        </w:rPr>
        <w:t>VIII</w:t>
      </w:r>
      <w:r w:rsidRPr="002B6388">
        <w:rPr>
          <w:rFonts w:ascii="Times New Roman" w:hAnsi="Times New Roman"/>
          <w:sz w:val="28"/>
          <w:szCs w:val="28"/>
        </w:rPr>
        <w:t xml:space="preserve"> классах – 10 часов;</w:t>
      </w:r>
    </w:p>
    <w:p w:rsidR="00941AEC" w:rsidRPr="002B6388" w:rsidRDefault="00941AEC" w:rsidP="002B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 xml:space="preserve">- в </w:t>
      </w:r>
      <w:r w:rsidRPr="002B6388">
        <w:rPr>
          <w:rFonts w:ascii="Times New Roman" w:hAnsi="Times New Roman"/>
          <w:sz w:val="28"/>
          <w:szCs w:val="28"/>
          <w:lang w:val="en-US"/>
        </w:rPr>
        <w:t>I</w:t>
      </w:r>
      <w:r w:rsidRPr="002B6388">
        <w:rPr>
          <w:rFonts w:ascii="Times New Roman" w:hAnsi="Times New Roman"/>
          <w:sz w:val="28"/>
          <w:szCs w:val="28"/>
        </w:rPr>
        <w:t>Х классах – 11 часов;</w:t>
      </w:r>
    </w:p>
    <w:p w:rsidR="00941AEC" w:rsidRPr="002B6388" w:rsidRDefault="00941AEC" w:rsidP="002B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- Х – Х</w:t>
      </w:r>
      <w:r w:rsidRPr="002B6388">
        <w:rPr>
          <w:rFonts w:ascii="Times New Roman" w:hAnsi="Times New Roman"/>
          <w:sz w:val="28"/>
          <w:szCs w:val="28"/>
          <w:lang w:val="en-US"/>
        </w:rPr>
        <w:t>I</w:t>
      </w:r>
      <w:r w:rsidRPr="002B6388">
        <w:rPr>
          <w:rFonts w:ascii="Times New Roman" w:hAnsi="Times New Roman"/>
          <w:sz w:val="28"/>
          <w:szCs w:val="28"/>
        </w:rPr>
        <w:t xml:space="preserve"> классах – 12 часов в неделю</w:t>
      </w:r>
    </w:p>
    <w:p w:rsidR="00941AEC" w:rsidRPr="002B6388" w:rsidRDefault="00941AEC" w:rsidP="002B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 xml:space="preserve">           </w:t>
      </w:r>
      <w:r w:rsidRPr="002B6388">
        <w:rPr>
          <w:rFonts w:ascii="Times New Roman" w:hAnsi="Times New Roman"/>
          <w:b/>
          <w:sz w:val="28"/>
          <w:szCs w:val="28"/>
        </w:rPr>
        <w:t>3.5.</w:t>
      </w:r>
      <w:r w:rsidRPr="002B6388">
        <w:rPr>
          <w:rFonts w:ascii="Times New Roman" w:hAnsi="Times New Roman"/>
          <w:sz w:val="28"/>
          <w:szCs w:val="28"/>
        </w:rPr>
        <w:t xml:space="preserve"> Организация образовательного процесса регламентируется:</w:t>
      </w:r>
    </w:p>
    <w:p w:rsidR="00941AEC" w:rsidRPr="002B6388" w:rsidRDefault="00941AEC" w:rsidP="002B63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учебным планом;</w:t>
      </w:r>
    </w:p>
    <w:p w:rsidR="00941AEC" w:rsidRPr="002B6388" w:rsidRDefault="00941AEC" w:rsidP="002B63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годовым календарным графиком;</w:t>
      </w:r>
    </w:p>
    <w:p w:rsidR="00941AEC" w:rsidRPr="002B6388" w:rsidRDefault="00941AEC" w:rsidP="002B63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расписанием учебных занятий.</w:t>
      </w:r>
    </w:p>
    <w:p w:rsidR="00941AEC" w:rsidRPr="002B6388" w:rsidRDefault="00941AEC" w:rsidP="002B6388">
      <w:pPr>
        <w:pStyle w:val="BodyText"/>
        <w:jc w:val="both"/>
        <w:rPr>
          <w:szCs w:val="28"/>
        </w:rPr>
      </w:pPr>
      <w:r w:rsidRPr="002B6388">
        <w:rPr>
          <w:szCs w:val="28"/>
        </w:rPr>
        <w:t xml:space="preserve">            </w:t>
      </w:r>
      <w:r w:rsidRPr="002B6388">
        <w:rPr>
          <w:b/>
          <w:szCs w:val="28"/>
        </w:rPr>
        <w:t>3.6.</w:t>
      </w:r>
      <w:r w:rsidRPr="002B6388">
        <w:rPr>
          <w:szCs w:val="28"/>
        </w:rPr>
        <w:t xml:space="preserve"> Оплата учителя за индивидуальное обучение на дому обучающихся </w:t>
      </w:r>
      <w:r w:rsidRPr="002B6388">
        <w:rPr>
          <w:szCs w:val="28"/>
          <w:lang w:val="en-US"/>
        </w:rPr>
        <w:t>I</w:t>
      </w:r>
      <w:r w:rsidRPr="002B6388">
        <w:rPr>
          <w:szCs w:val="28"/>
        </w:rPr>
        <w:t xml:space="preserve"> – </w:t>
      </w:r>
      <w:r w:rsidRPr="002B6388">
        <w:rPr>
          <w:szCs w:val="28"/>
          <w:lang w:val="en-US"/>
        </w:rPr>
        <w:t>IV</w:t>
      </w:r>
      <w:r w:rsidRPr="002B6388">
        <w:rPr>
          <w:szCs w:val="28"/>
        </w:rPr>
        <w:t xml:space="preserve"> классов производится из расчета 8 часов в неделю, </w:t>
      </w:r>
      <w:r w:rsidRPr="002B6388">
        <w:rPr>
          <w:szCs w:val="28"/>
          <w:lang w:val="en-US"/>
        </w:rPr>
        <w:t>V</w:t>
      </w:r>
      <w:r w:rsidRPr="002B6388">
        <w:rPr>
          <w:szCs w:val="28"/>
        </w:rPr>
        <w:t xml:space="preserve"> – </w:t>
      </w:r>
      <w:r w:rsidRPr="002B6388">
        <w:rPr>
          <w:szCs w:val="28"/>
          <w:lang w:val="en-US"/>
        </w:rPr>
        <w:t>VIII</w:t>
      </w:r>
      <w:r w:rsidRPr="002B6388">
        <w:rPr>
          <w:szCs w:val="28"/>
        </w:rPr>
        <w:t xml:space="preserve"> классов - из расчета 10 часов в неделю, в </w:t>
      </w:r>
      <w:r w:rsidRPr="002B6388">
        <w:rPr>
          <w:szCs w:val="28"/>
          <w:lang w:val="en-US"/>
        </w:rPr>
        <w:t>I</w:t>
      </w:r>
      <w:r w:rsidRPr="002B6388">
        <w:rPr>
          <w:szCs w:val="28"/>
        </w:rPr>
        <w:t>Х классах – 11 часов в неделю, в Х – Х</w:t>
      </w:r>
      <w:r w:rsidRPr="002B6388">
        <w:rPr>
          <w:szCs w:val="28"/>
          <w:lang w:val="en-US"/>
        </w:rPr>
        <w:t>I</w:t>
      </w:r>
      <w:r w:rsidRPr="002B6388">
        <w:rPr>
          <w:szCs w:val="28"/>
        </w:rPr>
        <w:t xml:space="preserve"> классах – 12 часов в неделю за счет экономии фонда заработной платы 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 xml:space="preserve">  3.6. </w:t>
      </w:r>
      <w:r w:rsidRPr="002B6388">
        <w:rPr>
          <w:rFonts w:ascii="Times New Roman" w:hAnsi="Times New Roman"/>
          <w:sz w:val="28"/>
          <w:szCs w:val="28"/>
        </w:rPr>
        <w:t>Занятия проводятся на дому по расписанию, составленному заместителем директора по учебно-воспитательной работе.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 xml:space="preserve">  3.7. </w:t>
      </w:r>
      <w:r w:rsidRPr="002B6388">
        <w:rPr>
          <w:rFonts w:ascii="Times New Roman" w:hAnsi="Times New Roman"/>
          <w:sz w:val="28"/>
          <w:szCs w:val="28"/>
        </w:rPr>
        <w:t>Если обучающийся является учеником переводных классов, то он может решением педагогического совета быть освобожден от итоговой промежуточной аттестации.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 xml:space="preserve">  3.8. </w:t>
      </w:r>
      <w:r w:rsidRPr="002B6388">
        <w:rPr>
          <w:rFonts w:ascii="Times New Roman" w:hAnsi="Times New Roman"/>
          <w:sz w:val="28"/>
          <w:szCs w:val="28"/>
        </w:rPr>
        <w:t>Если обучающийся является выпускником школы, то государственная итоговая аттестация проводится в соответствии с нормативно – правовой базой проведения государственной итоговой аттестации обучающихся, освоивших основные образовательные программы основного общего образования или среднего общего образования.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 xml:space="preserve">  3.9. </w:t>
      </w:r>
      <w:r w:rsidRPr="002B6388">
        <w:rPr>
          <w:rFonts w:ascii="Times New Roman" w:hAnsi="Times New Roman"/>
          <w:sz w:val="28"/>
          <w:szCs w:val="28"/>
        </w:rPr>
        <w:t>Обучающимся выпускных классов  выдается в установленном порядке документ государственного образца о соответствующей ступени общего образования.</w:t>
      </w:r>
    </w:p>
    <w:p w:rsidR="00941AEC" w:rsidRPr="002B6388" w:rsidRDefault="00941AEC" w:rsidP="002B6388">
      <w:pPr>
        <w:spacing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41AEC" w:rsidRPr="002B6388" w:rsidRDefault="00941AEC" w:rsidP="002B6388">
      <w:pPr>
        <w:spacing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388">
        <w:rPr>
          <w:rFonts w:ascii="Times New Roman" w:hAnsi="Times New Roman"/>
          <w:b/>
          <w:caps/>
          <w:sz w:val="28"/>
          <w:szCs w:val="28"/>
        </w:rPr>
        <w:t>4. Кадровый состав.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 xml:space="preserve">4.1. </w:t>
      </w:r>
      <w:r w:rsidRPr="002B6388">
        <w:rPr>
          <w:rFonts w:ascii="Times New Roman" w:hAnsi="Times New Roman"/>
          <w:sz w:val="28"/>
          <w:szCs w:val="28"/>
        </w:rPr>
        <w:t>Учителя-предметники:</w:t>
      </w:r>
    </w:p>
    <w:p w:rsidR="00941AEC" w:rsidRPr="002B6388" w:rsidRDefault="00941AEC" w:rsidP="002B6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осуществляют 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941AEC" w:rsidRPr="002B6388" w:rsidRDefault="00941AEC" w:rsidP="002B6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составляют индивидуальный тематический план по предмету, исходя из недельной нагрузки учителя;</w:t>
      </w:r>
    </w:p>
    <w:p w:rsidR="00941AEC" w:rsidRPr="002B6388" w:rsidRDefault="00941AEC" w:rsidP="002B6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обеспечивают уровень подготовки обучающихся, соответствующий требованиям государственного стандарта образования и несут ответственность за их реализацию в полном объеме;</w:t>
      </w:r>
    </w:p>
    <w:p w:rsidR="00941AEC" w:rsidRPr="002B6388" w:rsidRDefault="00941AEC" w:rsidP="002B6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заполняют журнал индивидуального обучения на дому;</w:t>
      </w:r>
    </w:p>
    <w:p w:rsidR="00941AEC" w:rsidRPr="002B6388" w:rsidRDefault="00941AEC" w:rsidP="002B6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переносят оценки в классный журнал.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 xml:space="preserve">4.2. </w:t>
      </w:r>
      <w:r w:rsidRPr="002B6388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работе:</w:t>
      </w:r>
    </w:p>
    <w:p w:rsidR="00941AEC" w:rsidRPr="002B6388" w:rsidRDefault="00941AEC" w:rsidP="002B6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осуществляет руководство индивидуального обучения на дому согласно должностной инструкции и приказу по школе;</w:t>
      </w:r>
    </w:p>
    <w:p w:rsidR="00941AEC" w:rsidRPr="002B6388" w:rsidRDefault="00941AEC" w:rsidP="002B6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составляет расписание занятий;</w:t>
      </w:r>
    </w:p>
    <w:p w:rsidR="00941AEC" w:rsidRPr="002B6388" w:rsidRDefault="00941AEC" w:rsidP="002B6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систематически проверяет заполняемость журнала;</w:t>
      </w:r>
    </w:p>
    <w:p w:rsidR="00941AEC" w:rsidRPr="002B6388" w:rsidRDefault="00941AEC" w:rsidP="002B6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собирает документы для оформления обучения на дому;</w:t>
      </w:r>
    </w:p>
    <w:p w:rsidR="00941AEC" w:rsidRPr="002B6388" w:rsidRDefault="00941AEC" w:rsidP="002B6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согласовывает с родителями наиболее удобные дни для занятий с ребенком.</w:t>
      </w:r>
    </w:p>
    <w:p w:rsidR="00941AEC" w:rsidRPr="002B6388" w:rsidRDefault="00941AEC" w:rsidP="002B6388">
      <w:pPr>
        <w:spacing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41AEC" w:rsidRPr="002B6388" w:rsidRDefault="00941AEC" w:rsidP="002B6388">
      <w:pPr>
        <w:spacing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388">
        <w:rPr>
          <w:rFonts w:ascii="Times New Roman" w:hAnsi="Times New Roman"/>
          <w:b/>
          <w:caps/>
          <w:sz w:val="28"/>
          <w:szCs w:val="28"/>
        </w:rPr>
        <w:t>5. Документы, регистрирующие обучение на дому.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 xml:space="preserve">5.1. </w:t>
      </w:r>
      <w:r w:rsidRPr="002B6388">
        <w:rPr>
          <w:rFonts w:ascii="Times New Roman" w:hAnsi="Times New Roman"/>
          <w:sz w:val="28"/>
          <w:szCs w:val="28"/>
        </w:rPr>
        <w:t>Журнал индивидуального обучения на дому.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>5.2.</w:t>
      </w:r>
      <w:r w:rsidRPr="002B6388">
        <w:rPr>
          <w:rFonts w:ascii="Times New Roman" w:hAnsi="Times New Roman"/>
          <w:sz w:val="28"/>
          <w:szCs w:val="28"/>
        </w:rPr>
        <w:t xml:space="preserve"> Документы по организации занятий (заявление родителей, медицинская справка, приказ по школе, расписание занятий).</w:t>
      </w:r>
    </w:p>
    <w:p w:rsidR="00941AEC" w:rsidRPr="002B6388" w:rsidRDefault="00941AEC" w:rsidP="002B6388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b/>
          <w:sz w:val="28"/>
          <w:szCs w:val="28"/>
        </w:rPr>
        <w:t xml:space="preserve">5.3. </w:t>
      </w:r>
      <w:r w:rsidRPr="002B6388">
        <w:rPr>
          <w:rFonts w:ascii="Times New Roman" w:hAnsi="Times New Roman"/>
          <w:sz w:val="28"/>
          <w:szCs w:val="28"/>
        </w:rPr>
        <w:t xml:space="preserve"> Классный журнал.</w:t>
      </w:r>
    </w:p>
    <w:p w:rsidR="00941AEC" w:rsidRPr="002B6388" w:rsidRDefault="00941AEC" w:rsidP="002B6388">
      <w:pPr>
        <w:spacing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41AEC" w:rsidRPr="002B6388" w:rsidRDefault="00941AEC" w:rsidP="002B6388">
      <w:pPr>
        <w:spacing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388">
        <w:rPr>
          <w:rFonts w:ascii="Times New Roman" w:hAnsi="Times New Roman"/>
          <w:b/>
          <w:caps/>
          <w:sz w:val="28"/>
          <w:szCs w:val="28"/>
        </w:rPr>
        <w:t>6. Обязанности родителей.</w:t>
      </w:r>
    </w:p>
    <w:p w:rsidR="00941AEC" w:rsidRPr="002B6388" w:rsidRDefault="00941AEC" w:rsidP="002B63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388">
        <w:rPr>
          <w:rFonts w:ascii="Times New Roman" w:hAnsi="Times New Roman"/>
          <w:sz w:val="28"/>
          <w:szCs w:val="28"/>
        </w:rPr>
        <w:t>Родители (законные представители) создают надлежащие условия для проведения занятий на дому.</w:t>
      </w:r>
    </w:p>
    <w:p w:rsidR="00941AEC" w:rsidRPr="002B6388" w:rsidRDefault="00941AEC" w:rsidP="002B6388">
      <w:pPr>
        <w:pStyle w:val="BodyText"/>
        <w:jc w:val="left"/>
        <w:rPr>
          <w:b/>
          <w:szCs w:val="28"/>
        </w:rPr>
      </w:pPr>
    </w:p>
    <w:p w:rsidR="00941AEC" w:rsidRDefault="00941AEC" w:rsidP="002B6388">
      <w:pPr>
        <w:pStyle w:val="BodyText"/>
        <w:jc w:val="both"/>
      </w:pPr>
      <w:r>
        <w:t xml:space="preserve"> </w:t>
      </w:r>
    </w:p>
    <w:p w:rsidR="00941AEC" w:rsidRDefault="00941AEC" w:rsidP="002B6388">
      <w:pPr>
        <w:spacing w:line="240" w:lineRule="auto"/>
        <w:ind w:right="-766"/>
      </w:pPr>
      <w:r>
        <w:pict>
          <v:shape id="_x0000_i1026" type="#_x0000_t75" style="width:446.25pt;height:631.5pt">
            <v:imagedata r:id="rId6" o:title=""/>
          </v:shape>
        </w:pict>
      </w:r>
    </w:p>
    <w:sectPr w:rsidR="00941AEC" w:rsidSect="002B6388">
      <w:pgSz w:w="11906" w:h="16838"/>
      <w:pgMar w:top="1440" w:right="1800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E8D"/>
    <w:multiLevelType w:val="hybridMultilevel"/>
    <w:tmpl w:val="A28EBBAC"/>
    <w:lvl w:ilvl="0" w:tplc="1C203AAE">
      <w:start w:val="1"/>
      <w:numFmt w:val="bullet"/>
      <w:lvlText w:val=""/>
      <w:lvlJc w:val="left"/>
      <w:pPr>
        <w:tabs>
          <w:tab w:val="num" w:pos="1074"/>
        </w:tabs>
        <w:ind w:left="143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422B3D"/>
    <w:multiLevelType w:val="hybridMultilevel"/>
    <w:tmpl w:val="D592F8CC"/>
    <w:lvl w:ilvl="0" w:tplc="510819D8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2">
    <w:nsid w:val="5BAF239B"/>
    <w:multiLevelType w:val="hybridMultilevel"/>
    <w:tmpl w:val="481CD10C"/>
    <w:lvl w:ilvl="0" w:tplc="1C203AAE">
      <w:start w:val="1"/>
      <w:numFmt w:val="bullet"/>
      <w:lvlText w:val=""/>
      <w:lvlJc w:val="left"/>
      <w:pPr>
        <w:tabs>
          <w:tab w:val="num" w:pos="1070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F933DD"/>
    <w:multiLevelType w:val="hybridMultilevel"/>
    <w:tmpl w:val="C76ACE70"/>
    <w:lvl w:ilvl="0" w:tplc="1C203AAE">
      <w:start w:val="1"/>
      <w:numFmt w:val="bullet"/>
      <w:lvlText w:val=""/>
      <w:lvlJc w:val="left"/>
      <w:pPr>
        <w:tabs>
          <w:tab w:val="num" w:pos="1070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861468"/>
    <w:multiLevelType w:val="hybridMultilevel"/>
    <w:tmpl w:val="388806E8"/>
    <w:lvl w:ilvl="0" w:tplc="1C203AAE">
      <w:start w:val="1"/>
      <w:numFmt w:val="bullet"/>
      <w:lvlText w:val=""/>
      <w:lvlJc w:val="left"/>
      <w:pPr>
        <w:tabs>
          <w:tab w:val="num" w:pos="1070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388"/>
    <w:rsid w:val="001340A8"/>
    <w:rsid w:val="002B6388"/>
    <w:rsid w:val="0039567B"/>
    <w:rsid w:val="00467E16"/>
    <w:rsid w:val="006E6EC9"/>
    <w:rsid w:val="00941AEC"/>
    <w:rsid w:val="00A207D5"/>
    <w:rsid w:val="00B60FC8"/>
    <w:rsid w:val="00FB3803"/>
    <w:rsid w:val="00FC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638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638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B6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B6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562</Words>
  <Characters>3205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2014-05-30T10:57:00Z</cp:lastPrinted>
  <dcterms:created xsi:type="dcterms:W3CDTF">2014-06-01T07:40:00Z</dcterms:created>
  <dcterms:modified xsi:type="dcterms:W3CDTF">2014-06-01T07:40:00Z</dcterms:modified>
</cp:coreProperties>
</file>