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E" w:rsidRDefault="004B004E" w:rsidP="000C29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0390C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7" o:title=""/>
          </v:shape>
        </w:pict>
      </w:r>
    </w:p>
    <w:p w:rsidR="004B004E" w:rsidRDefault="004B004E" w:rsidP="000C299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04E" w:rsidRPr="000C2997" w:rsidRDefault="004B004E" w:rsidP="000C2997">
      <w:pPr>
        <w:jc w:val="both"/>
        <w:rPr>
          <w:rFonts w:ascii="Times New Roman" w:hAnsi="Times New Roman"/>
          <w:sz w:val="24"/>
          <w:szCs w:val="24"/>
        </w:rPr>
      </w:pPr>
    </w:p>
    <w:p w:rsidR="004B004E" w:rsidRPr="000C2997" w:rsidRDefault="004B004E" w:rsidP="000C2997">
      <w:pPr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2.3.Права и обязанности обучающегося, предусмотренные законодательством об образовании и локальными нормативными актами МБОУ - СОШ № 1, осуществляющей образовательную деятельность, возникают у лица, принятого на обучение,  с даты зачисления.</w:t>
      </w:r>
    </w:p>
    <w:p w:rsidR="004B004E" w:rsidRPr="000C2997" w:rsidRDefault="004B004E" w:rsidP="000C2997">
      <w:pPr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2.4. Для зачисления ребенка в первый класс МБОУ - СОШ № 1</w:t>
      </w:r>
      <w:r w:rsidRPr="000C2997">
        <w:rPr>
          <w:rFonts w:ascii="Times New Roman" w:hAnsi="Times New Roman"/>
          <w:bCs/>
          <w:sz w:val="24"/>
          <w:szCs w:val="24"/>
        </w:rPr>
        <w:t xml:space="preserve"> </w:t>
      </w:r>
      <w:r w:rsidRPr="000C2997">
        <w:rPr>
          <w:rFonts w:ascii="Times New Roman" w:hAnsi="Times New Roman"/>
          <w:sz w:val="24"/>
          <w:szCs w:val="24"/>
        </w:rPr>
        <w:t>родители (законные представители) представляют следующие документы: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заявление о приёме в Школу;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документ, подтверждающий статус заявителя (оригинал для просмотра);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 xml:space="preserve">оригинал  свидетельства о рождении ребенка либо заверенную в установленном порядке копию документа, подтверждающего родство заявителя ; 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оригинал свидетельства о регистрации ребенка по месту жительства или месту пребывания на закрепленной территории (для закрепленных лиц);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color w:val="333333"/>
          <w:sz w:val="24"/>
          <w:szCs w:val="24"/>
        </w:rPr>
      </w:pPr>
      <w:r w:rsidRPr="000C2997">
        <w:rPr>
          <w:rFonts w:ascii="Times New Roman" w:hAnsi="Times New Roman"/>
          <w:color w:val="333333"/>
          <w:sz w:val="24"/>
          <w:szCs w:val="24"/>
        </w:rPr>
        <w:t>документ, подтверждающий право быть принятым в первую очередь - по согласованию с родителями.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color w:val="333333"/>
          <w:sz w:val="24"/>
          <w:szCs w:val="24"/>
        </w:rPr>
        <w:t xml:space="preserve">2.5. </w:t>
      </w:r>
      <w:r w:rsidRPr="000C2997">
        <w:rPr>
          <w:rFonts w:ascii="Times New Roman" w:hAnsi="Times New Roman"/>
          <w:sz w:val="24"/>
          <w:szCs w:val="24"/>
        </w:rPr>
        <w:t xml:space="preserve">Для зачисления ребенка </w:t>
      </w:r>
      <w:r w:rsidRPr="000C2997">
        <w:rPr>
          <w:rFonts w:ascii="Times New Roman" w:hAnsi="Times New Roman"/>
          <w:color w:val="333333"/>
          <w:sz w:val="24"/>
          <w:szCs w:val="24"/>
        </w:rPr>
        <w:t>в</w:t>
      </w:r>
      <w:r w:rsidRPr="000C2997">
        <w:rPr>
          <w:rFonts w:ascii="Times New Roman" w:hAnsi="Times New Roman"/>
          <w:sz w:val="24"/>
          <w:szCs w:val="24"/>
        </w:rPr>
        <w:t xml:space="preserve"> первый класс в течение учебного года или во второй и последующие  классы для получения начального общего, основного общего и среднего  общего образования: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Заявление о приеме в Школу (оригинал в одном экземпляре);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 xml:space="preserve">документ, подтверждающий статус заявителя услуги (оригинал для просмотра); 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личное дело обучающегося, выданное Школой, в котором он обучался ранее (оригинал в одном экземпляре);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 xml:space="preserve">оригинал  свидетельства о рождении ребенка либо заверенную в установленном порядке копию документа, подтверждающего родство заявителя; 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оригинал свидетельства о регистрации ребенка по месту жительства или месту пребывания на закрепленной территории (для закрепленных лиц);</w:t>
      </w:r>
    </w:p>
    <w:p w:rsidR="004B004E" w:rsidRPr="000C2997" w:rsidRDefault="004B004E" w:rsidP="000C2997">
      <w:pPr>
        <w:ind w:left="130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 xml:space="preserve">    ведомость четвертных и текущих оценок, заверенная печатью образовательного учреждения, из которого учащийся выбыл;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  <w:u w:val="single"/>
        </w:rPr>
      </w:pPr>
      <w:r w:rsidRPr="000C2997">
        <w:rPr>
          <w:rFonts w:ascii="Times New Roman" w:hAnsi="Times New Roman"/>
          <w:sz w:val="24"/>
          <w:szCs w:val="24"/>
          <w:u w:val="single"/>
        </w:rPr>
        <w:t>а также при зачислении для получения среднего общего образования: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 xml:space="preserve">аттестат об основном общем образовании (оригинал в одном экземпляре); 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 xml:space="preserve">ведомость образовательных достижений обучающегося, освоившего образовательные программы основного общего образования (оригинал в одном экземпляре) – по согласованию с родителями; </w:t>
      </w:r>
    </w:p>
    <w:p w:rsidR="004B004E" w:rsidRPr="000C2997" w:rsidRDefault="004B004E" w:rsidP="000C2997">
      <w:pPr>
        <w:pStyle w:val="ListParagraph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портфель образовательных достижений «портфолио» (оригинал в одном экземпляре) – по согласованию с родителями.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 xml:space="preserve">2.6. При приеме ребенка в МБОУ - СОШ № 1родителей (законных представителей) знакомят с Уставом, лицензией на осуществление образовательной деятельности, свидетельством о государственной аккредитации, положением об обработке и защите персональных данных , основными образовательными программами, реализуемыми в МБОУ - СОШ № 1 и другими документами, регламентирующими организацию образовательного процесса. 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2.7. Договор, регламентирующий взаимоотношения между МБОУ - СОШ № 1 и родителями (законными представителями) детей, включает в себя взаимные права, обязанности и ответственность сторон, возникающие в процессе воспитания и обучения детей.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2.8.</w:t>
      </w:r>
      <w:r w:rsidRPr="000C2997">
        <w:rPr>
          <w:rFonts w:ascii="Times New Roman" w:hAnsi="Times New Roman"/>
          <w:sz w:val="24"/>
          <w:szCs w:val="24"/>
        </w:rPr>
        <w:tab/>
        <w:t>Договор действует до окончания обучения учащегося в МБОУ - СОШ № 1. В случае необходимости (перевод обучающегося с одной образовательной программы на другую, иные причины) в Договор вносятся соответствующие изменения и дополнения. Все изменения и дополнения к Договору оформляются в письменном виде, подписываются сторонами и считаются неотъемлемой частью Договора.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2.9.</w:t>
      </w:r>
      <w:r w:rsidRPr="000C2997">
        <w:rPr>
          <w:rFonts w:ascii="Times New Roman" w:hAnsi="Times New Roman"/>
          <w:sz w:val="24"/>
          <w:szCs w:val="24"/>
        </w:rPr>
        <w:tab/>
        <w:t>За детьми сохраняется место в МБОУ - СОШ № 1 на период: болезни ребенка;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заявлению родителей (законных представителей).</w:t>
      </w:r>
    </w:p>
    <w:p w:rsidR="004B004E" w:rsidRPr="000C2997" w:rsidRDefault="004B004E" w:rsidP="000C2997">
      <w:pPr>
        <w:ind w:left="57" w:right="57"/>
        <w:jc w:val="center"/>
        <w:rPr>
          <w:rFonts w:ascii="Times New Roman" w:hAnsi="Times New Roman"/>
          <w:sz w:val="24"/>
          <w:szCs w:val="24"/>
        </w:rPr>
      </w:pPr>
    </w:p>
    <w:p w:rsidR="004B004E" w:rsidRPr="000C2997" w:rsidRDefault="004B004E" w:rsidP="000C2997">
      <w:pPr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b/>
          <w:sz w:val="24"/>
          <w:szCs w:val="24"/>
        </w:rPr>
        <w:t>3.</w:t>
      </w:r>
      <w:r w:rsidRPr="000C2997">
        <w:rPr>
          <w:rFonts w:ascii="Times New Roman" w:hAnsi="Times New Roman"/>
          <w:sz w:val="24"/>
          <w:szCs w:val="24"/>
        </w:rPr>
        <w:t xml:space="preserve"> </w:t>
      </w:r>
      <w:r w:rsidRPr="000C2997">
        <w:rPr>
          <w:rFonts w:ascii="Times New Roman" w:hAnsi="Times New Roman"/>
          <w:b/>
          <w:sz w:val="24"/>
          <w:szCs w:val="24"/>
        </w:rPr>
        <w:t>Порядок регламентации и оформление приостановления отношений между МБОУ - СОШ № 1</w:t>
      </w:r>
      <w:r w:rsidRPr="000C2997">
        <w:rPr>
          <w:rFonts w:ascii="Times New Roman" w:hAnsi="Times New Roman"/>
          <w:sz w:val="24"/>
          <w:szCs w:val="24"/>
        </w:rPr>
        <w:t xml:space="preserve"> </w:t>
      </w:r>
      <w:r w:rsidRPr="000C2997">
        <w:rPr>
          <w:rFonts w:ascii="Times New Roman" w:hAnsi="Times New Roman"/>
          <w:b/>
          <w:sz w:val="24"/>
          <w:szCs w:val="24"/>
        </w:rPr>
        <w:t>и обучающимися и их родителями (законными представителями)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3.1.</w:t>
      </w:r>
      <w:r w:rsidRPr="000C2997">
        <w:rPr>
          <w:rFonts w:ascii="Times New Roman" w:hAnsi="Times New Roman"/>
          <w:sz w:val="24"/>
          <w:szCs w:val="24"/>
        </w:rPr>
        <w:tab/>
        <w:t>Образовательные отношения между МБОУ - СОШ № 1 и обучающимся, родителями (законными представителями) прекращаются в связи с отчислением обучающегося из школы по следующим причинам:</w:t>
      </w:r>
    </w:p>
    <w:p w:rsidR="004B004E" w:rsidRPr="000C2997" w:rsidRDefault="004B004E" w:rsidP="000C2997">
      <w:pPr>
        <w:numPr>
          <w:ilvl w:val="0"/>
          <w:numId w:val="3"/>
        </w:numPr>
        <w:spacing w:before="360"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по инициативе одного из родителей (законных представителей) детей, в том числе в связи с переводом обучающегося для продолжения освоения образовательной программы в другую образовательную организацию (на основании письменного заявления одного из родителей (законных представителей) ребенка;</w:t>
      </w:r>
    </w:p>
    <w:p w:rsidR="004B004E" w:rsidRPr="000C2997" w:rsidRDefault="004B004E" w:rsidP="000C2997">
      <w:pPr>
        <w:numPr>
          <w:ilvl w:val="0"/>
          <w:numId w:val="3"/>
        </w:numPr>
        <w:spacing w:before="360"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в связи с окончанием срока освоения основных общеобразовательных программ среднего общего и получением документа о среднем общем образовании;</w:t>
      </w:r>
    </w:p>
    <w:p w:rsidR="004B004E" w:rsidRPr="000C2997" w:rsidRDefault="004B004E" w:rsidP="000C2997">
      <w:pPr>
        <w:numPr>
          <w:ilvl w:val="0"/>
          <w:numId w:val="3"/>
        </w:numPr>
        <w:spacing w:before="360"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на основании заключения психолого-медико-педагогической комиссии или медицинского заключения о состоянии здоровья ребенка, препятствующего его дальнейшему пребыванию в МБОУ - СОШ № 1 или являющегося опасным для его собственного здоровья и (или) здоровья окружающих детей при условии его дальнейшего пребывания в школе.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3.2.</w:t>
      </w:r>
      <w:r w:rsidRPr="000C2997">
        <w:rPr>
          <w:rFonts w:ascii="Times New Roman" w:hAnsi="Times New Roman"/>
          <w:sz w:val="24"/>
          <w:szCs w:val="24"/>
        </w:rPr>
        <w:tab/>
        <w:t>Отчисление детей оформляется приказом директора МБОУ - СОШ № 1.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3.3.</w:t>
      </w:r>
      <w:r w:rsidRPr="000C2997">
        <w:rPr>
          <w:rFonts w:ascii="Times New Roman" w:hAnsi="Times New Roman"/>
          <w:sz w:val="24"/>
          <w:szCs w:val="24"/>
        </w:rPr>
        <w:tab/>
        <w:t xml:space="preserve">Основанием отчисления детей является: </w:t>
      </w:r>
    </w:p>
    <w:p w:rsidR="004B004E" w:rsidRPr="000C2997" w:rsidRDefault="004B004E" w:rsidP="000C2997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окончание срока освоения образовательной программы;</w:t>
      </w:r>
    </w:p>
    <w:p w:rsidR="004B004E" w:rsidRPr="000C2997" w:rsidRDefault="004B004E" w:rsidP="000C2997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заявление одного из родителей (законных представителей) детей или ребенка, достигшего возраста 18 лет;</w:t>
      </w:r>
    </w:p>
    <w:p w:rsidR="004B004E" w:rsidRPr="000C2997" w:rsidRDefault="004B004E" w:rsidP="000C2997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систематическое нарушение устава МБОУ - СОШ № 1 ребенком;</w:t>
      </w:r>
    </w:p>
    <w:p w:rsidR="004B004E" w:rsidRPr="000C2997" w:rsidRDefault="004B004E" w:rsidP="000C2997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(на основании заявления родителей (законных представителей);</w:t>
      </w:r>
    </w:p>
    <w:p w:rsidR="004B004E" w:rsidRPr="000C2997" w:rsidRDefault="004B004E" w:rsidP="000C2997">
      <w:pPr>
        <w:numPr>
          <w:ilvl w:val="0"/>
          <w:numId w:val="4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судебное решение.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3.4.</w:t>
      </w:r>
      <w:r w:rsidRPr="000C2997">
        <w:rPr>
          <w:rFonts w:ascii="Times New Roman" w:hAnsi="Times New Roman"/>
          <w:sz w:val="24"/>
          <w:szCs w:val="24"/>
        </w:rPr>
        <w:tab/>
        <w:t>По согласию родителей (законных представителей), комиссии по делам несовершеннолетних и защите их прав, созданной органом местного самоуправления, на территории которого располагается МБОУ - СОШ № 1, и Учредителя, обучающийся, достигший возраста 15 лет, может оставить МБОУ - СОШ № 1 до получения им основного общего образования.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3.5.</w:t>
      </w:r>
      <w:r w:rsidRPr="000C2997">
        <w:rPr>
          <w:rFonts w:ascii="Times New Roman" w:hAnsi="Times New Roman"/>
          <w:sz w:val="24"/>
          <w:szCs w:val="24"/>
        </w:rPr>
        <w:tab/>
        <w:t>Прекращение отношений между МБОУ - СОШ № 1 и обучающимися и их родителями (законными представителями) происходит в случае перехода обучающегося в другую образовательную организацию на основании заявления родителей (законных представителей) или наступает в случае окончания срока действия Договора.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3.6.</w:t>
      </w:r>
      <w:r w:rsidRPr="000C2997">
        <w:rPr>
          <w:rFonts w:ascii="Times New Roman" w:hAnsi="Times New Roman"/>
          <w:sz w:val="24"/>
          <w:szCs w:val="24"/>
        </w:rPr>
        <w:tab/>
        <w:t>Окончанием срока действия Договора является предоставление обучающимся образовательной услуги в полном объёме.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3.7.</w:t>
      </w:r>
      <w:r w:rsidRPr="000C2997">
        <w:rPr>
          <w:rFonts w:ascii="Times New Roman" w:hAnsi="Times New Roman"/>
          <w:sz w:val="24"/>
          <w:szCs w:val="24"/>
        </w:rPr>
        <w:tab/>
        <w:t>Обучающиеся 11 классов, допущенные к государственной итоговой аттестации и успешно её прошедшие, получают Аттестаты о среднем общем образовании. Выдача обучающимся Аттестатов является окончанием срока действия договора.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3.8.</w:t>
      </w:r>
      <w:r w:rsidRPr="000C2997">
        <w:rPr>
          <w:rFonts w:ascii="Times New Roman" w:hAnsi="Times New Roman"/>
          <w:sz w:val="24"/>
          <w:szCs w:val="24"/>
        </w:rPr>
        <w:tab/>
        <w:t>Обучающимся,  не прошедшим государственной итоговой аттестации,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отчисленным из организации, выдается  справка, об обучении или о периоде обучения по образцу, самостоятельно устанавливаемому МБОУ - СОШ № 1.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3.9.</w:t>
      </w:r>
      <w:r w:rsidRPr="000C2997">
        <w:rPr>
          <w:rFonts w:ascii="Times New Roman" w:hAnsi="Times New Roman"/>
          <w:sz w:val="24"/>
          <w:szCs w:val="24"/>
        </w:rPr>
        <w:tab/>
        <w:t>Досрочное расторжение Договора происходит в случае отчисления обучающегося из МБОУ - СОШ № 1.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3.10.</w:t>
      </w:r>
      <w:r w:rsidRPr="000C2997">
        <w:rPr>
          <w:rFonts w:ascii="Times New Roman" w:hAnsi="Times New Roman"/>
          <w:sz w:val="24"/>
          <w:szCs w:val="24"/>
        </w:rPr>
        <w:tab/>
        <w:t>По решению Педагогического совета МБОУ - СОШ № 1 за совершенные неоднократно грубые нарушения Устава допускается исключение из МБОУ - СОШ № 1 обучающегося, достигшего возраста пятнадцати лет. Исключение обучающегося из МБОУ - СОШ № 1 применяется, если меры воспитательного характера не дали результата и дальнейшее пребывание обучающего в МБОУ - СОШ № 1 оказывает отрицательное влияние на других обучающихся, нарушает их права и права работников МБОУ - СОШ № 1, а также нормальное функционирование МБОУ - СОШ № 1.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3.11.</w:t>
      </w:r>
      <w:r w:rsidRPr="000C2997">
        <w:rPr>
          <w:rFonts w:ascii="Times New Roman" w:hAnsi="Times New Roman"/>
          <w:sz w:val="24"/>
          <w:szCs w:val="24"/>
        </w:rPr>
        <w:tab/>
        <w:t>Решение об отчислении несовершеннолетнего обучающегося, достигшего возраста пятнадцати лет и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3.12.</w:t>
      </w:r>
      <w:r w:rsidRPr="000C2997">
        <w:rPr>
          <w:rFonts w:ascii="Times New Roman" w:hAnsi="Times New Roman"/>
          <w:sz w:val="24"/>
          <w:szCs w:val="24"/>
        </w:rPr>
        <w:tab/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4B004E" w:rsidRPr="000C2997" w:rsidRDefault="004B004E" w:rsidP="000C2997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причинения вреда жизни и здоровью детей, обучающихся, сотрудников, посетителей МБОУ - СОШ № 1;</w:t>
      </w:r>
    </w:p>
    <w:p w:rsidR="004B004E" w:rsidRPr="000C2997" w:rsidRDefault="004B004E" w:rsidP="000C2997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причинения умышленного ущерба имуществу МБОУ - СОШ № 1, имуществу обучающихся, детей, сотрудников, посетителей школы;</w:t>
      </w:r>
    </w:p>
    <w:p w:rsidR="004B004E" w:rsidRPr="000C2997" w:rsidRDefault="004B004E" w:rsidP="000C2997">
      <w:pPr>
        <w:numPr>
          <w:ilvl w:val="0"/>
          <w:numId w:val="5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дезорганизация работы МБОУ - СОШ № 1 как образовательного учреждения.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3.13.</w:t>
      </w:r>
      <w:r w:rsidRPr="000C2997">
        <w:rPr>
          <w:rFonts w:ascii="Times New Roman" w:hAnsi="Times New Roman"/>
          <w:sz w:val="24"/>
          <w:szCs w:val="24"/>
        </w:rPr>
        <w:tab/>
        <w:t>Педагогический совет вправе рассмотреть вопрос об исключении обучающегося из МБОУ - СОШ № 1 в случае отсутствия без уважительных причин на заседании Педагогического совета МБОУ - СОШ № 1 обучающегося, его родителей (законных представителей), извещенных о дате и времени заседания.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3.14.</w:t>
      </w:r>
      <w:r w:rsidRPr="000C2997">
        <w:rPr>
          <w:rFonts w:ascii="Times New Roman" w:hAnsi="Times New Roman"/>
          <w:sz w:val="24"/>
          <w:szCs w:val="24"/>
        </w:rPr>
        <w:tab/>
        <w:t>Решение педагогического совета МБОУ - СОШ № 1 об исключении учащегося оформляется приказом директора.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4B004E" w:rsidRPr="000C2997" w:rsidRDefault="004B004E" w:rsidP="000C2997">
      <w:pPr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b/>
          <w:sz w:val="24"/>
          <w:szCs w:val="24"/>
        </w:rPr>
        <w:t>4.</w:t>
      </w:r>
      <w:r w:rsidRPr="000C2997">
        <w:rPr>
          <w:rFonts w:ascii="Times New Roman" w:hAnsi="Times New Roman"/>
          <w:sz w:val="24"/>
          <w:szCs w:val="24"/>
        </w:rPr>
        <w:t xml:space="preserve"> </w:t>
      </w:r>
      <w:r w:rsidRPr="000C2997">
        <w:rPr>
          <w:rFonts w:ascii="Times New Roman" w:hAnsi="Times New Roman"/>
          <w:b/>
          <w:sz w:val="24"/>
          <w:szCs w:val="24"/>
        </w:rPr>
        <w:t>Порядок принятия и срок действия Положения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4.1.</w:t>
      </w:r>
      <w:r w:rsidRPr="000C2997">
        <w:rPr>
          <w:rFonts w:ascii="Times New Roman" w:hAnsi="Times New Roman"/>
          <w:sz w:val="24"/>
          <w:szCs w:val="24"/>
        </w:rPr>
        <w:tab/>
        <w:t>Данное Положение принимается на педагогическом совете и утверждается приказом директора МБОУ - СОШ № 1.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4.2.</w:t>
      </w:r>
      <w:r w:rsidRPr="000C2997">
        <w:rPr>
          <w:rFonts w:ascii="Times New Roman" w:hAnsi="Times New Roman"/>
          <w:sz w:val="24"/>
          <w:szCs w:val="24"/>
        </w:rPr>
        <w:tab/>
        <w:t>Настоящее Положение принимается на неопределенный срок.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4.3.</w:t>
      </w:r>
      <w:r w:rsidRPr="000C2997">
        <w:rPr>
          <w:rFonts w:ascii="Times New Roman" w:hAnsi="Times New Roman"/>
          <w:sz w:val="24"/>
          <w:szCs w:val="24"/>
        </w:rPr>
        <w:tab/>
        <w:t xml:space="preserve">Данное Положение может быть изменено и дополнено в соответствии с вновь изданными нормативными актами муниципального, регионального, федерального уровней только решением педагогического совета. </w:t>
      </w:r>
    </w:p>
    <w:p w:rsidR="004B004E" w:rsidRPr="000C2997" w:rsidRDefault="004B004E" w:rsidP="000C2997">
      <w:pPr>
        <w:ind w:left="57" w:right="57"/>
        <w:jc w:val="both"/>
        <w:rPr>
          <w:rFonts w:ascii="Times New Roman" w:hAnsi="Times New Roman"/>
          <w:sz w:val="24"/>
          <w:szCs w:val="24"/>
        </w:rPr>
      </w:pPr>
      <w:r w:rsidRPr="000C2997">
        <w:rPr>
          <w:rFonts w:ascii="Times New Roman" w:hAnsi="Times New Roman"/>
          <w:sz w:val="24"/>
          <w:szCs w:val="24"/>
        </w:rPr>
        <w:t>4.4.</w:t>
      </w:r>
      <w:r w:rsidRPr="000C2997">
        <w:rPr>
          <w:rFonts w:ascii="Times New Roman" w:hAnsi="Times New Roman"/>
          <w:sz w:val="24"/>
          <w:szCs w:val="24"/>
        </w:rPr>
        <w:tab/>
        <w:t>Изменения и дополнения к Положению принимаются на педагогическом совете в составе новой редакции Положения, которое утверждается приказом директора МБОУ - СОШ № 1. После принятия новой редакции Положения предыдущая редакция утрачивает силу.</w:t>
      </w:r>
    </w:p>
    <w:p w:rsidR="004B004E" w:rsidRPr="000C2997" w:rsidRDefault="004B004E" w:rsidP="000C2997">
      <w:pPr>
        <w:rPr>
          <w:rFonts w:ascii="Times New Roman" w:hAnsi="Times New Roman"/>
          <w:sz w:val="24"/>
          <w:szCs w:val="24"/>
        </w:rPr>
      </w:pPr>
    </w:p>
    <w:p w:rsidR="004B004E" w:rsidRPr="000C2997" w:rsidRDefault="004B004E" w:rsidP="000C2997">
      <w:pPr>
        <w:rPr>
          <w:rFonts w:ascii="Times New Roman" w:hAnsi="Times New Roman"/>
          <w:sz w:val="24"/>
          <w:szCs w:val="24"/>
        </w:rPr>
      </w:pPr>
    </w:p>
    <w:p w:rsidR="004B004E" w:rsidRPr="000C2997" w:rsidRDefault="004B004E" w:rsidP="000C2997">
      <w:pPr>
        <w:rPr>
          <w:rFonts w:ascii="Times New Roman" w:hAnsi="Times New Roman"/>
          <w:sz w:val="24"/>
          <w:szCs w:val="24"/>
        </w:rPr>
      </w:pPr>
    </w:p>
    <w:p w:rsidR="004B004E" w:rsidRPr="000C2997" w:rsidRDefault="004B004E" w:rsidP="000C2997">
      <w:pPr>
        <w:rPr>
          <w:rFonts w:ascii="Times New Roman" w:hAnsi="Times New Roman"/>
          <w:sz w:val="24"/>
          <w:szCs w:val="24"/>
        </w:rPr>
      </w:pPr>
    </w:p>
    <w:p w:rsidR="004B004E" w:rsidRPr="000C2997" w:rsidRDefault="004B004E" w:rsidP="000C2997">
      <w:pPr>
        <w:rPr>
          <w:rFonts w:ascii="Times New Roman" w:hAnsi="Times New Roman"/>
          <w:sz w:val="24"/>
          <w:szCs w:val="24"/>
        </w:rPr>
      </w:pPr>
    </w:p>
    <w:p w:rsidR="004B004E" w:rsidRPr="000C2997" w:rsidRDefault="004B004E" w:rsidP="000C2997">
      <w:pPr>
        <w:ind w:left="130" w:right="57"/>
        <w:jc w:val="both"/>
        <w:rPr>
          <w:rFonts w:ascii="Times New Roman" w:hAnsi="Times New Roman"/>
          <w:sz w:val="24"/>
          <w:szCs w:val="24"/>
        </w:rPr>
      </w:pPr>
    </w:p>
    <w:p w:rsidR="004B004E" w:rsidRPr="000C2997" w:rsidRDefault="004B004E">
      <w:pPr>
        <w:rPr>
          <w:rFonts w:ascii="Times New Roman" w:hAnsi="Times New Roman"/>
          <w:sz w:val="24"/>
          <w:szCs w:val="24"/>
        </w:rPr>
      </w:pPr>
      <w:r w:rsidRPr="0030390C">
        <w:rPr>
          <w:rFonts w:ascii="Times New Roman" w:hAnsi="Times New Roman"/>
          <w:sz w:val="24"/>
          <w:szCs w:val="24"/>
        </w:rPr>
        <w:pict>
          <v:shape id="_x0000_i1026" type="#_x0000_t75" style="width:464.25pt;height:656.25pt">
            <v:imagedata r:id="rId8" o:title=""/>
          </v:shape>
        </w:pict>
      </w:r>
    </w:p>
    <w:sectPr w:rsidR="004B004E" w:rsidRPr="000C2997" w:rsidSect="0035453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4E" w:rsidRDefault="004B004E" w:rsidP="009B2362">
      <w:pPr>
        <w:spacing w:after="0" w:line="240" w:lineRule="auto"/>
      </w:pPr>
      <w:r>
        <w:separator/>
      </w:r>
    </w:p>
  </w:endnote>
  <w:endnote w:type="continuationSeparator" w:id="0">
    <w:p w:rsidR="004B004E" w:rsidRDefault="004B004E" w:rsidP="009B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4E" w:rsidRDefault="004B004E" w:rsidP="00003E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004E" w:rsidRDefault="004B004E" w:rsidP="00163A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4E" w:rsidRDefault="004B004E" w:rsidP="00003E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B004E" w:rsidRDefault="004B004E" w:rsidP="00163A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4E" w:rsidRDefault="004B004E" w:rsidP="009B2362">
      <w:pPr>
        <w:spacing w:after="0" w:line="240" w:lineRule="auto"/>
      </w:pPr>
      <w:r>
        <w:separator/>
      </w:r>
    </w:p>
  </w:footnote>
  <w:footnote w:type="continuationSeparator" w:id="0">
    <w:p w:rsidR="004B004E" w:rsidRDefault="004B004E" w:rsidP="009B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D45"/>
    <w:multiLevelType w:val="hybridMultilevel"/>
    <w:tmpl w:val="93D49610"/>
    <w:lvl w:ilvl="0" w:tplc="2EEC9402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19103873"/>
    <w:multiLevelType w:val="hybridMultilevel"/>
    <w:tmpl w:val="AF9807C6"/>
    <w:lvl w:ilvl="0" w:tplc="2EEC94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30C25"/>
    <w:multiLevelType w:val="hybridMultilevel"/>
    <w:tmpl w:val="0F00DB70"/>
    <w:lvl w:ilvl="0" w:tplc="2EEC9402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A521680"/>
    <w:multiLevelType w:val="hybridMultilevel"/>
    <w:tmpl w:val="0F8E0622"/>
    <w:lvl w:ilvl="0" w:tplc="2928345A">
      <w:start w:val="1"/>
      <w:numFmt w:val="decimal"/>
      <w:lvlText w:val="1.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4DD47ED9"/>
    <w:multiLevelType w:val="hybridMultilevel"/>
    <w:tmpl w:val="67DCF37A"/>
    <w:lvl w:ilvl="0" w:tplc="2EEC9402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997"/>
    <w:rsid w:val="00003EBD"/>
    <w:rsid w:val="000C2997"/>
    <w:rsid w:val="00163AA4"/>
    <w:rsid w:val="0030390C"/>
    <w:rsid w:val="0035453F"/>
    <w:rsid w:val="004B004E"/>
    <w:rsid w:val="00601C35"/>
    <w:rsid w:val="00693C4B"/>
    <w:rsid w:val="009B2362"/>
    <w:rsid w:val="00BC24E4"/>
    <w:rsid w:val="00C2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29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99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29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0C2997"/>
    <w:pPr>
      <w:ind w:left="720"/>
      <w:contextualSpacing/>
    </w:pPr>
  </w:style>
  <w:style w:type="paragraph" w:customStyle="1" w:styleId="Default">
    <w:name w:val="Default"/>
    <w:uiPriority w:val="99"/>
    <w:rsid w:val="000C29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1338</Words>
  <Characters>7630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2014-05-31T10:03:00Z</dcterms:created>
  <dcterms:modified xsi:type="dcterms:W3CDTF">2014-05-31T10:03:00Z</dcterms:modified>
</cp:coreProperties>
</file>