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5" w:rsidRPr="004D4062" w:rsidRDefault="00590025" w:rsidP="004D4062">
      <w:pPr>
        <w:pStyle w:val="Default"/>
        <w:rPr>
          <w:sz w:val="28"/>
          <w:szCs w:val="28"/>
        </w:rPr>
      </w:pPr>
      <w:r w:rsidRPr="003140C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;mso-position-horizontal-relative:char;mso-position-vertical-relative:line">
            <v:imagedata r:id="rId4" o:title=""/>
          </v:shape>
        </w:pict>
      </w:r>
    </w:p>
    <w:p w:rsidR="00590025" w:rsidRDefault="00590025" w:rsidP="004D4062">
      <w:pPr>
        <w:pStyle w:val="Default"/>
        <w:rPr>
          <w:sz w:val="28"/>
          <w:szCs w:val="28"/>
        </w:rPr>
      </w:pPr>
    </w:p>
    <w:p w:rsidR="00590025" w:rsidRDefault="00590025" w:rsidP="004D4062">
      <w:pPr>
        <w:pStyle w:val="Default"/>
        <w:rPr>
          <w:sz w:val="28"/>
          <w:szCs w:val="28"/>
        </w:rPr>
      </w:pPr>
    </w:p>
    <w:p w:rsidR="00590025" w:rsidRDefault="00590025" w:rsidP="004D4062">
      <w:pPr>
        <w:pStyle w:val="Default"/>
        <w:rPr>
          <w:sz w:val="28"/>
          <w:szCs w:val="28"/>
        </w:rPr>
      </w:pP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2.6.организация и проведение физкультурно-оздоровительных мероприятий на территории школы;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2.7. создание условий для соблюдения личной гигиены;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2.8.оказание обучающимся первой медицинской помощи и других медицинских услуг, исходя из возможностей МБОУ </w:t>
      </w:r>
      <w:r>
        <w:rPr>
          <w:sz w:val="28"/>
          <w:szCs w:val="28"/>
        </w:rPr>
        <w:t>СОШ №1 г.Аркадака</w:t>
      </w:r>
      <w:r w:rsidRPr="004D4062">
        <w:rPr>
          <w:sz w:val="28"/>
          <w:szCs w:val="28"/>
        </w:rPr>
        <w:t xml:space="preserve">. </w:t>
      </w:r>
    </w:p>
    <w:p w:rsidR="00590025" w:rsidRDefault="00590025" w:rsidP="004D4062">
      <w:pPr>
        <w:rPr>
          <w:rFonts w:ascii="Times New Roman" w:hAnsi="Times New Roman"/>
          <w:b/>
          <w:bCs/>
          <w:sz w:val="28"/>
          <w:szCs w:val="28"/>
        </w:rPr>
      </w:pPr>
    </w:p>
    <w:p w:rsidR="00590025" w:rsidRDefault="00590025" w:rsidP="004D4062">
      <w:pPr>
        <w:rPr>
          <w:rFonts w:ascii="Times New Roman" w:hAnsi="Times New Roman"/>
          <w:b/>
          <w:bCs/>
          <w:sz w:val="28"/>
          <w:szCs w:val="28"/>
        </w:rPr>
      </w:pPr>
      <w:r w:rsidRPr="004D4062">
        <w:rPr>
          <w:rFonts w:ascii="Times New Roman" w:hAnsi="Times New Roman"/>
          <w:b/>
          <w:bCs/>
          <w:sz w:val="28"/>
          <w:szCs w:val="28"/>
        </w:rPr>
        <w:t>3. Перечень объектов инфраструктуры: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Лечебно -оздоровительные объекты: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-школьная столовая;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Объекты культуры: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-школьная библиотека, актовый зал;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Объекты спорта: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-спортивный зал, </w:t>
      </w:r>
      <w:r>
        <w:rPr>
          <w:sz w:val="28"/>
          <w:szCs w:val="28"/>
        </w:rPr>
        <w:t>тренажерный зал</w:t>
      </w:r>
      <w:r w:rsidRPr="004D4062">
        <w:rPr>
          <w:sz w:val="28"/>
          <w:szCs w:val="28"/>
        </w:rPr>
        <w:t xml:space="preserve">, открытая спортивная площадка.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b/>
          <w:bCs/>
          <w:sz w:val="28"/>
          <w:szCs w:val="28"/>
        </w:rPr>
        <w:t xml:space="preserve">4. Правила пользования объектами инфраструктуры Учреждения: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4.1. Лечебно-оздоровительные объекты: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Школьная столовая: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-обеспечивает </w:t>
      </w:r>
      <w:r>
        <w:rPr>
          <w:sz w:val="28"/>
          <w:szCs w:val="28"/>
        </w:rPr>
        <w:t xml:space="preserve">двухразовое </w:t>
      </w:r>
      <w:r w:rsidRPr="004D4062">
        <w:rPr>
          <w:sz w:val="28"/>
          <w:szCs w:val="28"/>
        </w:rPr>
        <w:t xml:space="preserve"> горячее питание (платное и бесплатное) обучающихся 1-11 классов, горячее питание обучающихся посещающих группу продленного дня, в соответствии с согласованным с Роспотребнадзором 10- дневным примерным меню. Питание обучающихся осуществляется по графику, утвержденному директором школы.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>Поставка продуктов питания в школьную столовую осуществляется на основании договоров с поставщиками продуктов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бракеражной комиссией. Обучающиеся перед при</w:t>
      </w:r>
      <w:r w:rsidRPr="004D4062">
        <w:rPr>
          <w:rFonts w:hAnsi="Cambria Math"/>
          <w:sz w:val="28"/>
          <w:szCs w:val="28"/>
        </w:rPr>
        <w:t>ѐ</w:t>
      </w:r>
      <w:r w:rsidRPr="004D4062">
        <w:rPr>
          <w:sz w:val="28"/>
          <w:szCs w:val="28"/>
        </w:rPr>
        <w:t xml:space="preserve">мом пищи обязаны вымыть руки, для этого </w:t>
      </w:r>
      <w:r>
        <w:rPr>
          <w:sz w:val="28"/>
          <w:szCs w:val="28"/>
        </w:rPr>
        <w:t>в</w:t>
      </w:r>
      <w:r w:rsidRPr="004D4062">
        <w:rPr>
          <w:sz w:val="28"/>
          <w:szCs w:val="28"/>
        </w:rPr>
        <w:t xml:space="preserve"> школьной столовой установлены раковины для мытья рук.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Питание обучающихся осуществляется в присутствии классных руководителей или дежурного педагога, которые контролируют соблюдение норм гигиены и порядок в столовой. Для соблюдения питьевого режима имеется свежая кипяченая вода.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4.2. Объекты культуры: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*Школьная библиотека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Помещение школьной библиотеки используется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Индивидуальное посещение библиотеки и читального зала обучающимися осуществляется во внеурочное время и во время перемен, согласно графика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и читальном зале не допускается шум, громкий разговор.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Запрещено хранение в библиотеке литературы, содержащей экстремистские материалы, а также материалы, которые могут причинить вред психическому и нравственному здоровью ребенка.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*Актовый зал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Помещение актового зала используется для ведения уроков музыки (в соответствии с расписанием учебных занятий), кружков, проведения различного вида собраний, общешкольных культурно-массовых мероприятий, линеек, спектаклей и других мероприятий.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4.3.Объекты спорта: </w:t>
      </w:r>
    </w:p>
    <w:p w:rsidR="00590025" w:rsidRPr="004D4062" w:rsidRDefault="00590025" w:rsidP="00A30159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Спортивный зал, </w:t>
      </w:r>
      <w:r>
        <w:rPr>
          <w:sz w:val="28"/>
          <w:szCs w:val="28"/>
        </w:rPr>
        <w:t>тренажерный зал,</w:t>
      </w:r>
      <w:r w:rsidRPr="004D4062">
        <w:rPr>
          <w:sz w:val="28"/>
          <w:szCs w:val="28"/>
        </w:rPr>
        <w:t xml:space="preserve"> открытая спортивная площадка. </w:t>
      </w:r>
      <w:r>
        <w:rPr>
          <w:sz w:val="28"/>
          <w:szCs w:val="28"/>
        </w:rPr>
        <w:t>Помещение спортивного зала</w:t>
      </w:r>
      <w:r w:rsidRPr="004D4062">
        <w:rPr>
          <w:sz w:val="28"/>
          <w:szCs w:val="28"/>
        </w:rPr>
        <w:t xml:space="preserve">, спортивная площадка используются для проведения уроков физической культуры, проведения спортивных соревнований (в том числе с участием родителей), занятий спортивных секций.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Спортивный зал обеспечен пакетом нормативных документов по требованиям охраны труда и пожарной безопасности. В спортзале установлено сертифицированное оборудование.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К занятиям в спортивном зале допускаются обучающиеся, твердо усвоившие требования техники безопасности по видам спорта и неукоснительно соблюдающие правила безопасного поведения. </w:t>
      </w:r>
    </w:p>
    <w:p w:rsidR="00590025" w:rsidRPr="004D4062" w:rsidRDefault="00590025" w:rsidP="004D4062">
      <w:pPr>
        <w:pStyle w:val="Default"/>
        <w:rPr>
          <w:sz w:val="28"/>
          <w:szCs w:val="28"/>
        </w:rPr>
      </w:pPr>
      <w:r w:rsidRPr="004D4062">
        <w:rPr>
          <w:sz w:val="28"/>
          <w:szCs w:val="28"/>
        </w:rPr>
        <w:t xml:space="preserve">Стадион и спортивная площадка </w:t>
      </w:r>
    </w:p>
    <w:p w:rsidR="00590025" w:rsidRPr="004D4062" w:rsidRDefault="00590025" w:rsidP="004D4062">
      <w:pPr>
        <w:rPr>
          <w:rFonts w:ascii="Times New Roman" w:hAnsi="Times New Roman"/>
          <w:sz w:val="28"/>
          <w:szCs w:val="28"/>
        </w:rPr>
      </w:pPr>
      <w:r w:rsidRPr="004D4062">
        <w:rPr>
          <w:rFonts w:ascii="Times New Roman" w:hAnsi="Times New Roman"/>
          <w:sz w:val="28"/>
          <w:szCs w:val="28"/>
        </w:rPr>
        <w:t>Используется для ведения уроков физической культуры, проведения общешкольных мероприятий спортивной направленности.</w:t>
      </w:r>
      <w:r w:rsidRPr="003140C5">
        <w:rPr>
          <w:rFonts w:ascii="Times New Roman" w:hAnsi="Times New Roman"/>
          <w:sz w:val="28"/>
          <w:szCs w:val="28"/>
        </w:rPr>
        <w:pict>
          <v:shape id="_x0000_i1026" type="#_x0000_t75" style="width:464.25pt;height:656.25pt">
            <v:imagedata r:id="rId5" o:title=""/>
          </v:shape>
        </w:pict>
      </w:r>
    </w:p>
    <w:sectPr w:rsidR="00590025" w:rsidRPr="004D4062" w:rsidSect="00D3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062"/>
    <w:rsid w:val="00171B61"/>
    <w:rsid w:val="001D5A88"/>
    <w:rsid w:val="003140C5"/>
    <w:rsid w:val="004050AB"/>
    <w:rsid w:val="004C526B"/>
    <w:rsid w:val="004D4062"/>
    <w:rsid w:val="00590025"/>
    <w:rsid w:val="005E69B8"/>
    <w:rsid w:val="00834EF2"/>
    <w:rsid w:val="0090722D"/>
    <w:rsid w:val="00914CCB"/>
    <w:rsid w:val="00A21E27"/>
    <w:rsid w:val="00A30159"/>
    <w:rsid w:val="00C0559E"/>
    <w:rsid w:val="00D3517C"/>
    <w:rsid w:val="00D5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40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518</Words>
  <Characters>2958</Characters>
  <Application>Microsoft Office Outlook</Application>
  <DocSecurity>0</DocSecurity>
  <Lines>0</Lines>
  <Paragraphs>0</Paragraphs>
  <ScaleCrop>false</ScaleCrop>
  <Company>МБОУ-СОШ1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2014-04-22T09:55:00Z</cp:lastPrinted>
  <dcterms:created xsi:type="dcterms:W3CDTF">2014-04-21T10:54:00Z</dcterms:created>
  <dcterms:modified xsi:type="dcterms:W3CDTF">2014-05-28T05:37:00Z</dcterms:modified>
</cp:coreProperties>
</file>