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5A" w:rsidRDefault="00C2145A" w:rsidP="00C92CF0">
      <w:pPr>
        <w:rPr>
          <w:rFonts w:ascii="Times New Roman" w:hAnsi="Times New Roman"/>
          <w:sz w:val="24"/>
          <w:szCs w:val="24"/>
        </w:rPr>
      </w:pPr>
      <w:r w:rsidRPr="00090ED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;mso-position-horizontal-relative:char;mso-position-vertical-relative:line">
            <v:imagedata r:id="rId4" o:title=""/>
          </v:shape>
        </w:pict>
      </w:r>
    </w:p>
    <w:p w:rsidR="00C2145A" w:rsidRDefault="00C2145A" w:rsidP="00C92CF0">
      <w:pPr>
        <w:rPr>
          <w:rFonts w:ascii="Times New Roman" w:hAnsi="Times New Roman"/>
          <w:sz w:val="24"/>
          <w:szCs w:val="24"/>
        </w:rPr>
      </w:pPr>
    </w:p>
    <w:p w:rsidR="00C2145A" w:rsidRDefault="00C2145A" w:rsidP="00C92CF0">
      <w:pPr>
        <w:rPr>
          <w:rFonts w:ascii="Times New Roman" w:hAnsi="Times New Roman"/>
          <w:sz w:val="24"/>
          <w:szCs w:val="24"/>
        </w:rPr>
      </w:pPr>
    </w:p>
    <w:p w:rsidR="00C2145A" w:rsidRDefault="00C2145A" w:rsidP="00C92CF0">
      <w:pPr>
        <w:rPr>
          <w:rFonts w:ascii="Times New Roman" w:hAnsi="Times New Roman"/>
          <w:b/>
          <w:bCs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2.2. </w:t>
      </w:r>
      <w:r w:rsidRPr="00CB131E">
        <w:rPr>
          <w:rFonts w:ascii="Times New Roman" w:hAnsi="Times New Roman"/>
          <w:b/>
          <w:bCs/>
          <w:sz w:val="24"/>
          <w:szCs w:val="24"/>
        </w:rPr>
        <w:t xml:space="preserve">Сдержанность: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одно из главных правил делового человека при выборе одежды, обуви, при    использовании парфюмерных и косметических средств — сдержанность и умеренность; </w:t>
      </w:r>
    </w:p>
    <w:p w:rsidR="00C2145A" w:rsidRDefault="00C2145A" w:rsidP="00CB131E">
      <w:pPr>
        <w:rPr>
          <w:rFonts w:ascii="Times New Roman" w:hAnsi="Times New Roman"/>
          <w:b/>
          <w:bCs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основной стандарт одежды для всех - </w:t>
      </w:r>
      <w:r w:rsidRPr="00CB131E">
        <w:rPr>
          <w:rFonts w:ascii="Times New Roman" w:hAnsi="Times New Roman"/>
          <w:b/>
          <w:bCs/>
          <w:sz w:val="24"/>
          <w:szCs w:val="24"/>
        </w:rPr>
        <w:t xml:space="preserve">деловой стиль.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2.3.К </w:t>
      </w:r>
      <w:r w:rsidRPr="00CB131E">
        <w:rPr>
          <w:rFonts w:ascii="Times New Roman" w:hAnsi="Times New Roman"/>
          <w:b/>
          <w:bCs/>
          <w:sz w:val="24"/>
          <w:szCs w:val="24"/>
        </w:rPr>
        <w:t xml:space="preserve">деловому стилю </w:t>
      </w:r>
      <w:r w:rsidRPr="00CB131E">
        <w:rPr>
          <w:rFonts w:ascii="Times New Roman" w:hAnsi="Times New Roman"/>
          <w:sz w:val="24"/>
          <w:szCs w:val="24"/>
        </w:rPr>
        <w:t xml:space="preserve">одежды </w:t>
      </w:r>
      <w:r w:rsidRPr="00CB131E">
        <w:rPr>
          <w:rFonts w:ascii="Times New Roman" w:hAnsi="Times New Roman"/>
          <w:b/>
          <w:bCs/>
          <w:sz w:val="24"/>
          <w:szCs w:val="24"/>
        </w:rPr>
        <w:t xml:space="preserve">не относятся </w:t>
      </w:r>
      <w:r w:rsidRPr="00CB131E">
        <w:rPr>
          <w:rFonts w:ascii="Times New Roman" w:hAnsi="Times New Roman"/>
          <w:sz w:val="24"/>
          <w:szCs w:val="24"/>
        </w:rPr>
        <w:t xml:space="preserve">следующие варианты: 2.3.1. одежды и обуви: • спортивная одежда (спортивный костюм или его детали);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джинсы;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одежда для активного отдыха (шорты, толстовки, майки и футболки с символикой и тп.); • пляжная одежда и обувь;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одежда бельевого стиля;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прозрачные платья, юбки и блузки, в том числе одежда с прозрачными вставками;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декольтированные платья и блузки (открыт У- образный вырез груди);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вечерние туалеты;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платья, майки и блузки без рукавов (без пиджака или жакета);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слишком короткие блузки, открывающие часть живота или спины;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одежда из кожи (кожзаменителя), плащевой ткани;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сильно облегающие (обтягивающие) фигуру брюки, платья, юбки;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>• спортивная обувь (в том числе для экстремальных видов спорта и развлечений);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 • массивная обувь на толстой платформе;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туфли на чрезмерно высоком каблуке.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высокие сапоги-ботфорты в сочетании с деловым костюмом.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2.3.2. волос: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экстравагантные стрижки и прически;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окрашивание волос в яркие, неестественные оттенки.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2.3.3. маникюра: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маникюр ярких экстравагантных тонов (синий, зеленый, черный и т. п.);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• вечерние варианты макияжа с использованием ярких, насыщенных цветов; 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>2.3.4. украшений:</w:t>
      </w:r>
    </w:p>
    <w:p w:rsidR="00C2145A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 • пирсинг;</w:t>
      </w:r>
    </w:p>
    <w:p w:rsidR="00C2145A" w:rsidRPr="00CB131E" w:rsidRDefault="00C2145A" w:rsidP="00CB131E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 xml:space="preserve"> •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 </w:t>
      </w:r>
    </w:p>
    <w:p w:rsidR="00C2145A" w:rsidRPr="00CB131E" w:rsidRDefault="00C2145A" w:rsidP="00CB131E">
      <w:pPr>
        <w:pStyle w:val="Default"/>
      </w:pPr>
      <w:r w:rsidRPr="00CB131E">
        <w:rPr>
          <w:b/>
          <w:bCs/>
        </w:rPr>
        <w:t xml:space="preserve">3. Требования к школьной форме. </w:t>
      </w:r>
    </w:p>
    <w:p w:rsidR="00C2145A" w:rsidRPr="00CB131E" w:rsidRDefault="00C2145A" w:rsidP="00CB131E">
      <w:pPr>
        <w:pStyle w:val="Default"/>
      </w:pPr>
      <w:r w:rsidRPr="00CB131E">
        <w:t xml:space="preserve">3.1.Одежда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</w:t>
      </w:r>
      <w:smartTag w:uri="urn:schemas-microsoft-com:office:smarttags" w:element="metricconverter">
        <w:smartTagPr>
          <w:attr w:name="ProductID" w:val="2003 г"/>
        </w:smartTagPr>
        <w:r w:rsidRPr="00CB131E">
          <w:t>2003 г</w:t>
        </w:r>
      </w:smartTag>
      <w:r w:rsidRPr="00CB131E">
        <w:t xml:space="preserve">. № 51 (зарегистрировано Минюстом России 5 мая </w:t>
      </w:r>
      <w:smartTag w:uri="urn:schemas-microsoft-com:office:smarttags" w:element="metricconverter">
        <w:smartTagPr>
          <w:attr w:name="ProductID" w:val="2003 г"/>
        </w:smartTagPr>
        <w:r w:rsidRPr="00CB131E">
          <w:t>2003 г</w:t>
        </w:r>
      </w:smartTag>
      <w:r w:rsidRPr="00CB131E">
        <w:t xml:space="preserve">., регистрационный № 4499) </w:t>
      </w:r>
    </w:p>
    <w:p w:rsidR="00C2145A" w:rsidRPr="00CB131E" w:rsidRDefault="00C2145A" w:rsidP="00CB131E">
      <w:pPr>
        <w:pStyle w:val="Default"/>
      </w:pPr>
      <w:r w:rsidRPr="00CB131E">
        <w:t xml:space="preserve">3.2. Школьная форма подразделяется на повседневную и спортивную. </w:t>
      </w:r>
    </w:p>
    <w:p w:rsidR="00C2145A" w:rsidRPr="00CB131E" w:rsidRDefault="00C2145A" w:rsidP="00CB131E">
      <w:pPr>
        <w:pStyle w:val="Default"/>
      </w:pPr>
      <w:r w:rsidRPr="00CB131E">
        <w:t xml:space="preserve">3.3. </w:t>
      </w:r>
      <w:r w:rsidRPr="00CB131E">
        <w:rPr>
          <w:b/>
          <w:bCs/>
        </w:rPr>
        <w:t xml:space="preserve">Повседневная: </w:t>
      </w:r>
    </w:p>
    <w:p w:rsidR="00C2145A" w:rsidRDefault="00C2145A" w:rsidP="00CB131E">
      <w:pPr>
        <w:pStyle w:val="Default"/>
      </w:pPr>
    </w:p>
    <w:p w:rsidR="00C2145A" w:rsidRDefault="00C2145A" w:rsidP="00CB131E">
      <w:pPr>
        <w:pStyle w:val="Default"/>
      </w:pPr>
      <w:r w:rsidRPr="00CB131E">
        <w:t>Для мальчиков и юношей – брюки классического покроя, жилет бордовый , однотонная сорочка. Для девочек - жилет бордовый , однотонная блузка разных цветов, юбка клетчатая в тон жилету, брюки классические темны</w:t>
      </w:r>
      <w:r>
        <w:t>е</w:t>
      </w:r>
      <w:r w:rsidRPr="00CB131E">
        <w:t xml:space="preserve">. </w:t>
      </w:r>
    </w:p>
    <w:p w:rsidR="00C2145A" w:rsidRPr="00CB131E" w:rsidRDefault="00C2145A" w:rsidP="004E174A">
      <w:pPr>
        <w:pStyle w:val="Default"/>
      </w:pPr>
      <w:r w:rsidRPr="00CB131E">
        <w:t xml:space="preserve">3.4. </w:t>
      </w:r>
      <w:r w:rsidRPr="00CB131E">
        <w:rPr>
          <w:b/>
          <w:bCs/>
        </w:rPr>
        <w:t xml:space="preserve">Парадная форма: </w:t>
      </w:r>
      <w:r w:rsidRPr="00CB131E">
        <w:t xml:space="preserve">Во время праздников все надевают белые блузки (рубашки)- это считается парадной формой. </w:t>
      </w:r>
    </w:p>
    <w:p w:rsidR="00C2145A" w:rsidRPr="00CB131E" w:rsidRDefault="00C2145A" w:rsidP="004E174A">
      <w:pPr>
        <w:pStyle w:val="Default"/>
      </w:pPr>
      <w:r w:rsidRPr="00CB131E">
        <w:t xml:space="preserve">3.5. </w:t>
      </w:r>
      <w:r w:rsidRPr="00CB131E">
        <w:rPr>
          <w:b/>
          <w:bCs/>
        </w:rPr>
        <w:t xml:space="preserve">Спортивная форма. </w:t>
      </w:r>
      <w:r w:rsidRPr="00CB131E">
        <w:rPr>
          <w:i/>
          <w:iCs/>
        </w:rPr>
        <w:t xml:space="preserve">Спортивная форма включает футболку, спортивные шорты или спортивные брюки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 </w:t>
      </w:r>
    </w:p>
    <w:p w:rsidR="00C2145A" w:rsidRPr="00CB131E" w:rsidRDefault="00C2145A" w:rsidP="004E174A">
      <w:pPr>
        <w:pStyle w:val="Default"/>
      </w:pPr>
      <w:r w:rsidRPr="00CB131E">
        <w:t xml:space="preserve">3.6. Одежда должна быть чистой и выглаженной. </w:t>
      </w:r>
    </w:p>
    <w:p w:rsidR="00C2145A" w:rsidRDefault="00C2145A" w:rsidP="004E174A">
      <w:pPr>
        <w:pStyle w:val="Default"/>
      </w:pPr>
      <w:r w:rsidRPr="00CB131E">
        <w:t xml:space="preserve">3.7. 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C2145A" w:rsidRPr="00CB131E" w:rsidRDefault="00C2145A" w:rsidP="004E174A">
      <w:pPr>
        <w:pStyle w:val="Default"/>
      </w:pPr>
      <w:r w:rsidRPr="00CB131E">
        <w:t xml:space="preserve">3.8. Все учащиеся 1 - 11 классов должны иметь сменную обувь. </w:t>
      </w:r>
    </w:p>
    <w:p w:rsidR="00C2145A" w:rsidRPr="00CB131E" w:rsidRDefault="00C2145A" w:rsidP="004E174A">
      <w:pPr>
        <w:pStyle w:val="Default"/>
      </w:pPr>
      <w:r w:rsidRPr="00CB131E">
        <w:t xml:space="preserve">3.9. Сменная обувь должна быть чистой. Запрещается ношение домашних тапочек. Сменная обувь ежедневно уносится домой, во время учебного дня хранится в закрепленных за классом кабинетах. </w:t>
      </w:r>
    </w:p>
    <w:p w:rsidR="00C2145A" w:rsidRPr="00CB131E" w:rsidRDefault="00C2145A" w:rsidP="004E174A">
      <w:pPr>
        <w:pStyle w:val="Default"/>
      </w:pPr>
      <w:r w:rsidRPr="00CB131E">
        <w:rPr>
          <w:b/>
          <w:bCs/>
        </w:rPr>
        <w:t xml:space="preserve">4. Права и обязанности учащихся. </w:t>
      </w:r>
    </w:p>
    <w:p w:rsidR="00C2145A" w:rsidRPr="00CB131E" w:rsidRDefault="00C2145A" w:rsidP="004E174A">
      <w:pPr>
        <w:pStyle w:val="Default"/>
      </w:pPr>
      <w:r w:rsidRPr="00CB131E">
        <w:t xml:space="preserve">4.1. Учащийся имеет право выбирать школьную форму в соответствии с предложенными вариантами и обязаны в течение учебного года постоянно носить школьную форму. </w:t>
      </w:r>
    </w:p>
    <w:p w:rsidR="00C2145A" w:rsidRPr="00CB131E" w:rsidRDefault="00C2145A" w:rsidP="004E174A">
      <w:pPr>
        <w:pStyle w:val="Default"/>
      </w:pPr>
      <w:r w:rsidRPr="00CB131E">
        <w:t xml:space="preserve">4.2. Учащийся обязан носить повседневную школьную форму ежедневно. </w:t>
      </w:r>
    </w:p>
    <w:p w:rsidR="00C2145A" w:rsidRPr="00CB131E" w:rsidRDefault="00C2145A" w:rsidP="004E174A">
      <w:pPr>
        <w:pStyle w:val="Default"/>
      </w:pPr>
      <w:r w:rsidRPr="00CB131E">
        <w:t xml:space="preserve">4.3. Содержать форму в чистоте, относится к ней бережно. Спортивная форма в дни уроков физической культуры приносится учащимися с собой. </w:t>
      </w:r>
    </w:p>
    <w:p w:rsidR="00C2145A" w:rsidRPr="00CB131E" w:rsidRDefault="00C2145A" w:rsidP="004E174A">
      <w:pPr>
        <w:pStyle w:val="Default"/>
      </w:pPr>
      <w:r w:rsidRPr="00CB131E">
        <w:t xml:space="preserve">4.4. В дни проведения торжественных линеек, праздников школьники надевают белые блузки (девочки, девушки), рубашки (мальчики, юноши). </w:t>
      </w:r>
    </w:p>
    <w:p w:rsidR="00C2145A" w:rsidRPr="00CB131E" w:rsidRDefault="00C2145A" w:rsidP="004E174A">
      <w:pPr>
        <w:pStyle w:val="Default"/>
      </w:pPr>
      <w:r w:rsidRPr="00CB131E">
        <w:t xml:space="preserve">4.5. Ученик имеет право самостоятельно подбирать рубашки, блузки, аксессуары ( галстуки), к школьной повседневной одежде. </w:t>
      </w:r>
    </w:p>
    <w:p w:rsidR="00C2145A" w:rsidRPr="00CB131E" w:rsidRDefault="00C2145A" w:rsidP="004E174A">
      <w:pPr>
        <w:pStyle w:val="Default"/>
      </w:pPr>
      <w:r w:rsidRPr="00CB131E">
        <w:t xml:space="preserve">4.6. Допускается ношение в холодное время года джемперов, свитеров и пуловеров неярких цветов. </w:t>
      </w:r>
    </w:p>
    <w:p w:rsidR="00C2145A" w:rsidRPr="00CB131E" w:rsidRDefault="00C2145A" w:rsidP="004E174A">
      <w:pPr>
        <w:pStyle w:val="Default"/>
      </w:pPr>
      <w:r w:rsidRPr="00CB131E">
        <w:t xml:space="preserve">4.7 . Ученики школы обязаны выполнять все пункты данного положения. </w:t>
      </w:r>
    </w:p>
    <w:p w:rsidR="00C2145A" w:rsidRPr="00CB131E" w:rsidRDefault="00C2145A" w:rsidP="004E174A">
      <w:pPr>
        <w:pStyle w:val="Default"/>
      </w:pPr>
      <w:r w:rsidRPr="00CB131E">
        <w:rPr>
          <w:b/>
          <w:bCs/>
        </w:rPr>
        <w:t xml:space="preserve">5. Обязанности родителей. </w:t>
      </w:r>
    </w:p>
    <w:p w:rsidR="00C2145A" w:rsidRPr="00CB131E" w:rsidRDefault="00C2145A" w:rsidP="004E174A">
      <w:pPr>
        <w:pStyle w:val="Default"/>
      </w:pPr>
      <w:r w:rsidRPr="00CB131E">
        <w:t xml:space="preserve">5.1.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 </w:t>
      </w:r>
    </w:p>
    <w:p w:rsidR="00C2145A" w:rsidRPr="00CB131E" w:rsidRDefault="00C2145A" w:rsidP="004E174A">
      <w:pPr>
        <w:pStyle w:val="Default"/>
      </w:pPr>
      <w:r w:rsidRPr="00CB131E">
        <w:t xml:space="preserve">5.2. Контролировать внешний вид учащихся перед выходом в школу в строгом соответствии с требованиями Положения. </w:t>
      </w:r>
    </w:p>
    <w:p w:rsidR="00C2145A" w:rsidRPr="00CB131E" w:rsidRDefault="00C2145A" w:rsidP="004E174A">
      <w:pPr>
        <w:pStyle w:val="Default"/>
      </w:pPr>
      <w:r w:rsidRPr="00CB131E">
        <w:t xml:space="preserve">5.3. Выполнять все пункты данного положения. </w:t>
      </w:r>
    </w:p>
    <w:p w:rsidR="00C2145A" w:rsidRPr="00CB131E" w:rsidRDefault="00C2145A" w:rsidP="004E174A">
      <w:pPr>
        <w:pStyle w:val="Default"/>
      </w:pPr>
      <w:r w:rsidRPr="00CB131E">
        <w:rPr>
          <w:b/>
          <w:bCs/>
        </w:rPr>
        <w:t xml:space="preserve">6. Меры административного воздействия. </w:t>
      </w:r>
    </w:p>
    <w:p w:rsidR="00C2145A" w:rsidRPr="00CB131E" w:rsidRDefault="00C2145A" w:rsidP="004E174A">
      <w:pPr>
        <w:pStyle w:val="Default"/>
      </w:pPr>
      <w:r w:rsidRPr="00CB131E">
        <w:t xml:space="preserve">6.1. Данный локальный акт является приложением к Уставу школы и подлежит обязательному исполнению учащимися и другими работниками школы. </w:t>
      </w:r>
    </w:p>
    <w:p w:rsidR="00C2145A" w:rsidRPr="00CB131E" w:rsidRDefault="00C2145A" w:rsidP="00CB131E">
      <w:pPr>
        <w:pStyle w:val="Default"/>
      </w:pPr>
    </w:p>
    <w:p w:rsidR="00C2145A" w:rsidRPr="00CB131E" w:rsidRDefault="00C2145A" w:rsidP="00CB131E">
      <w:pPr>
        <w:pStyle w:val="Default"/>
        <w:pageBreakBefore/>
      </w:pPr>
      <w:r w:rsidRPr="00CB131E">
        <w:t xml:space="preserve"> </w:t>
      </w:r>
    </w:p>
    <w:p w:rsidR="00C2145A" w:rsidRPr="00CB131E" w:rsidRDefault="00C2145A" w:rsidP="00CB131E">
      <w:pPr>
        <w:pStyle w:val="Default"/>
      </w:pPr>
      <w:r w:rsidRPr="00CB131E">
        <w:rPr>
          <w:b/>
          <w:bCs/>
        </w:rPr>
        <w:t xml:space="preserve">4. Права и обязанности учащихся. </w:t>
      </w:r>
    </w:p>
    <w:p w:rsidR="00C2145A" w:rsidRPr="00CB131E" w:rsidRDefault="00C2145A" w:rsidP="00CB131E">
      <w:pPr>
        <w:pStyle w:val="Default"/>
      </w:pPr>
      <w:r w:rsidRPr="00CB131E">
        <w:t xml:space="preserve">4.1. Учащийся имеет право выбирать школьную форму в соответствии с предложенными вариантами и обязаны в течение учебного года постоянно носить школьную форму. </w:t>
      </w:r>
    </w:p>
    <w:p w:rsidR="00C2145A" w:rsidRPr="00CB131E" w:rsidRDefault="00C2145A" w:rsidP="00CB131E">
      <w:pPr>
        <w:pStyle w:val="Default"/>
      </w:pPr>
      <w:r w:rsidRPr="00CB131E">
        <w:t xml:space="preserve">4.2. Учащийся обязан носить повседневную школьную форму ежедневно. </w:t>
      </w:r>
    </w:p>
    <w:p w:rsidR="00C2145A" w:rsidRPr="00CB131E" w:rsidRDefault="00C2145A" w:rsidP="00CB131E">
      <w:pPr>
        <w:pStyle w:val="Default"/>
      </w:pPr>
      <w:r w:rsidRPr="00CB131E">
        <w:t xml:space="preserve">4.3. Содержать форму в чистоте, относится к ней бережно. Спортивная форма в дни уроков физической культуры приносится учащимися с собой. </w:t>
      </w:r>
    </w:p>
    <w:p w:rsidR="00C2145A" w:rsidRPr="00CB131E" w:rsidRDefault="00C2145A" w:rsidP="00CB131E">
      <w:pPr>
        <w:pStyle w:val="Default"/>
      </w:pPr>
      <w:r w:rsidRPr="00CB131E">
        <w:t xml:space="preserve">4.4. В дни проведения торжественных линеек, праздников школьники надевают белые блузки (девочки, девушки), рубашки (мальчики, юноши). </w:t>
      </w:r>
    </w:p>
    <w:p w:rsidR="00C2145A" w:rsidRPr="00CB131E" w:rsidRDefault="00C2145A" w:rsidP="00CB131E">
      <w:pPr>
        <w:pStyle w:val="Default"/>
      </w:pPr>
      <w:r w:rsidRPr="00CB131E">
        <w:t xml:space="preserve">4.5. Ученик имеет право самостоятельно подбирать рубашки, блузки, аксессуары ( галстуки), к школьной повседневной одежде. </w:t>
      </w:r>
    </w:p>
    <w:p w:rsidR="00C2145A" w:rsidRPr="00CB131E" w:rsidRDefault="00C2145A" w:rsidP="00CB131E">
      <w:pPr>
        <w:pStyle w:val="Default"/>
      </w:pPr>
      <w:r w:rsidRPr="00CB131E">
        <w:t xml:space="preserve">4.6. Допускается ношение в холодное время года джемперов, свитеров и пуловеров неярких цветов. </w:t>
      </w:r>
    </w:p>
    <w:p w:rsidR="00C2145A" w:rsidRPr="00CB131E" w:rsidRDefault="00C2145A" w:rsidP="00CB131E">
      <w:pPr>
        <w:pStyle w:val="Default"/>
      </w:pPr>
      <w:r w:rsidRPr="00CB131E">
        <w:t xml:space="preserve">4.7 . Ученики школы обязаны выполнять все пункты данного положения. </w:t>
      </w:r>
    </w:p>
    <w:p w:rsidR="00C2145A" w:rsidRPr="00CB131E" w:rsidRDefault="00C2145A" w:rsidP="00CB131E">
      <w:pPr>
        <w:pStyle w:val="Default"/>
      </w:pPr>
      <w:r w:rsidRPr="00CB131E">
        <w:rPr>
          <w:b/>
          <w:bCs/>
        </w:rPr>
        <w:t xml:space="preserve">5. Обязанности родителей. </w:t>
      </w:r>
    </w:p>
    <w:p w:rsidR="00C2145A" w:rsidRPr="00CB131E" w:rsidRDefault="00C2145A" w:rsidP="00CB131E">
      <w:pPr>
        <w:pStyle w:val="Default"/>
      </w:pPr>
      <w:r w:rsidRPr="00CB131E">
        <w:t xml:space="preserve">5.1.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 </w:t>
      </w:r>
    </w:p>
    <w:p w:rsidR="00C2145A" w:rsidRPr="00CB131E" w:rsidRDefault="00C2145A" w:rsidP="00CB131E">
      <w:pPr>
        <w:pStyle w:val="Default"/>
      </w:pPr>
      <w:r w:rsidRPr="00CB131E">
        <w:t xml:space="preserve">5.2. Контролировать внешний вид учащихся перед выходом в школу в строгом соответствии с требованиями Положения. </w:t>
      </w:r>
    </w:p>
    <w:p w:rsidR="00C2145A" w:rsidRPr="00CB131E" w:rsidRDefault="00C2145A" w:rsidP="00CB131E">
      <w:pPr>
        <w:pStyle w:val="Default"/>
      </w:pPr>
      <w:r w:rsidRPr="00CB131E">
        <w:t xml:space="preserve">5.3. Выполнять все пункты данного положения. </w:t>
      </w:r>
    </w:p>
    <w:p w:rsidR="00C2145A" w:rsidRPr="00CB131E" w:rsidRDefault="00C2145A" w:rsidP="00CB131E">
      <w:pPr>
        <w:pStyle w:val="Default"/>
      </w:pPr>
      <w:r w:rsidRPr="00CB131E">
        <w:rPr>
          <w:b/>
          <w:bCs/>
        </w:rPr>
        <w:t xml:space="preserve">6. Меры административного воздействия. </w:t>
      </w:r>
    </w:p>
    <w:p w:rsidR="00C2145A" w:rsidRDefault="00C2145A" w:rsidP="001B6A16">
      <w:pPr>
        <w:pStyle w:val="Default"/>
      </w:pPr>
      <w:r w:rsidRPr="00CB131E">
        <w:t xml:space="preserve">6.1. Данный локальный акт является приложением к Уставу школы и подлежит обязательному исполнению учащимися и другими работниками школы. </w:t>
      </w:r>
    </w:p>
    <w:p w:rsidR="00C2145A" w:rsidRPr="00CB131E" w:rsidRDefault="00C2145A" w:rsidP="001B6A16">
      <w:pPr>
        <w:pStyle w:val="Default"/>
      </w:pPr>
      <w:r w:rsidRPr="00CB131E">
        <w:t xml:space="preserve">6.2. Несоблюдение обучающимися данного Положения является нарушением Устава школы и Правил поведения для учащихся в школы. </w:t>
      </w:r>
    </w:p>
    <w:p w:rsidR="00C2145A" w:rsidRPr="00CB131E" w:rsidRDefault="00C2145A" w:rsidP="004E174A">
      <w:pPr>
        <w:pStyle w:val="Default"/>
      </w:pPr>
      <w:r w:rsidRPr="00CB131E">
        <w:t xml:space="preserve"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 </w:t>
      </w:r>
    </w:p>
    <w:p w:rsidR="00C2145A" w:rsidRPr="00CB131E" w:rsidRDefault="00C2145A" w:rsidP="004E174A">
      <w:pPr>
        <w:rPr>
          <w:rFonts w:ascii="Times New Roman" w:hAnsi="Times New Roman"/>
          <w:sz w:val="24"/>
          <w:szCs w:val="24"/>
        </w:rPr>
      </w:pPr>
      <w:r w:rsidRPr="00CB131E">
        <w:rPr>
          <w:rFonts w:ascii="Times New Roman" w:hAnsi="Times New Roman"/>
          <w:sz w:val="24"/>
          <w:szCs w:val="24"/>
        </w:rPr>
        <w:t>6.4. За нарушение данного Положения Устава школы учащиеся могут быть подвергнуты дисциплинарной ответственности.</w:t>
      </w:r>
      <w:r w:rsidRPr="00090ED1">
        <w:rPr>
          <w:rFonts w:ascii="Times New Roman" w:hAnsi="Times New Roman"/>
          <w:sz w:val="24"/>
          <w:szCs w:val="24"/>
        </w:rPr>
        <w:pict>
          <v:shape id="_x0000_i1026" type="#_x0000_t75" style="width:464.25pt;height:656.25pt">
            <v:imagedata r:id="rId5" o:title=""/>
          </v:shape>
        </w:pict>
      </w:r>
    </w:p>
    <w:p w:rsidR="00C2145A" w:rsidRPr="00CB131E" w:rsidRDefault="00C2145A" w:rsidP="004E174A">
      <w:pPr>
        <w:pStyle w:val="Default"/>
      </w:pPr>
    </w:p>
    <w:p w:rsidR="00C2145A" w:rsidRDefault="00C2145A" w:rsidP="00CB131E">
      <w:pPr>
        <w:pStyle w:val="Default"/>
      </w:pPr>
    </w:p>
    <w:sectPr w:rsidR="00C2145A" w:rsidSect="00AE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31E"/>
    <w:rsid w:val="00090ED1"/>
    <w:rsid w:val="000A2A55"/>
    <w:rsid w:val="001B6A16"/>
    <w:rsid w:val="00306EC3"/>
    <w:rsid w:val="004B7509"/>
    <w:rsid w:val="004D035D"/>
    <w:rsid w:val="004E174A"/>
    <w:rsid w:val="00901D98"/>
    <w:rsid w:val="00A15603"/>
    <w:rsid w:val="00AE0349"/>
    <w:rsid w:val="00C2145A"/>
    <w:rsid w:val="00C92CF0"/>
    <w:rsid w:val="00CB131E"/>
    <w:rsid w:val="00DC1708"/>
    <w:rsid w:val="00E0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B13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953</Words>
  <Characters>5433</Characters>
  <Application>Microsoft Office Outlook</Application>
  <DocSecurity>0</DocSecurity>
  <Lines>0</Lines>
  <Paragraphs>0</Paragraphs>
  <ScaleCrop>false</ScaleCrop>
  <Company>МБОУ-СОШ1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2014-04-22T11:56:00Z</cp:lastPrinted>
  <dcterms:created xsi:type="dcterms:W3CDTF">2014-03-21T08:32:00Z</dcterms:created>
  <dcterms:modified xsi:type="dcterms:W3CDTF">2014-05-28T05:38:00Z</dcterms:modified>
</cp:coreProperties>
</file>