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5FE" w:rsidRPr="005C618B" w:rsidRDefault="006375FE" w:rsidP="005C618B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5C618B">
        <w:rPr>
          <w:rFonts w:ascii="Times New Roman" w:hAnsi="Times New Roman"/>
          <w:b/>
          <w:sz w:val="28"/>
          <w:szCs w:val="28"/>
        </w:rPr>
        <w:t>Анализ работы</w:t>
      </w:r>
    </w:p>
    <w:p w:rsidR="006375FE" w:rsidRPr="005C618B" w:rsidRDefault="006375FE" w:rsidP="005C618B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5C618B">
        <w:rPr>
          <w:rFonts w:ascii="Times New Roman" w:hAnsi="Times New Roman"/>
          <w:b/>
          <w:sz w:val="28"/>
          <w:szCs w:val="28"/>
        </w:rPr>
        <w:t>библиотеки М</w:t>
      </w:r>
      <w:r>
        <w:rPr>
          <w:rFonts w:ascii="Times New Roman" w:hAnsi="Times New Roman"/>
          <w:b/>
          <w:sz w:val="28"/>
          <w:szCs w:val="28"/>
        </w:rPr>
        <w:t>Б</w:t>
      </w:r>
      <w:r w:rsidRPr="005C618B">
        <w:rPr>
          <w:rFonts w:ascii="Times New Roman" w:hAnsi="Times New Roman"/>
          <w:b/>
          <w:sz w:val="28"/>
          <w:szCs w:val="28"/>
        </w:rPr>
        <w:t>ОУ СОШ №1 г. Аркадака</w:t>
      </w:r>
    </w:p>
    <w:p w:rsidR="006375FE" w:rsidRPr="005C618B" w:rsidRDefault="006375FE" w:rsidP="005C618B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2013 - 2014 уч. год</w:t>
      </w:r>
      <w:r w:rsidRPr="005C618B">
        <w:rPr>
          <w:rFonts w:ascii="Times New Roman" w:hAnsi="Times New Roman"/>
          <w:b/>
          <w:sz w:val="28"/>
          <w:szCs w:val="28"/>
        </w:rPr>
        <w:t>.</w:t>
      </w:r>
    </w:p>
    <w:p w:rsidR="006375FE" w:rsidRPr="005C618B" w:rsidRDefault="006375FE" w:rsidP="005C618B">
      <w:pPr>
        <w:spacing w:after="0"/>
        <w:ind w:firstLine="426"/>
        <w:jc w:val="both"/>
        <w:rPr>
          <w:rFonts w:ascii="Times New Roman" w:hAnsi="Times New Roman"/>
          <w:color w:val="333333"/>
          <w:sz w:val="28"/>
          <w:szCs w:val="28"/>
        </w:rPr>
      </w:pPr>
      <w:r w:rsidRPr="005C618B">
        <w:rPr>
          <w:rFonts w:ascii="Times New Roman" w:hAnsi="Times New Roman"/>
          <w:b/>
          <w:bCs/>
          <w:color w:val="333333"/>
          <w:sz w:val="28"/>
          <w:szCs w:val="28"/>
        </w:rPr>
        <w:t xml:space="preserve">Цели,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стоящие перед библиотекой в 2013 – 2014</w:t>
      </w:r>
      <w:r w:rsidRPr="005C618B">
        <w:rPr>
          <w:rFonts w:ascii="Times New Roman" w:hAnsi="Times New Roman"/>
          <w:b/>
          <w:bCs/>
          <w:color w:val="333333"/>
          <w:sz w:val="28"/>
          <w:szCs w:val="28"/>
        </w:rPr>
        <w:t xml:space="preserve"> учебном году:</w:t>
      </w:r>
    </w:p>
    <w:p w:rsidR="006375FE" w:rsidRPr="005C618B" w:rsidRDefault="006375FE" w:rsidP="005C618B">
      <w:pPr>
        <w:numPr>
          <w:ilvl w:val="0"/>
          <w:numId w:val="8"/>
        </w:numPr>
        <w:spacing w:before="100" w:beforeAutospacing="1" w:after="0"/>
        <w:ind w:firstLine="426"/>
        <w:jc w:val="both"/>
        <w:rPr>
          <w:rFonts w:ascii="Times New Roman" w:hAnsi="Times New Roman"/>
          <w:color w:val="333333"/>
          <w:sz w:val="28"/>
          <w:szCs w:val="28"/>
        </w:rPr>
      </w:pPr>
      <w:r w:rsidRPr="005C618B">
        <w:rPr>
          <w:rFonts w:ascii="Times New Roman" w:hAnsi="Times New Roman"/>
          <w:color w:val="333333"/>
          <w:sz w:val="28"/>
          <w:szCs w:val="28"/>
        </w:rPr>
        <w:t>развитие социально-нравственной личности посредством формирования культуры чтения в образовательном пространстве школы;</w:t>
      </w:r>
    </w:p>
    <w:p w:rsidR="006375FE" w:rsidRPr="005C618B" w:rsidRDefault="006375FE" w:rsidP="005C618B">
      <w:pPr>
        <w:numPr>
          <w:ilvl w:val="0"/>
          <w:numId w:val="8"/>
        </w:numPr>
        <w:spacing w:after="0"/>
        <w:ind w:firstLine="426"/>
        <w:jc w:val="both"/>
        <w:rPr>
          <w:rFonts w:ascii="Times New Roman" w:hAnsi="Times New Roman"/>
          <w:color w:val="333333"/>
          <w:sz w:val="28"/>
          <w:szCs w:val="28"/>
        </w:rPr>
      </w:pPr>
      <w:r w:rsidRPr="005C618B">
        <w:rPr>
          <w:rFonts w:ascii="Times New Roman" w:hAnsi="Times New Roman"/>
          <w:color w:val="333333"/>
          <w:sz w:val="28"/>
          <w:szCs w:val="28"/>
        </w:rPr>
        <w:t xml:space="preserve">повышение значимости школьной библиотеки как центра информации и воспитания через приобщение к чтению. </w:t>
      </w:r>
    </w:p>
    <w:p w:rsidR="006375FE" w:rsidRPr="005C618B" w:rsidRDefault="006375FE" w:rsidP="005C618B">
      <w:pPr>
        <w:spacing w:after="0"/>
        <w:ind w:firstLine="426"/>
        <w:jc w:val="both"/>
        <w:rPr>
          <w:rFonts w:ascii="Times New Roman" w:hAnsi="Times New Roman"/>
          <w:color w:val="333333"/>
          <w:sz w:val="28"/>
          <w:szCs w:val="28"/>
        </w:rPr>
      </w:pPr>
      <w:r w:rsidRPr="005C618B">
        <w:rPr>
          <w:rFonts w:ascii="Times New Roman" w:hAnsi="Times New Roman"/>
          <w:b/>
          <w:bCs/>
          <w:color w:val="333333"/>
          <w:sz w:val="28"/>
          <w:szCs w:val="28"/>
        </w:rPr>
        <w:t>Задачи библиотеки:</w:t>
      </w:r>
    </w:p>
    <w:p w:rsidR="006375FE" w:rsidRPr="005C618B" w:rsidRDefault="006375FE" w:rsidP="005C618B">
      <w:pPr>
        <w:numPr>
          <w:ilvl w:val="0"/>
          <w:numId w:val="9"/>
        </w:numPr>
        <w:spacing w:after="0"/>
        <w:ind w:firstLine="426"/>
        <w:jc w:val="both"/>
        <w:rPr>
          <w:rFonts w:ascii="Times New Roman" w:hAnsi="Times New Roman"/>
          <w:color w:val="333333"/>
          <w:sz w:val="28"/>
          <w:szCs w:val="28"/>
        </w:rPr>
      </w:pPr>
      <w:r w:rsidRPr="005C618B">
        <w:rPr>
          <w:rFonts w:ascii="Times New Roman" w:hAnsi="Times New Roman"/>
          <w:color w:val="333333"/>
          <w:sz w:val="28"/>
          <w:szCs w:val="28"/>
        </w:rPr>
        <w:t xml:space="preserve">обеспечение участникам образовательного процесса доступа к информации, знаниям, идеям, культурным ценностям посредством использования библиотечно-информационных ресурсов общеобразовательного учреждения; </w:t>
      </w:r>
    </w:p>
    <w:p w:rsidR="006375FE" w:rsidRPr="005C618B" w:rsidRDefault="006375FE" w:rsidP="005C618B">
      <w:pPr>
        <w:numPr>
          <w:ilvl w:val="0"/>
          <w:numId w:val="9"/>
        </w:numPr>
        <w:spacing w:before="100" w:beforeAutospacing="1" w:after="0"/>
        <w:ind w:firstLine="426"/>
        <w:jc w:val="both"/>
        <w:rPr>
          <w:rFonts w:ascii="Times New Roman" w:hAnsi="Times New Roman"/>
          <w:color w:val="333333"/>
          <w:sz w:val="28"/>
          <w:szCs w:val="28"/>
        </w:rPr>
      </w:pPr>
      <w:r w:rsidRPr="005C618B">
        <w:rPr>
          <w:rFonts w:ascii="Times New Roman" w:hAnsi="Times New Roman"/>
          <w:color w:val="333333"/>
          <w:sz w:val="28"/>
          <w:szCs w:val="28"/>
        </w:rPr>
        <w:t xml:space="preserve">совершенствование предоставляемых библиотекой услуг на основе внедрения новых информационных процессов; </w:t>
      </w:r>
    </w:p>
    <w:p w:rsidR="006375FE" w:rsidRPr="005C618B" w:rsidRDefault="006375FE" w:rsidP="005C618B">
      <w:pPr>
        <w:numPr>
          <w:ilvl w:val="0"/>
          <w:numId w:val="9"/>
        </w:numPr>
        <w:spacing w:before="100" w:beforeAutospacing="1" w:after="0"/>
        <w:ind w:firstLine="426"/>
        <w:jc w:val="both"/>
        <w:rPr>
          <w:rFonts w:ascii="Times New Roman" w:hAnsi="Times New Roman"/>
          <w:color w:val="333333"/>
          <w:sz w:val="28"/>
          <w:szCs w:val="28"/>
        </w:rPr>
      </w:pPr>
      <w:r w:rsidRPr="005C618B">
        <w:rPr>
          <w:rFonts w:ascii="Times New Roman" w:hAnsi="Times New Roman"/>
          <w:color w:val="333333"/>
          <w:sz w:val="28"/>
          <w:szCs w:val="28"/>
        </w:rPr>
        <w:t xml:space="preserve">формирование электронного каталога учебного и основного фондов библиотеки с использованием автоматизированной информационно-библиотечной системы «Марк-SQL»; </w:t>
      </w:r>
    </w:p>
    <w:p w:rsidR="006375FE" w:rsidRPr="005C618B" w:rsidRDefault="006375FE" w:rsidP="005C618B">
      <w:pPr>
        <w:numPr>
          <w:ilvl w:val="0"/>
          <w:numId w:val="9"/>
        </w:numPr>
        <w:spacing w:before="100" w:beforeAutospacing="1" w:after="0"/>
        <w:ind w:firstLine="426"/>
        <w:jc w:val="both"/>
        <w:rPr>
          <w:rFonts w:ascii="Times New Roman" w:hAnsi="Times New Roman"/>
          <w:color w:val="333333"/>
          <w:sz w:val="28"/>
          <w:szCs w:val="28"/>
        </w:rPr>
      </w:pPr>
      <w:r w:rsidRPr="005C618B">
        <w:rPr>
          <w:rFonts w:ascii="Times New Roman" w:hAnsi="Times New Roman"/>
          <w:color w:val="333333"/>
          <w:sz w:val="28"/>
          <w:szCs w:val="28"/>
        </w:rPr>
        <w:t>расширение справочно-библиографического аппарата путем создания базы данных книжного фонда, медиаресурсов;</w:t>
      </w:r>
    </w:p>
    <w:p w:rsidR="006375FE" w:rsidRPr="005C618B" w:rsidRDefault="006375FE" w:rsidP="005C618B">
      <w:pPr>
        <w:numPr>
          <w:ilvl w:val="0"/>
          <w:numId w:val="9"/>
        </w:numPr>
        <w:spacing w:before="100" w:beforeAutospacing="1" w:after="0"/>
        <w:ind w:firstLine="426"/>
        <w:jc w:val="both"/>
        <w:rPr>
          <w:rFonts w:ascii="Times New Roman" w:hAnsi="Times New Roman"/>
          <w:color w:val="333333"/>
          <w:sz w:val="28"/>
          <w:szCs w:val="28"/>
        </w:rPr>
      </w:pPr>
      <w:r w:rsidRPr="005C618B">
        <w:rPr>
          <w:rFonts w:ascii="Times New Roman" w:hAnsi="Times New Roman"/>
          <w:color w:val="333333"/>
          <w:sz w:val="28"/>
          <w:szCs w:val="28"/>
        </w:rPr>
        <w:t xml:space="preserve">формирование у читателей навыков независимого пользователя: обучение поиску, отбору, критической оценке информации; </w:t>
      </w:r>
    </w:p>
    <w:p w:rsidR="006375FE" w:rsidRPr="005C618B" w:rsidRDefault="006375FE" w:rsidP="005C618B">
      <w:pPr>
        <w:numPr>
          <w:ilvl w:val="0"/>
          <w:numId w:val="9"/>
        </w:numPr>
        <w:spacing w:before="100" w:beforeAutospacing="1" w:after="0"/>
        <w:ind w:firstLine="426"/>
        <w:jc w:val="both"/>
        <w:rPr>
          <w:rFonts w:ascii="Times New Roman" w:hAnsi="Times New Roman"/>
          <w:color w:val="333333"/>
          <w:sz w:val="28"/>
          <w:szCs w:val="28"/>
        </w:rPr>
      </w:pPr>
      <w:r w:rsidRPr="005C618B">
        <w:rPr>
          <w:rFonts w:ascii="Times New Roman" w:hAnsi="Times New Roman"/>
          <w:color w:val="333333"/>
          <w:sz w:val="28"/>
          <w:szCs w:val="28"/>
        </w:rPr>
        <w:t xml:space="preserve">воспитание культурного и гражданского самосознания, в помощь социализации обучающегося, развитие его творческого потенциала. </w:t>
      </w:r>
    </w:p>
    <w:p w:rsidR="006375FE" w:rsidRPr="005C618B" w:rsidRDefault="006375FE" w:rsidP="005C618B">
      <w:pPr>
        <w:spacing w:after="0"/>
        <w:ind w:firstLine="426"/>
        <w:jc w:val="both"/>
        <w:rPr>
          <w:rFonts w:ascii="Times New Roman" w:hAnsi="Times New Roman"/>
          <w:color w:val="333333"/>
          <w:sz w:val="28"/>
          <w:szCs w:val="28"/>
        </w:rPr>
      </w:pPr>
      <w:r w:rsidRPr="005C618B">
        <w:rPr>
          <w:rFonts w:ascii="Times New Roman" w:hAnsi="Times New Roman"/>
          <w:color w:val="333333"/>
          <w:sz w:val="28"/>
          <w:szCs w:val="28"/>
        </w:rPr>
        <w:t>Отсюда вытекали  направления работы школьной библиотеки</w:t>
      </w:r>
      <w:r w:rsidRPr="005C618B">
        <w:rPr>
          <w:rFonts w:ascii="Times New Roman" w:hAnsi="Times New Roman"/>
          <w:sz w:val="28"/>
          <w:szCs w:val="28"/>
        </w:rPr>
        <w:t xml:space="preserve"> в 2010– 2011 учебном году: </w:t>
      </w:r>
    </w:p>
    <w:p w:rsidR="006375FE" w:rsidRPr="005C618B" w:rsidRDefault="006375FE" w:rsidP="005C618B">
      <w:pPr>
        <w:numPr>
          <w:ilvl w:val="0"/>
          <w:numId w:val="10"/>
        </w:num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C618B">
        <w:rPr>
          <w:rFonts w:ascii="Times New Roman" w:hAnsi="Times New Roman"/>
          <w:sz w:val="28"/>
          <w:szCs w:val="28"/>
        </w:rPr>
        <w:t>руководство чтением учащихся М</w:t>
      </w:r>
      <w:r>
        <w:rPr>
          <w:rFonts w:ascii="Times New Roman" w:hAnsi="Times New Roman"/>
          <w:sz w:val="28"/>
          <w:szCs w:val="28"/>
        </w:rPr>
        <w:t>Б</w:t>
      </w:r>
      <w:r w:rsidRPr="005C618B">
        <w:rPr>
          <w:rFonts w:ascii="Times New Roman" w:hAnsi="Times New Roman"/>
          <w:sz w:val="28"/>
          <w:szCs w:val="28"/>
        </w:rPr>
        <w:t>ОУ СОШ;</w:t>
      </w:r>
    </w:p>
    <w:p w:rsidR="006375FE" w:rsidRPr="005C618B" w:rsidRDefault="006375FE" w:rsidP="005C618B">
      <w:pPr>
        <w:numPr>
          <w:ilvl w:val="0"/>
          <w:numId w:val="10"/>
        </w:num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C618B">
        <w:rPr>
          <w:rFonts w:ascii="Times New Roman" w:hAnsi="Times New Roman"/>
          <w:sz w:val="28"/>
          <w:szCs w:val="28"/>
        </w:rPr>
        <w:t>пропаганда литературы в помощь правовому, патриотическому, экологическому воспитанию;</w:t>
      </w:r>
    </w:p>
    <w:p w:rsidR="006375FE" w:rsidRPr="005C618B" w:rsidRDefault="006375FE" w:rsidP="005C618B">
      <w:pPr>
        <w:numPr>
          <w:ilvl w:val="0"/>
          <w:numId w:val="10"/>
        </w:num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C618B">
        <w:rPr>
          <w:rFonts w:ascii="Times New Roman" w:hAnsi="Times New Roman"/>
          <w:sz w:val="28"/>
          <w:szCs w:val="28"/>
        </w:rPr>
        <w:t>пропаганда краеведческой литературы;</w:t>
      </w:r>
    </w:p>
    <w:p w:rsidR="006375FE" w:rsidRPr="005C618B" w:rsidRDefault="006375FE" w:rsidP="005C618B">
      <w:pPr>
        <w:numPr>
          <w:ilvl w:val="0"/>
          <w:numId w:val="10"/>
        </w:num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C618B">
        <w:rPr>
          <w:rFonts w:ascii="Times New Roman" w:hAnsi="Times New Roman"/>
          <w:sz w:val="28"/>
          <w:szCs w:val="28"/>
        </w:rPr>
        <w:t>работа с активом библиотеки;</w:t>
      </w:r>
    </w:p>
    <w:p w:rsidR="006375FE" w:rsidRPr="005C618B" w:rsidRDefault="006375FE" w:rsidP="005C618B">
      <w:pPr>
        <w:numPr>
          <w:ilvl w:val="0"/>
          <w:numId w:val="10"/>
        </w:num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C618B">
        <w:rPr>
          <w:rFonts w:ascii="Times New Roman" w:hAnsi="Times New Roman"/>
          <w:sz w:val="28"/>
          <w:szCs w:val="28"/>
        </w:rPr>
        <w:t>проведение массовых мероприятий, библиотечных уроков.</w:t>
      </w:r>
    </w:p>
    <w:p w:rsidR="006375FE" w:rsidRPr="005C618B" w:rsidRDefault="006375FE" w:rsidP="005C618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Книговыдача составила 6050</w:t>
      </w:r>
      <w:r w:rsidRPr="005C618B">
        <w:rPr>
          <w:rFonts w:ascii="Times New Roman" w:hAnsi="Times New Roman"/>
          <w:sz w:val="28"/>
          <w:szCs w:val="28"/>
        </w:rPr>
        <w:t xml:space="preserve">  экз. </w:t>
      </w:r>
    </w:p>
    <w:p w:rsidR="006375FE" w:rsidRPr="005C618B" w:rsidRDefault="006375FE" w:rsidP="005C618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Посещения – 2</w:t>
      </w:r>
      <w:r w:rsidRPr="005C618B">
        <w:rPr>
          <w:rFonts w:ascii="Times New Roman" w:hAnsi="Times New Roman"/>
          <w:sz w:val="28"/>
          <w:szCs w:val="28"/>
        </w:rPr>
        <w:t xml:space="preserve">008  </w:t>
      </w:r>
    </w:p>
    <w:p w:rsidR="006375FE" w:rsidRPr="005C618B" w:rsidRDefault="006375FE" w:rsidP="005C618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C618B">
        <w:rPr>
          <w:rFonts w:ascii="Times New Roman" w:hAnsi="Times New Roman"/>
          <w:sz w:val="28"/>
          <w:szCs w:val="28"/>
        </w:rPr>
        <w:t>Краеведение –34 экз.</w:t>
      </w:r>
    </w:p>
    <w:p w:rsidR="006375FE" w:rsidRPr="005C618B" w:rsidRDefault="006375FE" w:rsidP="005C618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C618B">
        <w:rPr>
          <w:rFonts w:ascii="Times New Roman" w:hAnsi="Times New Roman"/>
          <w:sz w:val="28"/>
          <w:szCs w:val="28"/>
        </w:rPr>
        <w:t>Экология –33 экз.</w:t>
      </w:r>
    </w:p>
    <w:p w:rsidR="006375FE" w:rsidRPr="005C618B" w:rsidRDefault="006375FE" w:rsidP="005C618B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Выдано за год - 4890</w:t>
      </w:r>
      <w:r w:rsidRPr="005C618B">
        <w:rPr>
          <w:rFonts w:ascii="Times New Roman" w:hAnsi="Times New Roman"/>
          <w:sz w:val="28"/>
          <w:szCs w:val="28"/>
        </w:rPr>
        <w:t xml:space="preserve"> экз. учебников.</w:t>
      </w:r>
    </w:p>
    <w:p w:rsidR="006375FE" w:rsidRPr="005C618B" w:rsidRDefault="006375FE" w:rsidP="005C618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C618B">
        <w:rPr>
          <w:rFonts w:ascii="Times New Roman" w:hAnsi="Times New Roman"/>
          <w:sz w:val="28"/>
          <w:szCs w:val="28"/>
        </w:rPr>
        <w:t>Анализируя количественные показатели, можно сделать вывод, что:</w:t>
      </w:r>
    </w:p>
    <w:p w:rsidR="006375FE" w:rsidRPr="005C618B" w:rsidRDefault="006375FE" w:rsidP="005C618B">
      <w:pPr>
        <w:pStyle w:val="PlainText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618B">
        <w:rPr>
          <w:rFonts w:ascii="Times New Roman" w:hAnsi="Times New Roman" w:cs="Times New Roman"/>
          <w:sz w:val="28"/>
          <w:szCs w:val="28"/>
        </w:rPr>
        <w:t xml:space="preserve">учащиеся посещали  библиотеку активно.  Обращались в основном за программными произведениями, художественной литературой, периодическими изданиями. </w:t>
      </w:r>
    </w:p>
    <w:p w:rsidR="006375FE" w:rsidRPr="005C618B" w:rsidRDefault="006375FE" w:rsidP="005C618B">
      <w:pPr>
        <w:tabs>
          <w:tab w:val="left" w:pos="270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C618B">
        <w:rPr>
          <w:rFonts w:ascii="Times New Roman" w:hAnsi="Times New Roman"/>
          <w:sz w:val="28"/>
          <w:szCs w:val="28"/>
        </w:rPr>
        <w:t xml:space="preserve">        Массовая работа велась по следующим основным направлениям: поощрение свободного чтения (чтения для удовольствия), содействие воспитательным программам школы, содействие учебному процессу.</w:t>
      </w:r>
    </w:p>
    <w:p w:rsidR="006375FE" w:rsidRPr="005C618B" w:rsidRDefault="006375FE" w:rsidP="005C618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C618B">
        <w:rPr>
          <w:rFonts w:ascii="Times New Roman" w:hAnsi="Times New Roman"/>
          <w:sz w:val="28"/>
          <w:szCs w:val="28"/>
        </w:rPr>
        <w:t xml:space="preserve">     </w:t>
      </w:r>
      <w:r w:rsidRPr="005C618B">
        <w:rPr>
          <w:rFonts w:ascii="Times New Roman" w:hAnsi="Times New Roman"/>
          <w:sz w:val="28"/>
          <w:szCs w:val="28"/>
        </w:rPr>
        <w:tab/>
        <w:t>Для дифференцированного по</w:t>
      </w:r>
      <w:r>
        <w:rPr>
          <w:rFonts w:ascii="Times New Roman" w:hAnsi="Times New Roman"/>
          <w:sz w:val="28"/>
          <w:szCs w:val="28"/>
        </w:rPr>
        <w:t>дхода в работе с читателями  2013-2014</w:t>
      </w:r>
      <w:r w:rsidRPr="005C618B">
        <w:rPr>
          <w:rFonts w:ascii="Times New Roman" w:hAnsi="Times New Roman"/>
          <w:sz w:val="28"/>
          <w:szCs w:val="28"/>
        </w:rPr>
        <w:t xml:space="preserve"> уч. году определены следующие группы читателей:</w:t>
      </w:r>
    </w:p>
    <w:p w:rsidR="006375FE" w:rsidRPr="005C618B" w:rsidRDefault="006375FE" w:rsidP="005C618B">
      <w:pPr>
        <w:tabs>
          <w:tab w:val="left" w:pos="270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C618B">
        <w:rPr>
          <w:rFonts w:ascii="Times New Roman" w:hAnsi="Times New Roman"/>
          <w:sz w:val="28"/>
          <w:szCs w:val="28"/>
        </w:rPr>
        <w:t xml:space="preserve">                       - учащиеся 5-6 кл.;</w:t>
      </w:r>
    </w:p>
    <w:p w:rsidR="006375FE" w:rsidRPr="005C618B" w:rsidRDefault="006375FE" w:rsidP="005C618B">
      <w:pPr>
        <w:tabs>
          <w:tab w:val="left" w:pos="270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C618B">
        <w:rPr>
          <w:rFonts w:ascii="Times New Roman" w:hAnsi="Times New Roman"/>
          <w:sz w:val="28"/>
          <w:szCs w:val="28"/>
        </w:rPr>
        <w:t xml:space="preserve">                       - учащиеся 7-8 кл.;</w:t>
      </w:r>
    </w:p>
    <w:p w:rsidR="006375FE" w:rsidRPr="005C618B" w:rsidRDefault="006375FE" w:rsidP="005C618B">
      <w:pPr>
        <w:tabs>
          <w:tab w:val="left" w:pos="270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C618B">
        <w:rPr>
          <w:rFonts w:ascii="Times New Roman" w:hAnsi="Times New Roman"/>
          <w:sz w:val="28"/>
          <w:szCs w:val="28"/>
        </w:rPr>
        <w:t xml:space="preserve">                       - учащиеся 9 кл.;</w:t>
      </w:r>
    </w:p>
    <w:p w:rsidR="006375FE" w:rsidRPr="005C618B" w:rsidRDefault="006375FE" w:rsidP="005C618B">
      <w:pPr>
        <w:tabs>
          <w:tab w:val="left" w:pos="270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C618B">
        <w:rPr>
          <w:rFonts w:ascii="Times New Roman" w:hAnsi="Times New Roman"/>
          <w:sz w:val="28"/>
          <w:szCs w:val="28"/>
        </w:rPr>
        <w:t xml:space="preserve">                       - учащиеся 10-11 кл.;</w:t>
      </w:r>
    </w:p>
    <w:p w:rsidR="006375FE" w:rsidRPr="005C618B" w:rsidRDefault="006375FE" w:rsidP="005C618B">
      <w:pPr>
        <w:tabs>
          <w:tab w:val="left" w:pos="270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C618B">
        <w:rPr>
          <w:rFonts w:ascii="Times New Roman" w:hAnsi="Times New Roman"/>
          <w:sz w:val="28"/>
          <w:szCs w:val="28"/>
        </w:rPr>
        <w:t xml:space="preserve">                       - педагоги;</w:t>
      </w:r>
    </w:p>
    <w:p w:rsidR="006375FE" w:rsidRPr="005C618B" w:rsidRDefault="006375FE" w:rsidP="005C618B">
      <w:pPr>
        <w:shd w:val="clear" w:color="auto" w:fill="FFFFFF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C618B">
        <w:rPr>
          <w:rFonts w:ascii="Times New Roman" w:hAnsi="Times New Roman"/>
          <w:sz w:val="28"/>
          <w:szCs w:val="28"/>
        </w:rPr>
        <w:t xml:space="preserve">                       - родители.</w:t>
      </w:r>
    </w:p>
    <w:p w:rsidR="006375FE" w:rsidRPr="005C618B" w:rsidRDefault="006375FE" w:rsidP="005C618B">
      <w:pPr>
        <w:shd w:val="clear" w:color="auto" w:fill="FFFFFF"/>
        <w:spacing w:after="0"/>
        <w:ind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C618B">
        <w:rPr>
          <w:rFonts w:ascii="Times New Roman" w:hAnsi="Times New Roman"/>
          <w:bCs/>
          <w:color w:val="000000"/>
          <w:sz w:val="28"/>
          <w:szCs w:val="28"/>
        </w:rPr>
        <w:t xml:space="preserve"> Содержание работы с читателями определялось следующими темами:</w:t>
      </w:r>
    </w:p>
    <w:p w:rsidR="006375FE" w:rsidRPr="005C618B" w:rsidRDefault="006375FE" w:rsidP="005C618B">
      <w:pPr>
        <w:numPr>
          <w:ilvl w:val="0"/>
          <w:numId w:val="3"/>
        </w:numPr>
        <w:shd w:val="clear" w:color="auto" w:fill="FFFFFF"/>
        <w:spacing w:after="0"/>
        <w:ind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C618B">
        <w:rPr>
          <w:rFonts w:ascii="Times New Roman" w:hAnsi="Times New Roman"/>
          <w:bCs/>
          <w:color w:val="000000"/>
          <w:sz w:val="28"/>
          <w:szCs w:val="28"/>
        </w:rPr>
        <w:t>201</w:t>
      </w:r>
      <w:r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5C618B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год – год культуры</w:t>
      </w:r>
      <w:r w:rsidRPr="005C618B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6375FE" w:rsidRPr="005C618B" w:rsidRDefault="006375FE" w:rsidP="005C618B">
      <w:pPr>
        <w:tabs>
          <w:tab w:val="left" w:pos="-96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C618B">
        <w:rPr>
          <w:rFonts w:ascii="Times New Roman" w:hAnsi="Times New Roman"/>
          <w:sz w:val="28"/>
          <w:szCs w:val="28"/>
        </w:rPr>
        <w:tab/>
        <w:t>В работе использовались  различные формы и приемы, которые помогают учащимся эмоционально воспринимать значение, смысл, содержание как литературных произведений, так явлений и событий. С этой целью проводились массовые мероприятия.</w:t>
      </w:r>
    </w:p>
    <w:p w:rsidR="006375FE" w:rsidRPr="005C618B" w:rsidRDefault="006375FE" w:rsidP="00651A72">
      <w:pPr>
        <w:tabs>
          <w:tab w:val="left" w:pos="27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Были </w:t>
      </w:r>
      <w:r w:rsidRPr="005C618B">
        <w:rPr>
          <w:rFonts w:ascii="Times New Roman" w:hAnsi="Times New Roman"/>
          <w:b/>
          <w:sz w:val="28"/>
          <w:szCs w:val="28"/>
          <w:u w:val="single"/>
        </w:rPr>
        <w:t xml:space="preserve"> проведен</w:t>
      </w:r>
      <w:r>
        <w:rPr>
          <w:rFonts w:ascii="Times New Roman" w:hAnsi="Times New Roman"/>
          <w:b/>
          <w:sz w:val="28"/>
          <w:szCs w:val="28"/>
          <w:u w:val="single"/>
        </w:rPr>
        <w:t>ы</w:t>
      </w:r>
      <w:r w:rsidRPr="005C618B">
        <w:rPr>
          <w:rFonts w:ascii="Times New Roman" w:hAnsi="Times New Roman"/>
          <w:b/>
          <w:sz w:val="28"/>
          <w:szCs w:val="28"/>
          <w:u w:val="single"/>
        </w:rPr>
        <w:t>:</w:t>
      </w:r>
      <w:r w:rsidRPr="005C618B">
        <w:rPr>
          <w:rFonts w:ascii="Times New Roman" w:hAnsi="Times New Roman"/>
          <w:sz w:val="28"/>
          <w:szCs w:val="28"/>
        </w:rPr>
        <w:t xml:space="preserve"> </w:t>
      </w:r>
    </w:p>
    <w:p w:rsidR="006375FE" w:rsidRPr="005C618B" w:rsidRDefault="006375FE" w:rsidP="005C618B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 w:rsidRPr="005C618B">
        <w:rPr>
          <w:rFonts w:ascii="Times New Roman" w:hAnsi="Times New Roman"/>
          <w:sz w:val="28"/>
          <w:szCs w:val="28"/>
        </w:rPr>
        <w:t>1 сентября - библиотечный урок - экскурсия: «Твои друзья и помощники книги»</w:t>
      </w:r>
    </w:p>
    <w:p w:rsidR="006375FE" w:rsidRPr="005C618B" w:rsidRDefault="006375FE" w:rsidP="005C618B">
      <w:pPr>
        <w:tabs>
          <w:tab w:val="left" w:pos="270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C618B">
        <w:rPr>
          <w:rFonts w:ascii="Times New Roman" w:hAnsi="Times New Roman"/>
          <w:sz w:val="28"/>
          <w:szCs w:val="28"/>
        </w:rPr>
        <w:t xml:space="preserve">    1 - е классы</w:t>
      </w:r>
    </w:p>
    <w:p w:rsidR="006375FE" w:rsidRPr="005C618B" w:rsidRDefault="006375FE" w:rsidP="005C618B">
      <w:pPr>
        <w:tabs>
          <w:tab w:val="left" w:pos="270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C618B">
        <w:rPr>
          <w:rFonts w:ascii="Times New Roman" w:hAnsi="Times New Roman"/>
          <w:sz w:val="28"/>
          <w:szCs w:val="28"/>
        </w:rPr>
        <w:t xml:space="preserve">                       - запись в библиотеку;</w:t>
      </w:r>
    </w:p>
    <w:p w:rsidR="006375FE" w:rsidRPr="005C618B" w:rsidRDefault="006375FE" w:rsidP="005C618B">
      <w:pPr>
        <w:tabs>
          <w:tab w:val="left" w:pos="270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C618B">
        <w:rPr>
          <w:rFonts w:ascii="Times New Roman" w:hAnsi="Times New Roman"/>
          <w:sz w:val="28"/>
          <w:szCs w:val="28"/>
        </w:rPr>
        <w:t xml:space="preserve">                       - знакомство с фондом;</w:t>
      </w:r>
    </w:p>
    <w:p w:rsidR="006375FE" w:rsidRPr="005C618B" w:rsidRDefault="006375FE" w:rsidP="005C618B">
      <w:pPr>
        <w:tabs>
          <w:tab w:val="left" w:pos="270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C618B">
        <w:rPr>
          <w:rFonts w:ascii="Times New Roman" w:hAnsi="Times New Roman"/>
          <w:sz w:val="28"/>
          <w:szCs w:val="28"/>
        </w:rPr>
        <w:t xml:space="preserve">                       - беседа о бережном отношении к книгам и учебникам;</w:t>
      </w:r>
    </w:p>
    <w:p w:rsidR="006375FE" w:rsidRPr="00651A72" w:rsidRDefault="006375FE" w:rsidP="00651A72">
      <w:pPr>
        <w:tabs>
          <w:tab w:val="left" w:pos="270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C618B">
        <w:rPr>
          <w:rFonts w:ascii="Times New Roman" w:hAnsi="Times New Roman"/>
          <w:sz w:val="28"/>
          <w:szCs w:val="28"/>
        </w:rPr>
        <w:t xml:space="preserve">                       - правила пользования библиотекой.</w:t>
      </w:r>
    </w:p>
    <w:p w:rsidR="006375FE" w:rsidRPr="005C618B" w:rsidRDefault="006375FE" w:rsidP="005C618B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5C618B">
        <w:rPr>
          <w:rFonts w:ascii="Times New Roman" w:hAnsi="Times New Roman"/>
          <w:b/>
          <w:sz w:val="28"/>
          <w:szCs w:val="28"/>
        </w:rPr>
        <w:t xml:space="preserve"> Книжные выставки:</w:t>
      </w:r>
    </w:p>
    <w:p w:rsidR="006375FE" w:rsidRPr="005C618B" w:rsidRDefault="006375FE" w:rsidP="005C618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C618B">
        <w:rPr>
          <w:rFonts w:ascii="Times New Roman" w:hAnsi="Times New Roman"/>
          <w:sz w:val="28"/>
          <w:szCs w:val="28"/>
        </w:rPr>
        <w:t>1. «Школа, здравствуй»</w:t>
      </w:r>
    </w:p>
    <w:p w:rsidR="006375FE" w:rsidRPr="005C618B" w:rsidRDefault="006375FE" w:rsidP="005C618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«185</w:t>
      </w:r>
      <w:r w:rsidRPr="005C618B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>ет со дня рождения Л. Н. Толстого</w:t>
      </w:r>
      <w:r w:rsidRPr="005C618B">
        <w:rPr>
          <w:rFonts w:ascii="Times New Roman" w:hAnsi="Times New Roman"/>
          <w:sz w:val="28"/>
          <w:szCs w:val="28"/>
        </w:rPr>
        <w:t>»</w:t>
      </w:r>
    </w:p>
    <w:p w:rsidR="006375FE" w:rsidRPr="005C618B" w:rsidRDefault="006375FE" w:rsidP="005C618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«300</w:t>
      </w:r>
      <w:r w:rsidRPr="005C618B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>ет со дня рождения Д. Дидро</w:t>
      </w:r>
      <w:r w:rsidRPr="005C618B">
        <w:rPr>
          <w:rFonts w:ascii="Times New Roman" w:hAnsi="Times New Roman"/>
          <w:sz w:val="28"/>
          <w:szCs w:val="28"/>
        </w:rPr>
        <w:t>»</w:t>
      </w:r>
    </w:p>
    <w:p w:rsidR="006375FE" w:rsidRPr="005C618B" w:rsidRDefault="006375FE" w:rsidP="005C618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C618B">
        <w:rPr>
          <w:rFonts w:ascii="Times New Roman" w:hAnsi="Times New Roman"/>
          <w:sz w:val="28"/>
          <w:szCs w:val="28"/>
        </w:rPr>
        <w:t>4. «Учитель – это звучит гордо!»</w:t>
      </w:r>
    </w:p>
    <w:p w:rsidR="006375FE" w:rsidRPr="005C618B" w:rsidRDefault="006375FE" w:rsidP="005C618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« 19</w:t>
      </w:r>
      <w:r w:rsidRPr="005C618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лет со дня рождения И. С. Тургенева</w:t>
      </w:r>
      <w:r w:rsidRPr="005C618B">
        <w:rPr>
          <w:rFonts w:ascii="Times New Roman" w:hAnsi="Times New Roman"/>
          <w:sz w:val="28"/>
          <w:szCs w:val="28"/>
        </w:rPr>
        <w:t>»</w:t>
      </w:r>
    </w:p>
    <w:p w:rsidR="006375FE" w:rsidRPr="005C618B" w:rsidRDefault="006375FE" w:rsidP="005C618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«210 лет со дня рождения Ф. И. Тютчева</w:t>
      </w:r>
      <w:r w:rsidRPr="005C618B">
        <w:rPr>
          <w:rFonts w:ascii="Times New Roman" w:hAnsi="Times New Roman"/>
          <w:sz w:val="28"/>
          <w:szCs w:val="28"/>
        </w:rPr>
        <w:t>»</w:t>
      </w:r>
    </w:p>
    <w:p w:rsidR="006375FE" w:rsidRPr="005C618B" w:rsidRDefault="006375FE" w:rsidP="005C618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«11</w:t>
      </w:r>
      <w:r w:rsidRPr="005C618B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лет со дня рождения  А. П. Гайдара</w:t>
      </w:r>
      <w:r w:rsidRPr="005C618B">
        <w:rPr>
          <w:rFonts w:ascii="Times New Roman" w:hAnsi="Times New Roman"/>
          <w:sz w:val="28"/>
          <w:szCs w:val="28"/>
        </w:rPr>
        <w:t>»</w:t>
      </w:r>
    </w:p>
    <w:p w:rsidR="006375FE" w:rsidRPr="005C618B" w:rsidRDefault="006375FE" w:rsidP="005C618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C618B">
        <w:rPr>
          <w:rFonts w:ascii="Times New Roman" w:hAnsi="Times New Roman"/>
          <w:sz w:val="28"/>
          <w:szCs w:val="28"/>
        </w:rPr>
        <w:t>8. «Солдат – крепость Отечества»</w:t>
      </w:r>
    </w:p>
    <w:p w:rsidR="006375FE" w:rsidRPr="005C618B" w:rsidRDefault="006375FE" w:rsidP="005C618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«205</w:t>
      </w:r>
      <w:r w:rsidRPr="005C618B">
        <w:rPr>
          <w:rFonts w:ascii="Times New Roman" w:hAnsi="Times New Roman"/>
          <w:sz w:val="28"/>
          <w:szCs w:val="28"/>
        </w:rPr>
        <w:t xml:space="preserve"> лет со</w:t>
      </w:r>
      <w:r>
        <w:rPr>
          <w:rFonts w:ascii="Times New Roman" w:hAnsi="Times New Roman"/>
          <w:sz w:val="28"/>
          <w:szCs w:val="28"/>
        </w:rPr>
        <w:t xml:space="preserve"> дня рождения Н. В. Гоголя</w:t>
      </w:r>
      <w:r w:rsidRPr="005C618B">
        <w:rPr>
          <w:rFonts w:ascii="Times New Roman" w:hAnsi="Times New Roman"/>
          <w:sz w:val="28"/>
          <w:szCs w:val="28"/>
        </w:rPr>
        <w:t>»</w:t>
      </w:r>
    </w:p>
    <w:p w:rsidR="006375FE" w:rsidRPr="005C618B" w:rsidRDefault="006375FE" w:rsidP="005C618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«Славянская письменность и культура</w:t>
      </w:r>
      <w:r w:rsidRPr="005C618B">
        <w:rPr>
          <w:rFonts w:ascii="Times New Roman" w:hAnsi="Times New Roman"/>
          <w:sz w:val="28"/>
          <w:szCs w:val="28"/>
        </w:rPr>
        <w:t>»</w:t>
      </w:r>
    </w:p>
    <w:p w:rsidR="006375FE" w:rsidRPr="00651A72" w:rsidRDefault="006375FE" w:rsidP="00651A72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C618B">
        <w:rPr>
          <w:rFonts w:ascii="Times New Roman" w:hAnsi="Times New Roman"/>
          <w:sz w:val="28"/>
          <w:szCs w:val="28"/>
        </w:rPr>
        <w:t>В течение учебного года проводились рекомендательные беседы у выставок, обзоры.</w:t>
      </w:r>
    </w:p>
    <w:p w:rsidR="006375FE" w:rsidRPr="005C618B" w:rsidRDefault="006375FE" w:rsidP="005C618B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5C618B">
        <w:rPr>
          <w:rFonts w:ascii="Times New Roman" w:hAnsi="Times New Roman"/>
          <w:b/>
          <w:sz w:val="28"/>
          <w:szCs w:val="28"/>
        </w:rPr>
        <w:t>Проведены библиотечные уроки:</w:t>
      </w:r>
    </w:p>
    <w:p w:rsidR="006375FE" w:rsidRPr="005C618B" w:rsidRDefault="006375FE" w:rsidP="005C618B">
      <w:pPr>
        <w:numPr>
          <w:ilvl w:val="1"/>
          <w:numId w:val="9"/>
        </w:num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C618B">
        <w:rPr>
          <w:rFonts w:ascii="Times New Roman" w:hAnsi="Times New Roman"/>
          <w:sz w:val="28"/>
          <w:szCs w:val="28"/>
        </w:rPr>
        <w:t>«Твои друзья и помощники книги»</w:t>
      </w:r>
    </w:p>
    <w:p w:rsidR="006375FE" w:rsidRDefault="006375FE" w:rsidP="00563A9A">
      <w:pPr>
        <w:numPr>
          <w:ilvl w:val="1"/>
          <w:numId w:val="9"/>
        </w:num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«Все работы хороши, а выбор за тобой»                                                            </w:t>
      </w:r>
    </w:p>
    <w:p w:rsidR="006375FE" w:rsidRDefault="006375FE" w:rsidP="00563A9A">
      <w:pPr>
        <w:numPr>
          <w:ilvl w:val="1"/>
          <w:numId w:val="9"/>
        </w:num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«Дети войны»</w:t>
      </w:r>
    </w:p>
    <w:p w:rsidR="006375FE" w:rsidRDefault="006375FE" w:rsidP="00563A9A">
      <w:pPr>
        <w:numPr>
          <w:ilvl w:val="1"/>
          <w:numId w:val="9"/>
        </w:num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«Колесо истории»</w:t>
      </w:r>
    </w:p>
    <w:p w:rsidR="006375FE" w:rsidRPr="00651A72" w:rsidRDefault="006375FE" w:rsidP="00563A9A">
      <w:pPr>
        <w:numPr>
          <w:ilvl w:val="1"/>
          <w:numId w:val="9"/>
        </w:num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«Герои Великой Отечественной войны. Виктор Талалихин»</w:t>
      </w:r>
    </w:p>
    <w:p w:rsidR="006375FE" w:rsidRPr="005C618B" w:rsidRDefault="006375FE" w:rsidP="005C618B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5C618B">
        <w:rPr>
          <w:rFonts w:ascii="Times New Roman" w:hAnsi="Times New Roman"/>
          <w:b/>
          <w:sz w:val="28"/>
          <w:szCs w:val="28"/>
        </w:rPr>
        <w:t>Классные часы:</w:t>
      </w:r>
    </w:p>
    <w:p w:rsidR="006375FE" w:rsidRPr="005C618B" w:rsidRDefault="006375FE" w:rsidP="005C618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C618B">
        <w:rPr>
          <w:rFonts w:ascii="Times New Roman" w:hAnsi="Times New Roman"/>
          <w:sz w:val="28"/>
          <w:szCs w:val="28"/>
        </w:rPr>
        <w:t>1. «Я буду прославлять ту женщину, чье имя мать»  - 6 кл.</w:t>
      </w:r>
    </w:p>
    <w:p w:rsidR="006375FE" w:rsidRPr="005C618B" w:rsidRDefault="006375FE" w:rsidP="0068203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C618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«Конституция – основной закон, по которому мы живем» - 8 </w:t>
      </w:r>
      <w:r w:rsidRPr="005C618B">
        <w:rPr>
          <w:rFonts w:ascii="Times New Roman" w:hAnsi="Times New Roman"/>
          <w:sz w:val="28"/>
          <w:szCs w:val="28"/>
        </w:rPr>
        <w:t>класс</w:t>
      </w:r>
    </w:p>
    <w:p w:rsidR="006375FE" w:rsidRPr="005C618B" w:rsidRDefault="006375FE" w:rsidP="005C618B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5C618B">
        <w:rPr>
          <w:rFonts w:ascii="Times New Roman" w:hAnsi="Times New Roman"/>
          <w:b/>
          <w:sz w:val="28"/>
          <w:szCs w:val="28"/>
        </w:rPr>
        <w:t>Викторина:</w:t>
      </w:r>
    </w:p>
    <w:p w:rsidR="006375FE" w:rsidRPr="005C618B" w:rsidRDefault="006375FE" w:rsidP="00651A72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C618B">
        <w:rPr>
          <w:rFonts w:ascii="Times New Roman" w:hAnsi="Times New Roman"/>
          <w:sz w:val="28"/>
          <w:szCs w:val="28"/>
        </w:rPr>
        <w:t>Подготовка викторины «Конституция - основной закон государства и общества»</w:t>
      </w:r>
    </w:p>
    <w:p w:rsidR="006375FE" w:rsidRPr="005C618B" w:rsidRDefault="006375FE" w:rsidP="00651A72">
      <w:pPr>
        <w:tabs>
          <w:tab w:val="left" w:pos="-96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C618B">
        <w:rPr>
          <w:rFonts w:ascii="Times New Roman" w:hAnsi="Times New Roman"/>
          <w:sz w:val="28"/>
          <w:szCs w:val="28"/>
        </w:rPr>
        <w:tab/>
        <w:t>Массовые мероприятия проводились соответственно плану работы библиотеки. Классные руководители откликались на предложения библиотеки по проведению мероприятий, сами обращались с просьбам</w:t>
      </w:r>
      <w:r>
        <w:rPr>
          <w:rFonts w:ascii="Times New Roman" w:hAnsi="Times New Roman"/>
          <w:sz w:val="28"/>
          <w:szCs w:val="28"/>
        </w:rPr>
        <w:t>и, предложениями: Руссу С. Л., Поминова Н. В., Акимова Т. А., Незнамова И. А. и</w:t>
      </w:r>
      <w:r w:rsidRPr="005C618B">
        <w:rPr>
          <w:rFonts w:ascii="Times New Roman" w:hAnsi="Times New Roman"/>
          <w:sz w:val="28"/>
          <w:szCs w:val="28"/>
        </w:rPr>
        <w:t xml:space="preserve"> др.</w:t>
      </w:r>
    </w:p>
    <w:p w:rsidR="006375FE" w:rsidRPr="005C618B" w:rsidRDefault="006375FE" w:rsidP="005C618B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5C618B">
        <w:rPr>
          <w:rFonts w:ascii="Times New Roman" w:hAnsi="Times New Roman"/>
          <w:b/>
          <w:sz w:val="28"/>
          <w:szCs w:val="28"/>
        </w:rPr>
        <w:t>Формирование библиотечного и учебного фондов. Сохранность фондов.</w:t>
      </w:r>
    </w:p>
    <w:p w:rsidR="006375FE" w:rsidRPr="005C618B" w:rsidRDefault="006375FE" w:rsidP="005C618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C618B">
        <w:rPr>
          <w:rFonts w:ascii="Times New Roman" w:hAnsi="Times New Roman"/>
          <w:sz w:val="28"/>
          <w:szCs w:val="28"/>
        </w:rPr>
        <w:t>В структуру фонда библиотеки школы входят: книжный фонд, содержащий художественную литературу, входящую в школьную программу, научно-популярные издания, литературу для внеклассного чтения, а также справочно - энциклопедические издания; фонд школьных учебников.</w:t>
      </w:r>
    </w:p>
    <w:p w:rsidR="006375FE" w:rsidRPr="005C618B" w:rsidRDefault="006375FE" w:rsidP="005C618B">
      <w:pPr>
        <w:pStyle w:val="PlainText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618B">
        <w:rPr>
          <w:rFonts w:ascii="Times New Roman" w:hAnsi="Times New Roman" w:cs="Times New Roman"/>
          <w:sz w:val="28"/>
          <w:szCs w:val="28"/>
        </w:rPr>
        <w:t>Учащиеся активно посещали  библиотеку. Обращались за программными произведениями, художественной литературой, периодическими изданиями.</w:t>
      </w:r>
    </w:p>
    <w:p w:rsidR="006375FE" w:rsidRPr="005C618B" w:rsidRDefault="006375FE" w:rsidP="005C618B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5C618B">
        <w:rPr>
          <w:rFonts w:ascii="Times New Roman" w:hAnsi="Times New Roman"/>
          <w:sz w:val="28"/>
          <w:szCs w:val="28"/>
        </w:rPr>
        <w:t>Обеспечение учебного процесса -  основное направление работы с фондом.</w:t>
      </w:r>
    </w:p>
    <w:p w:rsidR="006375FE" w:rsidRPr="005C618B" w:rsidRDefault="006375FE" w:rsidP="005C618B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5C618B">
        <w:rPr>
          <w:rFonts w:ascii="Times New Roman" w:hAnsi="Times New Roman"/>
          <w:sz w:val="28"/>
          <w:szCs w:val="28"/>
        </w:rPr>
        <w:t>Эта работа включала следующие мероприятия:</w:t>
      </w:r>
    </w:p>
    <w:p w:rsidR="006375FE" w:rsidRPr="005C618B" w:rsidRDefault="006375FE" w:rsidP="005C618B">
      <w:pPr>
        <w:numPr>
          <w:ilvl w:val="0"/>
          <w:numId w:val="5"/>
        </w:numPr>
        <w:tabs>
          <w:tab w:val="left" w:pos="2700"/>
        </w:tabs>
        <w:spacing w:after="0"/>
        <w:ind w:firstLine="426"/>
        <w:rPr>
          <w:rFonts w:ascii="Times New Roman" w:hAnsi="Times New Roman"/>
          <w:sz w:val="28"/>
          <w:szCs w:val="28"/>
        </w:rPr>
      </w:pPr>
      <w:r w:rsidRPr="005C618B">
        <w:rPr>
          <w:rFonts w:ascii="Times New Roman" w:hAnsi="Times New Roman"/>
          <w:sz w:val="28"/>
          <w:szCs w:val="28"/>
        </w:rPr>
        <w:t xml:space="preserve"> выдача учебников;</w:t>
      </w:r>
    </w:p>
    <w:p w:rsidR="006375FE" w:rsidRPr="005C618B" w:rsidRDefault="006375FE" w:rsidP="005C618B">
      <w:pPr>
        <w:numPr>
          <w:ilvl w:val="0"/>
          <w:numId w:val="5"/>
        </w:numPr>
        <w:tabs>
          <w:tab w:val="left" w:pos="2700"/>
        </w:tabs>
        <w:spacing w:after="0"/>
        <w:ind w:firstLine="426"/>
        <w:rPr>
          <w:rFonts w:ascii="Times New Roman" w:hAnsi="Times New Roman"/>
          <w:sz w:val="28"/>
          <w:szCs w:val="28"/>
        </w:rPr>
      </w:pPr>
      <w:r w:rsidRPr="005C618B">
        <w:rPr>
          <w:rFonts w:ascii="Times New Roman" w:hAnsi="Times New Roman"/>
          <w:sz w:val="28"/>
          <w:szCs w:val="28"/>
        </w:rPr>
        <w:t xml:space="preserve"> работа с должниками; </w:t>
      </w:r>
    </w:p>
    <w:p w:rsidR="006375FE" w:rsidRPr="005C618B" w:rsidRDefault="006375FE" w:rsidP="005C618B">
      <w:pPr>
        <w:numPr>
          <w:ilvl w:val="0"/>
          <w:numId w:val="5"/>
        </w:numPr>
        <w:tabs>
          <w:tab w:val="left" w:pos="2700"/>
        </w:tabs>
        <w:spacing w:after="0"/>
        <w:ind w:firstLine="426"/>
        <w:rPr>
          <w:rFonts w:ascii="Times New Roman" w:hAnsi="Times New Roman"/>
          <w:sz w:val="28"/>
          <w:szCs w:val="28"/>
        </w:rPr>
      </w:pPr>
      <w:r w:rsidRPr="005C618B">
        <w:rPr>
          <w:rFonts w:ascii="Times New Roman" w:hAnsi="Times New Roman"/>
          <w:sz w:val="28"/>
          <w:szCs w:val="28"/>
        </w:rPr>
        <w:t xml:space="preserve"> обмен учебниками с другими ОУ; </w:t>
      </w:r>
    </w:p>
    <w:p w:rsidR="006375FE" w:rsidRPr="005C618B" w:rsidRDefault="006375FE" w:rsidP="005C618B">
      <w:pPr>
        <w:numPr>
          <w:ilvl w:val="0"/>
          <w:numId w:val="5"/>
        </w:numPr>
        <w:tabs>
          <w:tab w:val="left" w:pos="2700"/>
        </w:tabs>
        <w:spacing w:after="0"/>
        <w:ind w:firstLine="426"/>
        <w:rPr>
          <w:rFonts w:ascii="Times New Roman" w:hAnsi="Times New Roman"/>
          <w:sz w:val="28"/>
          <w:szCs w:val="28"/>
        </w:rPr>
      </w:pPr>
      <w:r w:rsidRPr="005C618B">
        <w:rPr>
          <w:rFonts w:ascii="Times New Roman" w:hAnsi="Times New Roman"/>
          <w:sz w:val="28"/>
          <w:szCs w:val="28"/>
        </w:rPr>
        <w:t xml:space="preserve"> информирование родителей об укомплектованности учебных фондов;</w:t>
      </w:r>
    </w:p>
    <w:p w:rsidR="006375FE" w:rsidRPr="005C618B" w:rsidRDefault="006375FE" w:rsidP="005C618B">
      <w:pPr>
        <w:numPr>
          <w:ilvl w:val="0"/>
          <w:numId w:val="5"/>
        </w:numPr>
        <w:tabs>
          <w:tab w:val="left" w:pos="2700"/>
        </w:tabs>
        <w:spacing w:after="0"/>
        <w:ind w:firstLine="426"/>
        <w:rPr>
          <w:rFonts w:ascii="Times New Roman" w:hAnsi="Times New Roman"/>
          <w:sz w:val="28"/>
          <w:szCs w:val="28"/>
        </w:rPr>
      </w:pPr>
      <w:r w:rsidRPr="005C618B">
        <w:rPr>
          <w:rFonts w:ascii="Times New Roman" w:hAnsi="Times New Roman"/>
          <w:sz w:val="28"/>
          <w:szCs w:val="28"/>
        </w:rPr>
        <w:t>анализ качественного и количественного состояния учебников;</w:t>
      </w:r>
    </w:p>
    <w:p w:rsidR="006375FE" w:rsidRPr="005C618B" w:rsidRDefault="006375FE" w:rsidP="005C618B">
      <w:pPr>
        <w:numPr>
          <w:ilvl w:val="0"/>
          <w:numId w:val="5"/>
        </w:numPr>
        <w:tabs>
          <w:tab w:val="left" w:pos="2700"/>
        </w:tabs>
        <w:spacing w:after="0"/>
        <w:ind w:firstLine="426"/>
        <w:rPr>
          <w:rFonts w:ascii="Times New Roman" w:hAnsi="Times New Roman"/>
          <w:sz w:val="28"/>
          <w:szCs w:val="28"/>
        </w:rPr>
      </w:pPr>
      <w:r w:rsidRPr="005C618B">
        <w:rPr>
          <w:rFonts w:ascii="Times New Roman" w:hAnsi="Times New Roman"/>
          <w:sz w:val="28"/>
          <w:szCs w:val="28"/>
        </w:rPr>
        <w:t xml:space="preserve">заказ на учебники; </w:t>
      </w:r>
    </w:p>
    <w:p w:rsidR="006375FE" w:rsidRPr="005C618B" w:rsidRDefault="006375FE" w:rsidP="005C618B">
      <w:pPr>
        <w:numPr>
          <w:ilvl w:val="0"/>
          <w:numId w:val="5"/>
        </w:numPr>
        <w:tabs>
          <w:tab w:val="left" w:pos="2700"/>
        </w:tabs>
        <w:spacing w:after="0"/>
        <w:ind w:firstLine="426"/>
        <w:rPr>
          <w:rFonts w:ascii="Times New Roman" w:hAnsi="Times New Roman"/>
          <w:sz w:val="28"/>
          <w:szCs w:val="28"/>
        </w:rPr>
      </w:pPr>
      <w:r w:rsidRPr="005C618B">
        <w:rPr>
          <w:rFonts w:ascii="Times New Roman" w:hAnsi="Times New Roman"/>
          <w:sz w:val="28"/>
          <w:szCs w:val="28"/>
        </w:rPr>
        <w:t>проверка правильности расстановки фонда;</w:t>
      </w:r>
    </w:p>
    <w:p w:rsidR="006375FE" w:rsidRPr="005C618B" w:rsidRDefault="006375FE" w:rsidP="005C618B">
      <w:pPr>
        <w:numPr>
          <w:ilvl w:val="0"/>
          <w:numId w:val="5"/>
        </w:numPr>
        <w:tabs>
          <w:tab w:val="left" w:pos="2700"/>
        </w:tabs>
        <w:spacing w:after="0"/>
        <w:ind w:firstLine="426"/>
        <w:rPr>
          <w:rFonts w:ascii="Times New Roman" w:hAnsi="Times New Roman"/>
          <w:sz w:val="28"/>
          <w:szCs w:val="28"/>
        </w:rPr>
      </w:pPr>
      <w:r w:rsidRPr="005C618B">
        <w:rPr>
          <w:rFonts w:ascii="Times New Roman" w:hAnsi="Times New Roman"/>
          <w:sz w:val="28"/>
          <w:szCs w:val="28"/>
        </w:rPr>
        <w:t>отбор учебников и ветхой литературы на списание.</w:t>
      </w:r>
    </w:p>
    <w:p w:rsidR="006375FE" w:rsidRPr="005C618B" w:rsidRDefault="006375FE" w:rsidP="005C618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C618B">
        <w:rPr>
          <w:rFonts w:ascii="Times New Roman" w:hAnsi="Times New Roman"/>
          <w:sz w:val="28"/>
          <w:szCs w:val="28"/>
        </w:rPr>
        <w:t>Активисты помогали в обработке новых поступлений, подклеивали ветхие книги и учебники, подшивали периодические издания.</w:t>
      </w:r>
    </w:p>
    <w:p w:rsidR="006375FE" w:rsidRDefault="006375FE" w:rsidP="005C618B">
      <w:pPr>
        <w:spacing w:after="0"/>
      </w:pPr>
    </w:p>
    <w:sectPr w:rsidR="006375FE" w:rsidSect="005C618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0.5pt;height:10.5pt" o:bullet="t">
        <v:imagedata r:id="rId1" o:title=""/>
      </v:shape>
    </w:pict>
  </w:numPicBullet>
  <w:abstractNum w:abstractNumId="0">
    <w:nsid w:val="040845D2"/>
    <w:multiLevelType w:val="multilevel"/>
    <w:tmpl w:val="B06C9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27095"/>
    <w:multiLevelType w:val="singleLevel"/>
    <w:tmpl w:val="C5282BF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</w:rPr>
    </w:lvl>
  </w:abstractNum>
  <w:abstractNum w:abstractNumId="2">
    <w:nsid w:val="2873776F"/>
    <w:multiLevelType w:val="hybridMultilevel"/>
    <w:tmpl w:val="4B848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94286A"/>
    <w:multiLevelType w:val="hybridMultilevel"/>
    <w:tmpl w:val="50F65C18"/>
    <w:lvl w:ilvl="0" w:tplc="18AA886C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804257"/>
    <w:multiLevelType w:val="multilevel"/>
    <w:tmpl w:val="8946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387425"/>
    <w:multiLevelType w:val="hybridMultilevel"/>
    <w:tmpl w:val="927AD882"/>
    <w:lvl w:ilvl="0" w:tplc="F53C8284"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4C3E22D8"/>
    <w:multiLevelType w:val="hybridMultilevel"/>
    <w:tmpl w:val="DBBEC0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A75742"/>
    <w:multiLevelType w:val="hybridMultilevel"/>
    <w:tmpl w:val="8C1EBD10"/>
    <w:lvl w:ilvl="0" w:tplc="F53C828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B82DD2"/>
    <w:multiLevelType w:val="hybridMultilevel"/>
    <w:tmpl w:val="1ACC6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1A7B77"/>
    <w:multiLevelType w:val="hybridMultilevel"/>
    <w:tmpl w:val="6450C5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618B"/>
    <w:rsid w:val="000740CA"/>
    <w:rsid w:val="0026228D"/>
    <w:rsid w:val="00563A9A"/>
    <w:rsid w:val="005C618B"/>
    <w:rsid w:val="006375FE"/>
    <w:rsid w:val="00651A72"/>
    <w:rsid w:val="0068203B"/>
    <w:rsid w:val="008308FC"/>
    <w:rsid w:val="0092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8F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5C618B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C618B"/>
    <w:rPr>
      <w:rFonts w:ascii="Times New Roman" w:hAnsi="Times New Roman" w:cs="Times New Roman"/>
      <w:color w:val="000000"/>
      <w:sz w:val="25"/>
      <w:szCs w:val="25"/>
      <w:shd w:val="clear" w:color="auto" w:fill="FFFFFF"/>
    </w:rPr>
  </w:style>
  <w:style w:type="paragraph" w:styleId="BodyText3">
    <w:name w:val="Body Text 3"/>
    <w:basedOn w:val="Normal"/>
    <w:link w:val="BodyText3Char"/>
    <w:uiPriority w:val="99"/>
    <w:semiHidden/>
    <w:rsid w:val="005C618B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5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C618B"/>
    <w:rPr>
      <w:rFonts w:ascii="Times New Roman" w:hAnsi="Times New Roman" w:cs="Times New Roman"/>
      <w:color w:val="000000"/>
      <w:sz w:val="25"/>
      <w:szCs w:val="25"/>
      <w:shd w:val="clear" w:color="auto" w:fill="FFFFFF"/>
    </w:rPr>
  </w:style>
  <w:style w:type="paragraph" w:styleId="PlainText">
    <w:name w:val="Plain Text"/>
    <w:basedOn w:val="Normal"/>
    <w:link w:val="PlainTextChar"/>
    <w:uiPriority w:val="99"/>
    <w:rsid w:val="005C618B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C618B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3</Pages>
  <Words>792</Words>
  <Characters>4520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 </dc:creator>
  <cp:keywords/>
  <dc:description/>
  <cp:lastModifiedBy>1</cp:lastModifiedBy>
  <cp:revision>3</cp:revision>
  <cp:lastPrinted>2011-12-11T20:44:00Z</cp:lastPrinted>
  <dcterms:created xsi:type="dcterms:W3CDTF">2011-12-11T20:24:00Z</dcterms:created>
  <dcterms:modified xsi:type="dcterms:W3CDTF">2014-06-13T20:51:00Z</dcterms:modified>
</cp:coreProperties>
</file>