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44" w:rsidRDefault="00DB1F44" w:rsidP="001F28CA">
      <w:pPr>
        <w:spacing w:after="0"/>
        <w:rPr>
          <w:b/>
          <w:sz w:val="24"/>
          <w:szCs w:val="24"/>
        </w:rPr>
      </w:pPr>
      <w:r>
        <w:rPr>
          <w:b/>
          <w:sz w:val="24"/>
          <w:szCs w:val="24"/>
        </w:rPr>
        <w:t>Утверждаю</w:t>
      </w:r>
    </w:p>
    <w:p w:rsidR="00DB1F44" w:rsidRDefault="00DB1F44" w:rsidP="001F28CA">
      <w:pPr>
        <w:spacing w:after="0"/>
        <w:rPr>
          <w:b/>
          <w:sz w:val="24"/>
          <w:szCs w:val="24"/>
        </w:rPr>
      </w:pPr>
      <w:r>
        <w:rPr>
          <w:b/>
          <w:sz w:val="24"/>
          <w:szCs w:val="24"/>
        </w:rPr>
        <w:t>Рассмотрено</w:t>
      </w:r>
    </w:p>
    <w:p w:rsidR="00DB1F44" w:rsidRDefault="00DB1F44" w:rsidP="001F28CA">
      <w:pPr>
        <w:spacing w:after="0"/>
        <w:rPr>
          <w:b/>
          <w:sz w:val="24"/>
          <w:szCs w:val="24"/>
        </w:rPr>
      </w:pPr>
      <w:r>
        <w:rPr>
          <w:b/>
          <w:sz w:val="24"/>
          <w:szCs w:val="24"/>
        </w:rPr>
        <w:t>на заседании                                                                                                                Директор МБОУ-СОШ №1</w:t>
      </w:r>
    </w:p>
    <w:p w:rsidR="00DB1F44" w:rsidRDefault="00DB1F44" w:rsidP="001F28CA">
      <w:pPr>
        <w:spacing w:after="0"/>
        <w:rPr>
          <w:b/>
          <w:sz w:val="24"/>
          <w:szCs w:val="24"/>
        </w:rPr>
      </w:pPr>
      <w:r>
        <w:rPr>
          <w:b/>
          <w:sz w:val="24"/>
          <w:szCs w:val="24"/>
        </w:rPr>
        <w:t>управляющего совета                                                                                                ________/Марченко Н. С./</w:t>
      </w:r>
    </w:p>
    <w:p w:rsidR="00DB1F44" w:rsidRDefault="00DB1F44" w:rsidP="001F28CA">
      <w:pPr>
        <w:spacing w:after="0"/>
        <w:rPr>
          <w:b/>
          <w:sz w:val="24"/>
          <w:szCs w:val="24"/>
        </w:rPr>
      </w:pPr>
      <w:r>
        <w:rPr>
          <w:b/>
          <w:sz w:val="24"/>
          <w:szCs w:val="24"/>
        </w:rPr>
        <w:t xml:space="preserve">Протокол № от Приказ №       от </w:t>
      </w:r>
    </w:p>
    <w:p w:rsidR="00DB1F44" w:rsidRDefault="00DB1F44" w:rsidP="001F28CA">
      <w:pPr>
        <w:spacing w:after="0"/>
        <w:jc w:val="center"/>
        <w:rPr>
          <w:b/>
          <w:sz w:val="24"/>
          <w:szCs w:val="24"/>
        </w:rPr>
      </w:pPr>
      <w:r>
        <w:rPr>
          <w:b/>
          <w:sz w:val="24"/>
          <w:szCs w:val="24"/>
        </w:rPr>
        <w:t>Перечень учебников  МБОУ - СОШ №1 на 2014– 2015 учебный год</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140"/>
        <w:gridCol w:w="4003"/>
        <w:gridCol w:w="1134"/>
        <w:gridCol w:w="1701"/>
      </w:tblGrid>
      <w:tr w:rsidR="00DB1F44" w:rsidRPr="00D90F9C" w:rsidTr="00BD5324">
        <w:tc>
          <w:tcPr>
            <w:tcW w:w="647" w:type="dxa"/>
          </w:tcPr>
          <w:p w:rsidR="00DB1F44" w:rsidRPr="00D90F9C" w:rsidRDefault="00DB1F44" w:rsidP="0073272C">
            <w:pPr>
              <w:spacing w:after="0" w:line="240" w:lineRule="auto"/>
              <w:jc w:val="center"/>
              <w:rPr>
                <w:rFonts w:ascii="Times New Roman" w:hAnsi="Times New Roman"/>
                <w:b/>
                <w:sz w:val="20"/>
                <w:szCs w:val="20"/>
              </w:rPr>
            </w:pPr>
            <w:r w:rsidRPr="00D90F9C">
              <w:rPr>
                <w:rFonts w:ascii="Times New Roman" w:hAnsi="Times New Roman"/>
                <w:b/>
                <w:sz w:val="20"/>
                <w:szCs w:val="20"/>
              </w:rPr>
              <w:t>№</w:t>
            </w:r>
          </w:p>
        </w:tc>
        <w:tc>
          <w:tcPr>
            <w:tcW w:w="4140" w:type="dxa"/>
          </w:tcPr>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Автор, составитель, класс</w:t>
            </w:r>
          </w:p>
        </w:tc>
        <w:tc>
          <w:tcPr>
            <w:tcW w:w="4003" w:type="dxa"/>
          </w:tcPr>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Название учебного издания</w:t>
            </w:r>
          </w:p>
        </w:tc>
        <w:tc>
          <w:tcPr>
            <w:tcW w:w="1134" w:type="dxa"/>
          </w:tcPr>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Год издания</w:t>
            </w:r>
          </w:p>
        </w:tc>
        <w:tc>
          <w:tcPr>
            <w:tcW w:w="1701" w:type="dxa"/>
          </w:tcPr>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Издательство</w:t>
            </w:r>
          </w:p>
        </w:tc>
      </w:tr>
      <w:tr w:rsidR="00DB1F44" w:rsidRPr="00D90F9C" w:rsidTr="00BD5324">
        <w:trPr>
          <w:trHeight w:val="272"/>
        </w:trPr>
        <w:tc>
          <w:tcPr>
            <w:tcW w:w="647" w:type="dxa"/>
          </w:tcPr>
          <w:p w:rsidR="00DB1F44" w:rsidRPr="00DC2677" w:rsidRDefault="00DB1F44">
            <w:pPr>
              <w:spacing w:after="0" w:line="240" w:lineRule="auto"/>
              <w:rPr>
                <w:rFonts w:ascii="Times New Roman" w:hAnsi="Times New Roman"/>
                <w:b/>
                <w:sz w:val="20"/>
                <w:szCs w:val="20"/>
              </w:rPr>
            </w:pP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1F28CA">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1F28CA">
            <w:pPr>
              <w:spacing w:after="0" w:line="240" w:lineRule="auto"/>
              <w:rPr>
                <w:rFonts w:ascii="Times New Roman" w:hAnsi="Times New Roman"/>
                <w:sz w:val="20"/>
                <w:szCs w:val="20"/>
              </w:rPr>
            </w:pP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sz w:val="20"/>
                <w:szCs w:val="20"/>
              </w:rPr>
              <w:t>1</w:t>
            </w: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sz w:val="20"/>
                <w:szCs w:val="20"/>
              </w:rPr>
              <w:t>2</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DC2677">
            <w:pPr>
              <w:spacing w:after="0" w:line="240" w:lineRule="auto"/>
              <w:jc w:val="center"/>
              <w:rPr>
                <w:rFonts w:ascii="Times New Roman" w:hAnsi="Times New Roman"/>
                <w:sz w:val="20"/>
                <w:szCs w:val="20"/>
              </w:rPr>
            </w:pP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3</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4</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5</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6</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7</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 xml:space="preserve">     8</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 xml:space="preserve">       9</w:t>
            </w:r>
          </w:p>
          <w:p w:rsidR="00DB1F44" w:rsidRPr="00D90F9C" w:rsidRDefault="00DB1F44">
            <w:pPr>
              <w:spacing w:after="0" w:line="240" w:lineRule="auto"/>
              <w:jc w:val="center"/>
              <w:rPr>
                <w:rFonts w:ascii="Times New Roman" w:hAnsi="Times New Roman"/>
                <w:sz w:val="20"/>
                <w:szCs w:val="20"/>
              </w:rPr>
            </w:pPr>
            <w:r>
              <w:rPr>
                <w:rFonts w:ascii="Times New Roman" w:hAnsi="Times New Roman"/>
                <w:sz w:val="20"/>
                <w:szCs w:val="20"/>
              </w:rPr>
              <w:t xml:space="preserve">10  11    </w:t>
            </w:r>
          </w:p>
          <w:p w:rsidR="00DB1F44" w:rsidRPr="00D90F9C" w:rsidRDefault="00DB1F44">
            <w:pPr>
              <w:spacing w:after="0" w:line="240" w:lineRule="auto"/>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B10FA8">
            <w:pPr>
              <w:spacing w:after="0" w:line="240" w:lineRule="auto"/>
              <w:rPr>
                <w:rFonts w:ascii="Times New Roman" w:hAnsi="Times New Roman"/>
                <w:sz w:val="20"/>
                <w:szCs w:val="20"/>
              </w:rPr>
            </w:pPr>
            <w:r>
              <w:rPr>
                <w:rFonts w:ascii="Times New Roman" w:hAnsi="Times New Roman"/>
                <w:sz w:val="20"/>
                <w:szCs w:val="20"/>
              </w:rPr>
              <w:t xml:space="preserve">              </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rPr>
                <w:rFonts w:ascii="Times New Roman" w:hAnsi="Times New Roman"/>
                <w:sz w:val="20"/>
                <w:szCs w:val="20"/>
              </w:rPr>
            </w:pPr>
            <w:r w:rsidRPr="00D90F9C">
              <w:rPr>
                <w:rFonts w:ascii="Times New Roman" w:hAnsi="Times New Roman"/>
                <w:sz w:val="20"/>
                <w:szCs w:val="20"/>
              </w:rPr>
              <w:t>15</w:t>
            </w:r>
            <w:r>
              <w:rPr>
                <w:rFonts w:ascii="Times New Roman" w:hAnsi="Times New Roman"/>
                <w:sz w:val="20"/>
                <w:szCs w:val="20"/>
              </w:rPr>
              <w:t xml:space="preserve">     16</w:t>
            </w: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15</w:t>
            </w:r>
          </w:p>
          <w:p w:rsidR="00DB1F44" w:rsidRPr="00D90F9C" w:rsidRDefault="00DB1F44" w:rsidP="00730431">
            <w:pPr>
              <w:spacing w:after="0" w:line="240" w:lineRule="auto"/>
              <w:rPr>
                <w:rFonts w:ascii="Times New Roman" w:hAnsi="Times New Roman"/>
                <w:sz w:val="20"/>
                <w:szCs w:val="20"/>
              </w:rPr>
            </w:pPr>
            <w:r w:rsidRPr="00D90F9C">
              <w:rPr>
                <w:rFonts w:ascii="Times New Roman" w:hAnsi="Times New Roman"/>
                <w:sz w:val="20"/>
                <w:szCs w:val="20"/>
              </w:rPr>
              <w:t>16</w:t>
            </w:r>
          </w:p>
          <w:p w:rsidR="00DB1F44" w:rsidRPr="00D90F9C" w:rsidRDefault="00DB1F44">
            <w:pPr>
              <w:spacing w:after="0" w:line="240" w:lineRule="auto"/>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18</w:t>
            </w: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19</w:t>
            </w:r>
          </w:p>
          <w:p w:rsidR="00DB1F44" w:rsidRPr="00D90F9C" w:rsidRDefault="00DB1F44">
            <w:pPr>
              <w:spacing w:after="0" w:line="240" w:lineRule="auto"/>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17</w:t>
            </w:r>
          </w:p>
          <w:p w:rsidR="00DB1F44" w:rsidRPr="00D90F9C" w:rsidRDefault="00DB1F44" w:rsidP="00730431">
            <w:pPr>
              <w:spacing w:after="0" w:line="240" w:lineRule="auto"/>
              <w:jc w:val="center"/>
              <w:rPr>
                <w:rFonts w:ascii="Times New Roman" w:hAnsi="Times New Roman"/>
                <w:sz w:val="20"/>
                <w:szCs w:val="20"/>
              </w:rPr>
            </w:pPr>
            <w:r>
              <w:rPr>
                <w:rFonts w:ascii="Times New Roman" w:hAnsi="Times New Roman"/>
                <w:sz w:val="20"/>
                <w:szCs w:val="20"/>
              </w:rPr>
              <w:t>18</w:t>
            </w:r>
          </w:p>
          <w:p w:rsidR="00DB1F44" w:rsidRPr="00D90F9C" w:rsidRDefault="00DB1F44" w:rsidP="00730431">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24</w:t>
            </w:r>
          </w:p>
          <w:p w:rsidR="00DB1F44" w:rsidRPr="00D90F9C" w:rsidRDefault="00DB1F44">
            <w:pPr>
              <w:spacing w:after="0" w:line="240" w:lineRule="auto"/>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13.</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14.</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15.</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16.</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17.</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18.</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19.</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20.</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21.</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22.</w:t>
            </w:r>
          </w:p>
          <w:p w:rsidR="00DB1F44" w:rsidRPr="00D90F9C" w:rsidRDefault="00DB1F44" w:rsidP="00730431">
            <w:pPr>
              <w:spacing w:after="0" w:line="240" w:lineRule="auto"/>
              <w:jc w:val="center"/>
              <w:rPr>
                <w:rFonts w:ascii="Times New Roman" w:hAnsi="Times New Roman"/>
                <w:sz w:val="20"/>
                <w:szCs w:val="20"/>
              </w:rPr>
            </w:pPr>
            <w:r w:rsidRPr="00D90F9C">
              <w:rPr>
                <w:rFonts w:ascii="Times New Roman" w:hAnsi="Times New Roman"/>
                <w:sz w:val="20"/>
                <w:szCs w:val="20"/>
              </w:rPr>
              <w:t>23.</w:t>
            </w:r>
          </w:p>
          <w:p w:rsidR="00DB1F44" w:rsidRPr="00D90F9C" w:rsidRDefault="00DB1F44">
            <w:pPr>
              <w:spacing w:after="0" w:line="240" w:lineRule="auto"/>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rsidP="00B42067">
            <w:pPr>
              <w:spacing w:after="0" w:line="240" w:lineRule="auto"/>
              <w:jc w:val="center"/>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rsidP="00730431">
            <w:pPr>
              <w:spacing w:after="0" w:line="240" w:lineRule="auto"/>
              <w:jc w:val="center"/>
              <w:rPr>
                <w:rFonts w:ascii="Times New Roman" w:hAnsi="Times New Roman"/>
                <w:sz w:val="20"/>
                <w:szCs w:val="20"/>
              </w:rPr>
            </w:pPr>
          </w:p>
          <w:p w:rsidR="00DB1F44" w:rsidRPr="00D90F9C" w:rsidRDefault="00DB1F44">
            <w:pPr>
              <w:spacing w:after="0" w:line="240" w:lineRule="auto"/>
              <w:jc w:val="center"/>
              <w:rPr>
                <w:rFonts w:ascii="Times New Roman" w:hAnsi="Times New Roman"/>
                <w:sz w:val="20"/>
                <w:szCs w:val="20"/>
              </w:rPr>
            </w:pPr>
          </w:p>
          <w:p w:rsidR="00DB1F44" w:rsidRPr="00D90F9C" w:rsidRDefault="00DB1F44">
            <w:pPr>
              <w:spacing w:after="0" w:line="240" w:lineRule="auto"/>
              <w:jc w:val="center"/>
              <w:rPr>
                <w:rFonts w:ascii="Times New Roman" w:hAnsi="Times New Roman"/>
                <w:sz w:val="20"/>
                <w:szCs w:val="20"/>
              </w:rPr>
            </w:pPr>
          </w:p>
          <w:p w:rsidR="00DB1F44" w:rsidRPr="00D90F9C" w:rsidRDefault="00DB1F44">
            <w:pPr>
              <w:spacing w:after="0" w:line="240" w:lineRule="auto"/>
              <w:jc w:val="center"/>
              <w:rPr>
                <w:rFonts w:ascii="Times New Roman" w:hAnsi="Times New Roman"/>
                <w:sz w:val="20"/>
                <w:szCs w:val="20"/>
              </w:rPr>
            </w:pPr>
          </w:p>
          <w:p w:rsidR="00DB1F44" w:rsidRPr="00D90F9C" w:rsidRDefault="00DB1F44" w:rsidP="00C919B9">
            <w:pPr>
              <w:spacing w:after="0" w:line="240" w:lineRule="auto"/>
              <w:rPr>
                <w:rFonts w:ascii="Times New Roman" w:hAnsi="Times New Roman"/>
                <w:sz w:val="20"/>
                <w:szCs w:val="20"/>
              </w:rPr>
            </w:pPr>
          </w:p>
        </w:tc>
        <w:tc>
          <w:tcPr>
            <w:tcW w:w="4140" w:type="dxa"/>
          </w:tcPr>
          <w:p w:rsidR="00DB1F44" w:rsidRPr="00D90F9C" w:rsidRDefault="00DB1F44" w:rsidP="001F28CA">
            <w:pPr>
              <w:spacing w:after="0" w:line="240" w:lineRule="auto"/>
              <w:rPr>
                <w:rFonts w:ascii="Times New Roman" w:hAnsi="Times New Roman"/>
                <w:b/>
                <w:sz w:val="20"/>
                <w:szCs w:val="20"/>
              </w:rPr>
            </w:pPr>
            <w:r w:rsidRPr="00D90F9C">
              <w:rPr>
                <w:rFonts w:ascii="Times New Roman" w:hAnsi="Times New Roman"/>
                <w:b/>
                <w:sz w:val="20"/>
                <w:szCs w:val="20"/>
              </w:rPr>
              <w:t xml:space="preserve">               1 класс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Бунеев Р. Н.,</w:t>
            </w:r>
            <w:r>
              <w:rPr>
                <w:rFonts w:ascii="Times New Roman" w:hAnsi="Times New Roman"/>
                <w:sz w:val="20"/>
                <w:szCs w:val="20"/>
              </w:rPr>
              <w:t xml:space="preserve"> Бунеева Е. В.,</w:t>
            </w:r>
            <w:r w:rsidRPr="00D90F9C">
              <w:rPr>
                <w:rFonts w:ascii="Times New Roman" w:hAnsi="Times New Roman"/>
                <w:sz w:val="20"/>
                <w:szCs w:val="20"/>
              </w:rPr>
              <w:t xml:space="preserve"> Пронина О.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Бунеев Р. Н., Бунеева Е. В.</w:t>
            </w:r>
            <w:r>
              <w:rPr>
                <w:rFonts w:ascii="Times New Roman" w:hAnsi="Times New Roman"/>
                <w:sz w:val="20"/>
                <w:szCs w:val="20"/>
              </w:rPr>
              <w:t>, Пронина О.В.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Бунеев Р. Н., Бунеева Е.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Демидова Т.Е., Козлова С. А.</w:t>
            </w:r>
            <w:r>
              <w:rPr>
                <w:rFonts w:ascii="Times New Roman" w:hAnsi="Times New Roman"/>
                <w:sz w:val="20"/>
                <w:szCs w:val="20"/>
              </w:rPr>
              <w:t>, Тонких А. П.</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Вахрушев А. А., Бурский О. В.</w:t>
            </w:r>
            <w:r>
              <w:rPr>
                <w:rFonts w:ascii="Times New Roman" w:hAnsi="Times New Roman"/>
                <w:sz w:val="20"/>
                <w:szCs w:val="20"/>
              </w:rPr>
              <w:t>, Раутиан А. 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Усачева В.О., Школяр Л.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Лутцева Е.А., Куревина О. А.</w:t>
            </w:r>
          </w:p>
          <w:p w:rsidR="00DB1F44" w:rsidRPr="00D90F9C" w:rsidRDefault="00DB1F44" w:rsidP="00DC2677">
            <w:pPr>
              <w:tabs>
                <w:tab w:val="left" w:pos="600"/>
              </w:tabs>
              <w:spacing w:after="0" w:line="240" w:lineRule="auto"/>
              <w:jc w:val="both"/>
              <w:rPr>
                <w:rFonts w:ascii="Times New Roman" w:hAnsi="Times New Roman"/>
                <w:b/>
                <w:sz w:val="20"/>
                <w:szCs w:val="20"/>
              </w:rPr>
            </w:pPr>
            <w:r w:rsidRPr="00D90F9C">
              <w:rPr>
                <w:rFonts w:ascii="Times New Roman" w:hAnsi="Times New Roman"/>
                <w:sz w:val="20"/>
                <w:szCs w:val="20"/>
              </w:rPr>
              <w:t>Куревина О. В., Ковалевская Е.Д.Егоров Б.Б., Пересадина Ю.Е.</w:t>
            </w: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b/>
                <w:sz w:val="20"/>
                <w:szCs w:val="20"/>
              </w:rPr>
              <w:t>2 класс</w:t>
            </w:r>
          </w:p>
          <w:p w:rsidR="00DB1F44" w:rsidRPr="00D90F9C" w:rsidRDefault="00DB1F44" w:rsidP="0073272C">
            <w:pPr>
              <w:spacing w:after="0" w:line="240" w:lineRule="auto"/>
              <w:rPr>
                <w:rFonts w:ascii="Times New Roman" w:hAnsi="Times New Roman"/>
                <w:sz w:val="20"/>
                <w:szCs w:val="20"/>
              </w:rPr>
            </w:pPr>
            <w:r w:rsidRPr="00D90F9C">
              <w:rPr>
                <w:rFonts w:ascii="Times New Roman" w:hAnsi="Times New Roman"/>
                <w:sz w:val="20"/>
                <w:szCs w:val="20"/>
              </w:rPr>
              <w:t>Бунеев Р. Н.,  Бунеева Е. В.</w:t>
            </w:r>
            <w:r>
              <w:rPr>
                <w:rFonts w:ascii="Times New Roman" w:hAnsi="Times New Roman"/>
                <w:sz w:val="20"/>
                <w:szCs w:val="20"/>
              </w:rPr>
              <w:t>, Пронина О. В.</w:t>
            </w:r>
          </w:p>
          <w:p w:rsidR="00DB1F44" w:rsidRPr="00D90F9C" w:rsidRDefault="00DB1F44" w:rsidP="0073272C">
            <w:pPr>
              <w:spacing w:after="0" w:line="240" w:lineRule="auto"/>
              <w:rPr>
                <w:rFonts w:ascii="Times New Roman" w:hAnsi="Times New Roman"/>
                <w:sz w:val="20"/>
                <w:szCs w:val="20"/>
              </w:rPr>
            </w:pPr>
            <w:r w:rsidRPr="00D90F9C">
              <w:rPr>
                <w:rFonts w:ascii="Times New Roman" w:hAnsi="Times New Roman"/>
                <w:sz w:val="20"/>
                <w:szCs w:val="20"/>
              </w:rPr>
              <w:t>Бунеев Р. Н.,  Бунеева Е. В.</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Демидова Т.Е., Козлова С. А., Тонких А.П.</w:t>
            </w:r>
          </w:p>
          <w:p w:rsidR="00DB1F44" w:rsidRPr="00D90F9C" w:rsidRDefault="00DB1F44" w:rsidP="0073272C">
            <w:pPr>
              <w:spacing w:after="0" w:line="240" w:lineRule="auto"/>
              <w:rPr>
                <w:rFonts w:ascii="Times New Roman" w:hAnsi="Times New Roman"/>
                <w:sz w:val="20"/>
                <w:szCs w:val="20"/>
              </w:rPr>
            </w:pPr>
            <w:r w:rsidRPr="00D90F9C">
              <w:rPr>
                <w:rFonts w:ascii="Times New Roman" w:hAnsi="Times New Roman"/>
                <w:sz w:val="20"/>
                <w:szCs w:val="20"/>
              </w:rPr>
              <w:t>Вахрушев А. А., Бурский О. В.</w:t>
            </w:r>
            <w:r>
              <w:rPr>
                <w:rFonts w:ascii="Times New Roman" w:hAnsi="Times New Roman"/>
                <w:sz w:val="20"/>
                <w:szCs w:val="20"/>
              </w:rPr>
              <w:t>, Раутиан А. 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Усачева В.О., Школяр Л.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 Куревина О. А.</w:t>
            </w:r>
            <w:r>
              <w:rPr>
                <w:rFonts w:ascii="Times New Roman" w:hAnsi="Times New Roman"/>
                <w:sz w:val="20"/>
                <w:szCs w:val="20"/>
              </w:rPr>
              <w:t>,</w:t>
            </w:r>
            <w:r w:rsidRPr="00D90F9C">
              <w:rPr>
                <w:rFonts w:ascii="Times New Roman" w:hAnsi="Times New Roman"/>
                <w:sz w:val="20"/>
                <w:szCs w:val="20"/>
              </w:rPr>
              <w:t xml:space="preserve"> Лутцева Е.А</w:t>
            </w:r>
            <w:r>
              <w:rPr>
                <w:rFonts w:ascii="Times New Roman" w:hAnsi="Times New Roman"/>
                <w:sz w:val="20"/>
                <w:szCs w:val="20"/>
              </w:rPr>
              <w:t>.</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Егоров Б.Б., Пересадина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Куревина О. В., Ковалевская Е.Д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Биболетова М.З., Денисенко О.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Бим И.Л., Рыжова Л.И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Горячев А. В., Горина К. И.</w:t>
            </w: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b/>
                <w:sz w:val="20"/>
                <w:szCs w:val="20"/>
              </w:rPr>
              <w:t>3 класс</w:t>
            </w:r>
          </w:p>
          <w:p w:rsidR="00DB1F44" w:rsidRPr="00D90F9C" w:rsidRDefault="00DB1F44">
            <w:pPr>
              <w:tabs>
                <w:tab w:val="left" w:pos="2600"/>
              </w:tabs>
              <w:spacing w:after="0" w:line="240" w:lineRule="auto"/>
              <w:rPr>
                <w:rFonts w:ascii="Times New Roman" w:hAnsi="Times New Roman"/>
                <w:sz w:val="20"/>
                <w:szCs w:val="20"/>
              </w:rPr>
            </w:pPr>
            <w:r w:rsidRPr="00D90F9C">
              <w:rPr>
                <w:rFonts w:ascii="Times New Roman" w:hAnsi="Times New Roman"/>
                <w:sz w:val="20"/>
                <w:szCs w:val="20"/>
              </w:rPr>
              <w:t>Бунеев Р.Н., Бунеева Е.В.</w:t>
            </w:r>
            <w:r>
              <w:rPr>
                <w:rFonts w:ascii="Times New Roman" w:hAnsi="Times New Roman"/>
                <w:sz w:val="20"/>
                <w:szCs w:val="20"/>
              </w:rPr>
              <w:t>, Пронина О. П.</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Бунеев Р.Н., Бунеева Е.В.</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Демидова Т.Е., Козлова С.А.</w:t>
            </w:r>
            <w:r>
              <w:rPr>
                <w:rFonts w:ascii="Times New Roman" w:hAnsi="Times New Roman"/>
                <w:sz w:val="20"/>
                <w:szCs w:val="20"/>
              </w:rPr>
              <w:t>, Тонких А. П.</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Вахрушев А.А., Бурский О.В.</w:t>
            </w:r>
            <w:r>
              <w:rPr>
                <w:rFonts w:ascii="Times New Roman" w:hAnsi="Times New Roman"/>
                <w:sz w:val="20"/>
                <w:szCs w:val="20"/>
              </w:rPr>
              <w:t>, Данилов Д. Д., Раутиан</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Школяр Л.В.</w:t>
            </w:r>
            <w:r>
              <w:rPr>
                <w:rFonts w:ascii="Times New Roman" w:hAnsi="Times New Roman"/>
                <w:sz w:val="20"/>
                <w:szCs w:val="20"/>
              </w:rPr>
              <w:t>, Усачева В. 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Куревина О.А.Лутцева Е.А.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Петрова Т. В. Копылова Ю.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Биболетова М.З., Денисенко О. А.</w:t>
            </w:r>
            <w:r>
              <w:rPr>
                <w:rFonts w:ascii="Times New Roman" w:hAnsi="Times New Roman"/>
                <w:sz w:val="20"/>
                <w:szCs w:val="20"/>
              </w:rPr>
              <w:t>,  Трубанева Н. Н</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Бим И.Л., Рыжова Л.И</w:t>
            </w:r>
            <w:r>
              <w:rPr>
                <w:rFonts w:ascii="Times New Roman" w:hAnsi="Times New Roman"/>
                <w:sz w:val="20"/>
                <w:szCs w:val="20"/>
              </w:rPr>
              <w:t>., Фомичева Л. М.</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Куревина О.А., Ковалевская Е. 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Горячев А. В., Горина К. И.</w:t>
            </w: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b/>
                <w:sz w:val="20"/>
                <w:szCs w:val="20"/>
              </w:rPr>
              <w:t>4 класс</w:t>
            </w:r>
          </w:p>
          <w:p w:rsidR="00DB1F44" w:rsidRPr="00D90F9C" w:rsidRDefault="00DB1F44" w:rsidP="00D674D3">
            <w:pPr>
              <w:tabs>
                <w:tab w:val="left" w:pos="2600"/>
              </w:tabs>
              <w:spacing w:after="0" w:line="240" w:lineRule="auto"/>
              <w:rPr>
                <w:rFonts w:ascii="Times New Roman" w:hAnsi="Times New Roman"/>
                <w:sz w:val="20"/>
                <w:szCs w:val="20"/>
              </w:rPr>
            </w:pPr>
            <w:r w:rsidRPr="00D90F9C">
              <w:rPr>
                <w:rFonts w:ascii="Times New Roman" w:hAnsi="Times New Roman"/>
                <w:sz w:val="20"/>
                <w:szCs w:val="20"/>
              </w:rPr>
              <w:t>Бунеев Р.Н., Бунеева Е.В.</w:t>
            </w:r>
            <w:r>
              <w:rPr>
                <w:rFonts w:ascii="Times New Roman" w:hAnsi="Times New Roman"/>
                <w:sz w:val="20"/>
                <w:szCs w:val="20"/>
              </w:rPr>
              <w:t>, Пронина О. П.</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Бунеев Р.Н., Бунеева Е.В.</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Демидова Т.Е., Козлова С.А.</w:t>
            </w:r>
            <w:r>
              <w:rPr>
                <w:rFonts w:ascii="Times New Roman" w:hAnsi="Times New Roman"/>
                <w:sz w:val="20"/>
                <w:szCs w:val="20"/>
              </w:rPr>
              <w:t>, Тонких А. П.</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Вахрушев А.А., Бурский О.В.</w:t>
            </w:r>
            <w:r>
              <w:rPr>
                <w:rFonts w:ascii="Times New Roman" w:hAnsi="Times New Roman"/>
                <w:sz w:val="20"/>
                <w:szCs w:val="20"/>
              </w:rPr>
              <w:t>, Данилов Д. Д., Раутиан</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Школяр Л.В.</w:t>
            </w:r>
            <w:r>
              <w:rPr>
                <w:rFonts w:ascii="Times New Roman" w:hAnsi="Times New Roman"/>
                <w:sz w:val="20"/>
                <w:szCs w:val="20"/>
              </w:rPr>
              <w:t>, Усачева В. О.</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Куревина О.А.Лутцева Е.А.</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Петрова Т. В. Копылова Ю. А.</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Биболетова М.З., Денисенко О. А.</w:t>
            </w:r>
            <w:r>
              <w:rPr>
                <w:rFonts w:ascii="Times New Roman" w:hAnsi="Times New Roman"/>
                <w:sz w:val="20"/>
                <w:szCs w:val="20"/>
              </w:rPr>
              <w:t>,  Трубанева Н. Н</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Бим И.Л., Рыжова Л.И</w:t>
            </w:r>
            <w:r>
              <w:rPr>
                <w:rFonts w:ascii="Times New Roman" w:hAnsi="Times New Roman"/>
                <w:sz w:val="20"/>
                <w:szCs w:val="20"/>
              </w:rPr>
              <w:t>., Фомичева Л. М.</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Куревина О.А., Ковалевская Е. Д.</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Горячев А. В., Горина К. 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Кураев А.В.</w:t>
            </w: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b/>
                <w:sz w:val="20"/>
                <w:szCs w:val="20"/>
              </w:rPr>
              <w:t>5 класс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Львова С.И., Львов В.В,</w:t>
            </w:r>
          </w:p>
          <w:p w:rsidR="00DB1F44" w:rsidRPr="00D90F9C" w:rsidRDefault="00DB1F44">
            <w:pPr>
              <w:tabs>
                <w:tab w:val="left" w:pos="200"/>
              </w:tabs>
              <w:spacing w:after="0" w:line="240" w:lineRule="auto"/>
              <w:rPr>
                <w:rFonts w:ascii="Times New Roman" w:hAnsi="Times New Roman"/>
                <w:sz w:val="20"/>
                <w:szCs w:val="20"/>
              </w:rPr>
            </w:pPr>
            <w:r w:rsidRPr="00D90F9C">
              <w:rPr>
                <w:rFonts w:ascii="Times New Roman" w:hAnsi="Times New Roman"/>
                <w:sz w:val="20"/>
                <w:szCs w:val="20"/>
              </w:rPr>
              <w:t>Коровина В.Я., Коровин В.И.</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Биболетова М.З., Денисенко О.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Бим И.Л.</w:t>
            </w:r>
          </w:p>
          <w:p w:rsidR="00DB1F44" w:rsidRPr="00D90F9C" w:rsidRDefault="00DB1F44">
            <w:pPr>
              <w:tabs>
                <w:tab w:val="left" w:pos="180"/>
              </w:tabs>
              <w:spacing w:after="0" w:line="240" w:lineRule="auto"/>
              <w:rPr>
                <w:rFonts w:ascii="Times New Roman" w:hAnsi="Times New Roman"/>
                <w:sz w:val="20"/>
                <w:szCs w:val="20"/>
              </w:rPr>
            </w:pPr>
            <w:r w:rsidRPr="00D90F9C">
              <w:rPr>
                <w:rFonts w:ascii="Times New Roman" w:hAnsi="Times New Roman"/>
                <w:sz w:val="20"/>
                <w:szCs w:val="20"/>
              </w:rPr>
              <w:t>Виленкин Н.Я., Жохов В. И.</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Вигасин А.А., Годер Г.И.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Сухова Т.С., Строганов В.И.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Сергеева Г. П.</w:t>
            </w:r>
            <w:r>
              <w:rPr>
                <w:rFonts w:ascii="Times New Roman" w:hAnsi="Times New Roman"/>
                <w:sz w:val="20"/>
                <w:szCs w:val="20"/>
              </w:rPr>
              <w:t>, Критская Е.Д.</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Симоненко В.Д., Синица Н.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Смирнов А.Т., Хренников Б. 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Матвеев А.П.</w:t>
            </w:r>
          </w:p>
          <w:p w:rsidR="00DB1F44" w:rsidRPr="00D90F9C" w:rsidRDefault="00DB1F44" w:rsidP="00407623">
            <w:pPr>
              <w:spacing w:after="0" w:line="240" w:lineRule="auto"/>
              <w:rPr>
                <w:rFonts w:ascii="Times New Roman" w:hAnsi="Times New Roman"/>
                <w:sz w:val="20"/>
                <w:szCs w:val="20"/>
              </w:rPr>
            </w:pPr>
            <w:r w:rsidRPr="00D90F9C">
              <w:rPr>
                <w:rFonts w:ascii="Times New Roman" w:hAnsi="Times New Roman"/>
                <w:sz w:val="20"/>
                <w:szCs w:val="20"/>
              </w:rPr>
              <w:t>Савенкова Л.Г., Ермолинская Е.А.</w:t>
            </w:r>
          </w:p>
          <w:p w:rsidR="00DB1F44" w:rsidRPr="00D90F9C" w:rsidRDefault="00DB1F44" w:rsidP="00407623">
            <w:pPr>
              <w:spacing w:after="0" w:line="240" w:lineRule="auto"/>
              <w:rPr>
                <w:rFonts w:ascii="Times New Roman" w:hAnsi="Times New Roman"/>
                <w:sz w:val="20"/>
                <w:szCs w:val="20"/>
              </w:rPr>
            </w:pPr>
            <w:r>
              <w:rPr>
                <w:rFonts w:ascii="Times New Roman" w:hAnsi="Times New Roman"/>
                <w:sz w:val="20"/>
                <w:szCs w:val="20"/>
              </w:rPr>
              <w:t>Алексеев А.И., Болысов Л. И.</w:t>
            </w:r>
          </w:p>
          <w:p w:rsidR="00DB1F44" w:rsidRPr="00D90F9C" w:rsidRDefault="00DB1F44" w:rsidP="00407623">
            <w:pPr>
              <w:spacing w:after="0" w:line="240" w:lineRule="auto"/>
              <w:rPr>
                <w:rFonts w:ascii="Times New Roman" w:hAnsi="Times New Roman"/>
                <w:sz w:val="20"/>
                <w:szCs w:val="20"/>
              </w:rPr>
            </w:pPr>
            <w:r w:rsidRPr="00D90F9C">
              <w:rPr>
                <w:rFonts w:ascii="Times New Roman" w:hAnsi="Times New Roman"/>
                <w:sz w:val="20"/>
                <w:szCs w:val="20"/>
              </w:rPr>
              <w:t>Босова Л.Л.</w:t>
            </w:r>
          </w:p>
          <w:p w:rsidR="00DB1F44" w:rsidRPr="00D90F9C" w:rsidRDefault="00DB1F44" w:rsidP="00407623">
            <w:pPr>
              <w:spacing w:after="0" w:line="240" w:lineRule="auto"/>
              <w:rPr>
                <w:rFonts w:ascii="Times New Roman" w:hAnsi="Times New Roman"/>
                <w:sz w:val="20"/>
                <w:szCs w:val="20"/>
              </w:rPr>
            </w:pPr>
            <w:r w:rsidRPr="00D90F9C">
              <w:rPr>
                <w:rFonts w:ascii="Times New Roman" w:hAnsi="Times New Roman"/>
                <w:sz w:val="20"/>
                <w:szCs w:val="20"/>
              </w:rPr>
              <w:t>Кураев А.В.</w:t>
            </w:r>
            <w:r>
              <w:rPr>
                <w:rFonts w:ascii="Times New Roman" w:hAnsi="Times New Roman"/>
                <w:sz w:val="20"/>
                <w:szCs w:val="20"/>
              </w:rPr>
              <w:t xml:space="preserve">                                                        Боголюбов Л. Н., Иванова Л. Ф.</w:t>
            </w:r>
          </w:p>
          <w:p w:rsidR="00DB1F44" w:rsidRPr="00D90F9C" w:rsidRDefault="00DB1F44" w:rsidP="001F28CA">
            <w:pPr>
              <w:spacing w:after="0" w:line="240" w:lineRule="auto"/>
              <w:jc w:val="center"/>
              <w:rPr>
                <w:rFonts w:ascii="Times New Roman" w:hAnsi="Times New Roman"/>
                <w:b/>
                <w:sz w:val="20"/>
                <w:szCs w:val="20"/>
              </w:rPr>
            </w:pPr>
            <w:r w:rsidRPr="00D90F9C">
              <w:rPr>
                <w:rFonts w:ascii="Times New Roman" w:hAnsi="Times New Roman"/>
                <w:b/>
                <w:sz w:val="20"/>
                <w:szCs w:val="20"/>
              </w:rPr>
              <w:t>6 класс</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Львова С.И., Львов В.В,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Полухина В.П., Коровина В.Я.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Биболетова М.З.,Добрынина Н.В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Бим И.Л., Санникова Л.М.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Виленкин Н.Я., Жохов В. И.</w:t>
            </w:r>
          </w:p>
          <w:p w:rsidR="00DB1F44" w:rsidRPr="00D90F9C" w:rsidRDefault="00DB1F44">
            <w:pPr>
              <w:tabs>
                <w:tab w:val="left" w:pos="200"/>
              </w:tabs>
              <w:spacing w:after="0" w:line="240" w:lineRule="auto"/>
              <w:rPr>
                <w:rFonts w:ascii="Times New Roman" w:hAnsi="Times New Roman"/>
                <w:b/>
                <w:sz w:val="20"/>
                <w:szCs w:val="20"/>
              </w:rPr>
            </w:pPr>
            <w:r w:rsidRPr="00D90F9C">
              <w:rPr>
                <w:rFonts w:ascii="Times New Roman" w:hAnsi="Times New Roman"/>
                <w:sz w:val="20"/>
                <w:szCs w:val="20"/>
              </w:rPr>
              <w:t>Агибалов Е.В., Донской Г.М.</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Данилов А.А., Косулина Л.Г.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Боголюбов Л.Н., Городецкая Н.И.    </w:t>
            </w:r>
          </w:p>
          <w:p w:rsidR="00DB1F44" w:rsidRPr="00D90F9C" w:rsidRDefault="00DB1F44">
            <w:pPr>
              <w:tabs>
                <w:tab w:val="left" w:pos="180"/>
              </w:tabs>
              <w:spacing w:after="0" w:line="240" w:lineRule="auto"/>
              <w:rPr>
                <w:rFonts w:ascii="Times New Roman" w:hAnsi="Times New Roman"/>
                <w:sz w:val="20"/>
                <w:szCs w:val="20"/>
              </w:rPr>
            </w:pPr>
            <w:r w:rsidRPr="00D90F9C">
              <w:rPr>
                <w:rFonts w:ascii="Times New Roman" w:hAnsi="Times New Roman"/>
                <w:sz w:val="20"/>
                <w:szCs w:val="20"/>
              </w:rPr>
              <w:t>Алексеев А.И., Болысов С. И.</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Пономарева  И.Н., Корнилова О.А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Былова А.М., Шорина Н.И.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Савенкова Л.Г., Ермолинская Е.А.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Критская Е.Д., Сергеева Г. П.</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Симоненко В.Д., Тищенко А.Д.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Смирнов А.Т., Хренников Б.О.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Лях В.И.</w:t>
            </w:r>
          </w:p>
          <w:p w:rsidR="00DB1F44" w:rsidRPr="00D90F9C" w:rsidRDefault="00DB1F44" w:rsidP="001F28CA">
            <w:pPr>
              <w:spacing w:after="0" w:line="240" w:lineRule="auto"/>
              <w:jc w:val="center"/>
              <w:rPr>
                <w:rFonts w:ascii="Times New Roman" w:hAnsi="Times New Roman"/>
                <w:b/>
                <w:sz w:val="20"/>
                <w:szCs w:val="20"/>
              </w:rPr>
            </w:pPr>
            <w:r w:rsidRPr="00D90F9C">
              <w:rPr>
                <w:rFonts w:ascii="Times New Roman" w:hAnsi="Times New Roman"/>
                <w:b/>
                <w:sz w:val="20"/>
                <w:szCs w:val="20"/>
              </w:rPr>
              <w:t>7 класс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Ладыженская Т.А., Тростенцова Л.А.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Коровина В.Я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Биболетова М.З</w:t>
            </w:r>
            <w:r>
              <w:rPr>
                <w:rFonts w:ascii="Times New Roman" w:hAnsi="Times New Roman"/>
                <w:sz w:val="20"/>
                <w:szCs w:val="20"/>
              </w:rPr>
              <w:t>., Трубанева Н. Н.</w:t>
            </w:r>
          </w:p>
          <w:p w:rsidR="00DB1F44" w:rsidRPr="00D90F9C" w:rsidRDefault="00DB1F44">
            <w:pPr>
              <w:spacing w:after="0" w:line="240" w:lineRule="auto"/>
              <w:rPr>
                <w:rFonts w:ascii="Times New Roman" w:hAnsi="Times New Roman"/>
                <w:b/>
                <w:sz w:val="20"/>
                <w:szCs w:val="20"/>
              </w:rPr>
            </w:pPr>
            <w:r w:rsidRPr="00D90F9C">
              <w:rPr>
                <w:rFonts w:ascii="Times New Roman" w:hAnsi="Times New Roman"/>
                <w:sz w:val="20"/>
                <w:szCs w:val="20"/>
              </w:rPr>
              <w:t>Бим И.Л., Садомова Л.В.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Макарычев Ю.Н., Миндюк Н.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Юдовская А.Я., Баранов П.А.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Данилов А.А., Косулина Л.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Л.Н., Городецкая Н.И.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Алексеев А.И., Болысов С.И.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Константинов В.М. , Бабенко В. Г.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Бабенко В.Г., Богомолов Д.В.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Перышкин А.В.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Неменский Б.М.</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Сергеева Г. П., Критская Е. 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Симоненко В.Д.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Смирнов А.Т.,  Хренников Б.О.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Лях В.И.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Атанасян Л. С., Бутузов В. Ф.</w:t>
            </w:r>
          </w:p>
          <w:p w:rsidR="00DB1F44" w:rsidRPr="00D90F9C" w:rsidRDefault="00DB1F44">
            <w:pPr>
              <w:spacing w:after="0" w:line="240" w:lineRule="auto"/>
              <w:rPr>
                <w:rFonts w:ascii="Times New Roman" w:hAnsi="Times New Roman"/>
                <w:b/>
                <w:sz w:val="20"/>
                <w:szCs w:val="20"/>
              </w:rPr>
            </w:pPr>
            <w:r w:rsidRPr="00D90F9C">
              <w:rPr>
                <w:rFonts w:ascii="Times New Roman" w:hAnsi="Times New Roman"/>
                <w:b/>
                <w:sz w:val="20"/>
                <w:szCs w:val="20"/>
              </w:rPr>
              <w:t xml:space="preserve">                      8 класс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Тростенцова  Л.А. , Ладыженская  Т.А.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Коровина В.Я., Журавлев В.П</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Биболетова М. З</w:t>
            </w:r>
            <w:r>
              <w:rPr>
                <w:rFonts w:ascii="Times New Roman" w:hAnsi="Times New Roman"/>
                <w:sz w:val="20"/>
                <w:szCs w:val="20"/>
              </w:rPr>
              <w:t>., Трубанева Н. Н.</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Бим И.Л., Санникова Л.М.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Макарычев Ю.Н., Миндюк Н.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Атанасян Л.С., Бутузов В. 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Юдовская А.Я., Баранов П.А.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Данилов А.А. Косулина Л.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Л.Н., Иванова Л. 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Алексеев А.И., Болысов Л. 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Драгомилов А.Г., Маш Р. 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Перышкин А.В.</w:t>
            </w:r>
          </w:p>
          <w:p w:rsidR="00DB1F44" w:rsidRPr="00D90F9C" w:rsidRDefault="00DB1F44" w:rsidP="00A1630E">
            <w:pPr>
              <w:spacing w:after="0" w:line="240" w:lineRule="auto"/>
              <w:rPr>
                <w:rFonts w:ascii="Times New Roman" w:hAnsi="Times New Roman"/>
                <w:sz w:val="20"/>
                <w:szCs w:val="20"/>
              </w:rPr>
            </w:pPr>
            <w:r w:rsidRPr="00D90F9C">
              <w:rPr>
                <w:rFonts w:ascii="Times New Roman" w:hAnsi="Times New Roman"/>
                <w:sz w:val="20"/>
                <w:szCs w:val="20"/>
              </w:rPr>
              <w:t>Габриелян О.С.</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Симоненко В.Д.</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Смирнов А.Т., Хренников Б.О.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Лях В.И.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Федорова М.З., Кучменко В.С.</w:t>
            </w:r>
          </w:p>
          <w:p w:rsidR="00DB1F44" w:rsidRPr="00D90F9C" w:rsidRDefault="00DB1F44" w:rsidP="000D59E0">
            <w:pPr>
              <w:spacing w:after="0" w:line="240" w:lineRule="auto"/>
              <w:rPr>
                <w:rFonts w:ascii="Times New Roman" w:hAnsi="Times New Roman"/>
                <w:sz w:val="20"/>
                <w:szCs w:val="20"/>
              </w:rPr>
            </w:pPr>
            <w:r>
              <w:rPr>
                <w:rFonts w:ascii="Times New Roman" w:hAnsi="Times New Roman"/>
                <w:sz w:val="20"/>
                <w:szCs w:val="20"/>
              </w:rPr>
              <w:t>Макарова Н. В., Кочурова Е. Г.</w:t>
            </w:r>
          </w:p>
          <w:p w:rsidR="00DB1F44" w:rsidRPr="00D90F9C" w:rsidRDefault="00DB1F44" w:rsidP="000D59E0">
            <w:pPr>
              <w:spacing w:after="0" w:line="240" w:lineRule="auto"/>
              <w:rPr>
                <w:rFonts w:ascii="Times New Roman" w:hAnsi="Times New Roman"/>
                <w:sz w:val="20"/>
                <w:szCs w:val="20"/>
              </w:rPr>
            </w:pPr>
            <w:r w:rsidRPr="00D90F9C">
              <w:rPr>
                <w:rFonts w:ascii="Times New Roman" w:hAnsi="Times New Roman"/>
                <w:sz w:val="20"/>
                <w:szCs w:val="20"/>
              </w:rPr>
              <w:t>Сергеева Г. П., Кашекова И. Э.</w:t>
            </w:r>
            <w:r>
              <w:rPr>
                <w:rFonts w:ascii="Times New Roman" w:hAnsi="Times New Roman"/>
                <w:sz w:val="20"/>
                <w:szCs w:val="20"/>
              </w:rPr>
              <w:t>,Критская Е.Д.</w:t>
            </w:r>
          </w:p>
          <w:p w:rsidR="00DB1F44" w:rsidRPr="00D90F9C" w:rsidRDefault="00DB1F44" w:rsidP="000D59E0">
            <w:pPr>
              <w:spacing w:after="0" w:line="240" w:lineRule="auto"/>
              <w:rPr>
                <w:rFonts w:ascii="Times New Roman" w:hAnsi="Times New Roman"/>
                <w:b/>
                <w:sz w:val="20"/>
                <w:szCs w:val="20"/>
              </w:rPr>
            </w:pPr>
            <w:r w:rsidRPr="00D90F9C">
              <w:rPr>
                <w:rFonts w:ascii="Times New Roman" w:hAnsi="Times New Roman"/>
                <w:b/>
                <w:sz w:val="20"/>
                <w:szCs w:val="20"/>
              </w:rPr>
              <w:t>9 класс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Тростенцова  Л.А. , Ладыженская  Т.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Коровина В.Я., Коровин В. И.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Бим И.Л., Садомова Л.В.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Макарычев Ю.Н.,  Миндюк Н.Г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Сороко-Цюпа О.С.Сорока-Цюпа А.О.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Данилов А.А., Косулина Л.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Л.Н., Иванова Л. 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Алексеев А.А., Болысов С. И.</w:t>
            </w:r>
          </w:p>
          <w:p w:rsidR="00DB1F44" w:rsidRPr="00D90F9C" w:rsidRDefault="00DB1F44">
            <w:pPr>
              <w:tabs>
                <w:tab w:val="left" w:pos="200"/>
              </w:tabs>
              <w:spacing w:after="0" w:line="240" w:lineRule="auto"/>
              <w:rPr>
                <w:rFonts w:ascii="Times New Roman" w:hAnsi="Times New Roman"/>
                <w:b/>
                <w:sz w:val="20"/>
                <w:szCs w:val="20"/>
              </w:rPr>
            </w:pPr>
            <w:r w:rsidRPr="00D90F9C">
              <w:rPr>
                <w:rFonts w:ascii="Times New Roman" w:hAnsi="Times New Roman"/>
                <w:sz w:val="20"/>
                <w:szCs w:val="20"/>
              </w:rPr>
              <w:t>Пономарева И.Н.</w:t>
            </w:r>
            <w:r w:rsidRPr="00D90F9C">
              <w:rPr>
                <w:rFonts w:ascii="Times New Roman" w:hAnsi="Times New Roman"/>
                <w:b/>
                <w:sz w:val="20"/>
                <w:szCs w:val="20"/>
              </w:rPr>
              <w:t xml:space="preserve">, </w:t>
            </w:r>
            <w:r w:rsidRPr="00D90F9C">
              <w:rPr>
                <w:rFonts w:ascii="Times New Roman" w:hAnsi="Times New Roman"/>
                <w:sz w:val="20"/>
                <w:szCs w:val="20"/>
              </w:rPr>
              <w:t>Чернова Н. М.</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Чернова Н.М., Галушин В. М.</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Перышкин А. В., Гутник Е. М.</w:t>
            </w:r>
          </w:p>
          <w:p w:rsidR="00DB1F44" w:rsidRPr="00D90F9C" w:rsidRDefault="00DB1F44">
            <w:pPr>
              <w:tabs>
                <w:tab w:val="left" w:pos="180"/>
              </w:tabs>
              <w:spacing w:after="0" w:line="240" w:lineRule="auto"/>
              <w:rPr>
                <w:rFonts w:ascii="Times New Roman" w:hAnsi="Times New Roman"/>
                <w:b/>
                <w:sz w:val="20"/>
                <w:szCs w:val="20"/>
              </w:rPr>
            </w:pPr>
            <w:r w:rsidRPr="00D90F9C">
              <w:rPr>
                <w:rFonts w:ascii="Times New Roman" w:hAnsi="Times New Roman"/>
                <w:sz w:val="20"/>
                <w:szCs w:val="20"/>
              </w:rPr>
              <w:t>Габриелян О.С.</w:t>
            </w:r>
            <w:r w:rsidRPr="00D90F9C">
              <w:rPr>
                <w:rFonts w:ascii="Times New Roman" w:hAnsi="Times New Roman"/>
                <w:b/>
                <w:sz w:val="20"/>
                <w:szCs w:val="20"/>
              </w:rPr>
              <w:tab/>
            </w:r>
          </w:p>
          <w:p w:rsidR="00DB1F44" w:rsidRPr="00D90F9C" w:rsidRDefault="00DB1F44">
            <w:pPr>
              <w:tabs>
                <w:tab w:val="left" w:pos="180"/>
              </w:tabs>
              <w:spacing w:after="0" w:line="240" w:lineRule="auto"/>
              <w:rPr>
                <w:rFonts w:ascii="Times New Roman" w:hAnsi="Times New Roman"/>
                <w:sz w:val="20"/>
                <w:szCs w:val="20"/>
              </w:rPr>
            </w:pPr>
            <w:r w:rsidRPr="00D90F9C">
              <w:rPr>
                <w:rFonts w:ascii="Times New Roman" w:hAnsi="Times New Roman"/>
                <w:sz w:val="20"/>
                <w:szCs w:val="20"/>
              </w:rPr>
              <w:t>Смирнов А.Т., ХренниковБ.О.</w:t>
            </w:r>
            <w:r w:rsidRPr="00D90F9C">
              <w:rPr>
                <w:rFonts w:ascii="Times New Roman" w:hAnsi="Times New Roman"/>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Лях В.И.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Атанасян Л.С., Бутузов В. Ф.</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Макарова Н. В., Кочурова Е.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Сергеева Г. П., Кашекова И. Э.Критская Е.Д.</w:t>
            </w:r>
            <w:r>
              <w:rPr>
                <w:rFonts w:ascii="Times New Roman" w:hAnsi="Times New Roman"/>
                <w:sz w:val="20"/>
                <w:szCs w:val="20"/>
              </w:rPr>
              <w:t xml:space="preserve"> Биболетова М. В., Бабушис Е. Е.</w:t>
            </w:r>
          </w:p>
          <w:p w:rsidR="00DB1F44" w:rsidRPr="00D90F9C" w:rsidRDefault="00DB1F44">
            <w:pPr>
              <w:spacing w:after="0" w:line="240" w:lineRule="auto"/>
              <w:jc w:val="center"/>
              <w:rPr>
                <w:rFonts w:ascii="Times New Roman" w:hAnsi="Times New Roman"/>
                <w:b/>
                <w:sz w:val="20"/>
                <w:szCs w:val="20"/>
              </w:rPr>
            </w:pPr>
            <w:r w:rsidRPr="00D90F9C">
              <w:rPr>
                <w:rFonts w:ascii="Times New Roman" w:hAnsi="Times New Roman"/>
                <w:b/>
                <w:sz w:val="20"/>
                <w:szCs w:val="20"/>
              </w:rPr>
              <w:t>10 класс</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Власенков А.И., Рыбченкова Л.М.</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Лебедев Ю.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Кузовлев В.П., Лапа Н.М.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Бим И.Л., Садомова Л.В.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Мордкович А.Г., Семенов П. В.</w:t>
            </w:r>
          </w:p>
          <w:p w:rsidR="00DB1F44" w:rsidRPr="00D90F9C" w:rsidRDefault="00DB1F44">
            <w:pPr>
              <w:tabs>
                <w:tab w:val="left" w:pos="180"/>
              </w:tabs>
              <w:spacing w:after="0" w:line="240" w:lineRule="auto"/>
              <w:rPr>
                <w:rFonts w:ascii="Times New Roman" w:hAnsi="Times New Roman"/>
                <w:b/>
                <w:sz w:val="20"/>
                <w:szCs w:val="20"/>
              </w:rPr>
            </w:pPr>
            <w:r w:rsidRPr="00D90F9C">
              <w:rPr>
                <w:rFonts w:ascii="Times New Roman" w:hAnsi="Times New Roman"/>
                <w:sz w:val="20"/>
                <w:szCs w:val="20"/>
              </w:rPr>
              <w:t>Атанасян Л.С., Бутузов В.Ф</w:t>
            </w:r>
            <w:r w:rsidRPr="00D90F9C">
              <w:rPr>
                <w:rFonts w:ascii="Times New Roman" w:hAnsi="Times New Roman"/>
                <w:b/>
                <w:sz w:val="20"/>
                <w:szCs w:val="20"/>
              </w:rPr>
              <w:tab/>
            </w:r>
          </w:p>
          <w:p w:rsidR="00DB1F44" w:rsidRPr="00D90F9C" w:rsidRDefault="00DB1F44">
            <w:pPr>
              <w:tabs>
                <w:tab w:val="left" w:pos="280"/>
              </w:tabs>
              <w:spacing w:after="0" w:line="240" w:lineRule="auto"/>
              <w:rPr>
                <w:rFonts w:ascii="Times New Roman" w:hAnsi="Times New Roman"/>
                <w:b/>
                <w:sz w:val="20"/>
                <w:szCs w:val="20"/>
              </w:rPr>
            </w:pPr>
            <w:r w:rsidRPr="00D90F9C">
              <w:rPr>
                <w:rFonts w:ascii="Times New Roman" w:hAnsi="Times New Roman"/>
                <w:sz w:val="20"/>
                <w:szCs w:val="20"/>
              </w:rPr>
              <w:t>Загладин Н.В., Симония Н.А.</w:t>
            </w:r>
          </w:p>
          <w:p w:rsidR="00DB1F44" w:rsidRPr="00D90F9C" w:rsidRDefault="00DB1F44">
            <w:pPr>
              <w:tabs>
                <w:tab w:val="left" w:pos="280"/>
              </w:tabs>
              <w:spacing w:after="0" w:line="240" w:lineRule="auto"/>
              <w:rPr>
                <w:rFonts w:ascii="Times New Roman" w:hAnsi="Times New Roman"/>
                <w:b/>
                <w:sz w:val="20"/>
                <w:szCs w:val="20"/>
              </w:rPr>
            </w:pPr>
            <w:r w:rsidRPr="00D90F9C">
              <w:rPr>
                <w:rFonts w:ascii="Times New Roman" w:hAnsi="Times New Roman"/>
                <w:sz w:val="20"/>
                <w:szCs w:val="20"/>
              </w:rPr>
              <w:t>Сахаров А.Н., Боханов А. Н..</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Л.Н., Аверьянов Ю.И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Липсиц И.В.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Гладкий . Николина В. В.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Захаров В.Б., Мамонтов С.Г.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Мякишев  Г.Я., Буховцев Б.Б.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Габриелян О.С., Маскаев Ф.Н.</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Смирнов А.Т., Хренников Б. 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Лях В.И., Зданевич А.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Левандовский А.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Л.Н.,Лазебникова А. Ю</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 Н., Лукашева Е.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Иванов С. И., Шереметова В.В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Гладкий Ю. Н., Николина В.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Холина В. Н.</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Габриелян О. С.</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Макарова Н. В.</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b/>
                <w:sz w:val="20"/>
                <w:szCs w:val="20"/>
              </w:rPr>
            </w:pPr>
            <w:r w:rsidRPr="00D90F9C">
              <w:rPr>
                <w:rFonts w:ascii="Times New Roman" w:hAnsi="Times New Roman"/>
                <w:b/>
                <w:sz w:val="20"/>
                <w:szCs w:val="20"/>
              </w:rPr>
              <w:t xml:space="preserve">              11 класс</w:t>
            </w:r>
          </w:p>
          <w:p w:rsidR="00DB1F44" w:rsidRPr="00D90F9C" w:rsidRDefault="00DB1F44" w:rsidP="00D450DC">
            <w:pPr>
              <w:spacing w:after="0" w:line="240" w:lineRule="auto"/>
              <w:rPr>
                <w:rFonts w:ascii="Times New Roman" w:hAnsi="Times New Roman"/>
                <w:sz w:val="20"/>
                <w:szCs w:val="20"/>
              </w:rPr>
            </w:pPr>
            <w:r w:rsidRPr="00D90F9C">
              <w:rPr>
                <w:rFonts w:ascii="Times New Roman" w:hAnsi="Times New Roman"/>
                <w:sz w:val="20"/>
                <w:szCs w:val="20"/>
              </w:rPr>
              <w:t xml:space="preserve">Хлебинская </w:t>
            </w:r>
            <w:r>
              <w:rPr>
                <w:rFonts w:ascii="Times New Roman" w:hAnsi="Times New Roman"/>
                <w:sz w:val="20"/>
                <w:szCs w:val="20"/>
              </w:rPr>
              <w:t>Г. Ф.</w:t>
            </w:r>
          </w:p>
          <w:p w:rsidR="00DB1F44" w:rsidRPr="00D90F9C" w:rsidRDefault="00DB1F44">
            <w:pPr>
              <w:tabs>
                <w:tab w:val="left" w:pos="220"/>
              </w:tabs>
              <w:spacing w:after="0" w:line="240" w:lineRule="auto"/>
              <w:rPr>
                <w:rFonts w:ascii="Times New Roman" w:hAnsi="Times New Roman"/>
                <w:sz w:val="20"/>
                <w:szCs w:val="20"/>
              </w:rPr>
            </w:pPr>
            <w:r w:rsidRPr="00D90F9C">
              <w:rPr>
                <w:rFonts w:ascii="Times New Roman" w:hAnsi="Times New Roman"/>
                <w:sz w:val="20"/>
                <w:szCs w:val="20"/>
              </w:rPr>
              <w:t>Журавлева В.П., Смирнова Л.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Кузовлев В.П., Лапа Н.М.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Бим И.Л., Рыжова Л.И.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Мордкович А.Г., Семенов П.В.</w:t>
            </w:r>
          </w:p>
          <w:p w:rsidR="00DB1F44" w:rsidRPr="00D90F9C" w:rsidRDefault="00DB1F44">
            <w:pPr>
              <w:tabs>
                <w:tab w:val="left" w:pos="220"/>
              </w:tabs>
              <w:spacing w:after="0" w:line="240" w:lineRule="auto"/>
              <w:rPr>
                <w:rFonts w:ascii="Times New Roman" w:hAnsi="Times New Roman"/>
                <w:b/>
                <w:sz w:val="20"/>
                <w:szCs w:val="20"/>
              </w:rPr>
            </w:pPr>
            <w:r w:rsidRPr="00D90F9C">
              <w:rPr>
                <w:rFonts w:ascii="Times New Roman" w:hAnsi="Times New Roman"/>
                <w:sz w:val="20"/>
                <w:szCs w:val="20"/>
              </w:rPr>
              <w:t>Атанасян Л.С., Бутузов В.Ф.</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Макарова Н.В.</w:t>
            </w:r>
          </w:p>
          <w:p w:rsidR="00DB1F44" w:rsidRPr="00D90F9C" w:rsidRDefault="00DB1F44">
            <w:pPr>
              <w:tabs>
                <w:tab w:val="left" w:pos="280"/>
              </w:tabs>
              <w:spacing w:after="0" w:line="240" w:lineRule="auto"/>
              <w:rPr>
                <w:rFonts w:ascii="Times New Roman" w:hAnsi="Times New Roman"/>
                <w:sz w:val="20"/>
                <w:szCs w:val="20"/>
              </w:rPr>
            </w:pPr>
            <w:r w:rsidRPr="00D90F9C">
              <w:rPr>
                <w:rFonts w:ascii="Times New Roman" w:hAnsi="Times New Roman"/>
                <w:sz w:val="20"/>
                <w:szCs w:val="20"/>
              </w:rPr>
              <w:t>Загладин Н.В.</w:t>
            </w:r>
            <w:r w:rsidRPr="00D90F9C">
              <w:rPr>
                <w:rFonts w:ascii="Times New Roman" w:hAnsi="Times New Roman"/>
                <w:b/>
                <w:sz w:val="20"/>
                <w:szCs w:val="20"/>
              </w:rPr>
              <w:tab/>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Левандовский А.А., Щетинов Ю.А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Боголюбов Л.Н., Городецкая Н.И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Липсиц И.В.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Захаров В.Б., Мамонтов С.Г.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Мякишев  Г.Я., Буховцев Б. Б.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Габриелян О.С., Лысова Г. Г.</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Смирнов А.Т., Хренников Б.О.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Лях В.И, Зданевич А. 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Липсиц И. 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Холина В. Н.</w:t>
            </w:r>
          </w:p>
          <w:p w:rsidR="00DB1F44" w:rsidRPr="00D90F9C" w:rsidRDefault="00DB1F44" w:rsidP="00AC66D4">
            <w:pPr>
              <w:spacing w:after="0" w:line="240" w:lineRule="auto"/>
              <w:rPr>
                <w:rFonts w:ascii="Times New Roman" w:hAnsi="Times New Roman"/>
                <w:sz w:val="20"/>
                <w:szCs w:val="20"/>
              </w:rPr>
            </w:pPr>
            <w:r w:rsidRPr="00D90F9C">
              <w:rPr>
                <w:rFonts w:ascii="Times New Roman" w:hAnsi="Times New Roman"/>
                <w:sz w:val="20"/>
                <w:szCs w:val="20"/>
              </w:rPr>
              <w:t>Гладкий Ю. Н., Николина В. В.</w:t>
            </w:r>
          </w:p>
          <w:p w:rsidR="00DB1F44" w:rsidRPr="00D90F9C" w:rsidRDefault="00DB1F44" w:rsidP="00AC66D4">
            <w:pPr>
              <w:spacing w:after="0" w:line="240" w:lineRule="auto"/>
              <w:rPr>
                <w:rFonts w:ascii="Times New Roman" w:hAnsi="Times New Roman"/>
                <w:sz w:val="20"/>
                <w:szCs w:val="20"/>
              </w:rPr>
            </w:pPr>
            <w:r w:rsidRPr="00D90F9C">
              <w:rPr>
                <w:rFonts w:ascii="Times New Roman" w:hAnsi="Times New Roman"/>
                <w:sz w:val="20"/>
                <w:szCs w:val="20"/>
              </w:rPr>
              <w:t>Габриелян О. С.</w:t>
            </w:r>
          </w:p>
          <w:p w:rsidR="00DB1F44" w:rsidRPr="00D90F9C" w:rsidRDefault="00DB1F44" w:rsidP="00AC66D4">
            <w:pPr>
              <w:spacing w:after="0" w:line="240" w:lineRule="auto"/>
              <w:rPr>
                <w:rFonts w:ascii="Times New Roman" w:hAnsi="Times New Roman"/>
                <w:sz w:val="20"/>
                <w:szCs w:val="20"/>
              </w:rPr>
            </w:pPr>
            <w:r w:rsidRPr="00D90F9C">
              <w:rPr>
                <w:rFonts w:ascii="Times New Roman" w:hAnsi="Times New Roman"/>
                <w:sz w:val="20"/>
                <w:szCs w:val="20"/>
              </w:rPr>
              <w:t>Иванов С. И., Шереметова В.В</w:t>
            </w:r>
          </w:p>
          <w:p w:rsidR="00DB1F44" w:rsidRPr="00D90F9C" w:rsidRDefault="00DB1F44" w:rsidP="00AC66D4">
            <w:pPr>
              <w:spacing w:after="0" w:line="240" w:lineRule="auto"/>
              <w:rPr>
                <w:rFonts w:ascii="Times New Roman" w:hAnsi="Times New Roman"/>
                <w:sz w:val="20"/>
                <w:szCs w:val="20"/>
              </w:rPr>
            </w:pPr>
            <w:r w:rsidRPr="00D90F9C">
              <w:rPr>
                <w:rFonts w:ascii="Times New Roman" w:hAnsi="Times New Roman"/>
                <w:sz w:val="20"/>
                <w:szCs w:val="20"/>
              </w:rPr>
              <w:t>Боголюбов Л. Н., Лукашева Е. А</w:t>
            </w:r>
          </w:p>
          <w:p w:rsidR="00DB1F44" w:rsidRPr="00D90F9C" w:rsidRDefault="00DB1F44" w:rsidP="00123EF0">
            <w:pPr>
              <w:spacing w:after="0" w:line="240" w:lineRule="auto"/>
              <w:rPr>
                <w:rFonts w:ascii="Times New Roman" w:hAnsi="Times New Roman"/>
                <w:sz w:val="20"/>
                <w:szCs w:val="20"/>
              </w:rPr>
            </w:pPr>
            <w:r w:rsidRPr="00D90F9C">
              <w:rPr>
                <w:rFonts w:ascii="Times New Roman" w:hAnsi="Times New Roman"/>
                <w:sz w:val="20"/>
                <w:szCs w:val="20"/>
              </w:rPr>
              <w:t>Боголюбов Л.Н.,Лазебникова А. Ю</w:t>
            </w:r>
          </w:p>
          <w:p w:rsidR="00DB1F44" w:rsidRPr="00D90F9C" w:rsidRDefault="00DB1F44" w:rsidP="00AC66D4">
            <w:pPr>
              <w:spacing w:after="0" w:line="240" w:lineRule="auto"/>
              <w:rPr>
                <w:rFonts w:ascii="Times New Roman" w:hAnsi="Times New Roman"/>
                <w:sz w:val="20"/>
                <w:szCs w:val="20"/>
              </w:rPr>
            </w:pPr>
          </w:p>
          <w:p w:rsidR="00DB1F44" w:rsidRPr="00D90F9C" w:rsidRDefault="00DB1F44" w:rsidP="00AC66D4">
            <w:pPr>
              <w:spacing w:after="0" w:line="240" w:lineRule="auto"/>
              <w:rPr>
                <w:rFonts w:ascii="Times New Roman" w:hAnsi="Times New Roman"/>
                <w:sz w:val="20"/>
                <w:szCs w:val="20"/>
              </w:rPr>
            </w:pPr>
          </w:p>
          <w:p w:rsidR="00DB1F44" w:rsidRPr="00D90F9C" w:rsidRDefault="00DB1F44" w:rsidP="00C919B9">
            <w:pPr>
              <w:spacing w:after="0" w:line="240" w:lineRule="auto"/>
              <w:rPr>
                <w:rFonts w:ascii="Times New Roman" w:hAnsi="Times New Roman"/>
                <w:sz w:val="20"/>
                <w:szCs w:val="20"/>
              </w:rPr>
            </w:pPr>
          </w:p>
        </w:tc>
        <w:tc>
          <w:tcPr>
            <w:tcW w:w="4003" w:type="dxa"/>
          </w:tcPr>
          <w:p w:rsidR="00DB1F44" w:rsidRPr="00DC2677"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Букварь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Русский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Литературное чтение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Математика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Окружающий мир</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Музыка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Технология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Русский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Литературное чтение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Математика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Окружающий мир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Музыка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Технология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Английский язык</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Немецкий язык ч.1,2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Информатика</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Русский язык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Литературное чтение ч.1,2</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Математика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Окружающий мир ч.1,2</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 xml:space="preserve">Музыка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Технология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Английский язык</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 xml:space="preserve">Немецкий язык ч.1,2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rsidP="00BD5324">
            <w:pPr>
              <w:spacing w:after="0" w:line="240" w:lineRule="auto"/>
              <w:rPr>
                <w:rFonts w:ascii="Times New Roman" w:hAnsi="Times New Roman"/>
                <w:sz w:val="20"/>
                <w:szCs w:val="20"/>
              </w:rPr>
            </w:pPr>
            <w:r w:rsidRPr="00D90F9C">
              <w:rPr>
                <w:rFonts w:ascii="Times New Roman" w:hAnsi="Times New Roman"/>
                <w:sz w:val="20"/>
                <w:szCs w:val="20"/>
              </w:rPr>
              <w:t>Информатика</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Русский язык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Литературное чтение ч.1,2</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Математика ч.1,2</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Окружающий мир ч.1,2</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 xml:space="preserve">Музыка </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Технология</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Английский язык</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 xml:space="preserve">Немецкий язык ч.1,2 </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Информатика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ОПК</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Русский язык</w:t>
            </w:r>
            <w:r>
              <w:rPr>
                <w:rFonts w:ascii="Times New Roman" w:hAnsi="Times New Roman"/>
                <w:sz w:val="20"/>
                <w:szCs w:val="20"/>
              </w:rPr>
              <w:t xml:space="preserve"> ч. 1,2, 3</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ч. 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Английский язык</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Немецкий язык</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Математика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Древнего мира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Биология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Музыка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Технология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Информатика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ОПК</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Обществознание</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Русский язык</w:t>
            </w:r>
            <w:r>
              <w:rPr>
                <w:rFonts w:ascii="Times New Roman" w:hAnsi="Times New Roman"/>
                <w:sz w:val="20"/>
                <w:szCs w:val="20"/>
              </w:rPr>
              <w:t xml:space="preserve"> ч. 1, 2, 3</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Английский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Немецкий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Математика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Средних  веков</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России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Обществознание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География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Экология растений</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Музыка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Технология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Русский язык</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Английский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Немецкий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Алгебра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Всеобщая история.История нового времени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России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Обществознание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География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Экология животных</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Физика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Изобразительное искусство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Музыка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Технология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Геометрия</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Русский язык</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Английский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Немецкий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Алгебра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Геометрия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Всеобщая история История нового времени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России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Обществознание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География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Физика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Химия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Технология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Физическая культура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Экология человека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Информатика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Искусство </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Русский язык</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ч.1,2</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Немецкий язык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Алгебра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Всеобщая история Новейшая история</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России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Обществознание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 России</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Биология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Экология 10/11</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Физика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Химия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Физическая культура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Геометрия 7-9</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Информатика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Искусство</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Английский язык</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Русский язык 10-11(баз.)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(баз 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Английский язык 10-11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Немецкий язык (баз.и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Алгебра и нач. ан-а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Геометрия 10-11(баз.и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Всеобщая история (баз 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России (баз.и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Обществознание 10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Экономика 10-11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Биология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Физика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Химия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Физическая культура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Истрия России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Обществознание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Право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Экономика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Химия(баз.)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Информатика и ИКТ (баз.)</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Русский язык </w:t>
            </w:r>
            <w:r w:rsidRPr="00D90F9C">
              <w:rPr>
                <w:rFonts w:ascii="Times New Roman" w:hAnsi="Times New Roman"/>
                <w:sz w:val="20"/>
                <w:szCs w:val="20"/>
              </w:rPr>
              <w:t>11(баз.)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Литература (баз.и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Английский язык 10-11(баз.)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Немецкий язык (баз.и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Алгебра и нач. ан-а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Геометрия 10-11(баз.и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Информатика и ИКТ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Всеобщая история (баз и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История России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Обществознание 11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Экономика 10-11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Биология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Физика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Химия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ОБЖ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Физическая культура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Экономика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География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Химия (баз.)</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Экономика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Право (проф.)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Обществознание     (проф.)</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rsidP="002F7519">
            <w:pPr>
              <w:spacing w:after="0" w:line="240" w:lineRule="auto"/>
              <w:rPr>
                <w:rFonts w:ascii="Times New Roman" w:hAnsi="Times New Roman"/>
                <w:sz w:val="20"/>
                <w:szCs w:val="20"/>
              </w:rPr>
            </w:pPr>
          </w:p>
        </w:tc>
        <w:tc>
          <w:tcPr>
            <w:tcW w:w="1134" w:type="dxa"/>
          </w:tcPr>
          <w:p w:rsidR="00DB1F44" w:rsidRPr="00DC2677" w:rsidRDefault="00DB1F44">
            <w:pPr>
              <w:spacing w:after="0" w:line="240" w:lineRule="auto"/>
              <w:rPr>
                <w:rFonts w:ascii="Times New Roman" w:hAnsi="Times New Roman"/>
                <w:sz w:val="20"/>
                <w:szCs w:val="20"/>
              </w:rPr>
            </w:pP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73272C">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2013</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BD5324">
            <w:pPr>
              <w:spacing w:after="0" w:line="240" w:lineRule="auto"/>
              <w:jc w:val="center"/>
              <w:rPr>
                <w:rFonts w:ascii="Times New Roman" w:hAnsi="Times New Roman"/>
                <w:sz w:val="20"/>
                <w:szCs w:val="20"/>
              </w:rPr>
            </w:pP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BD5324">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2013</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p>
          <w:p w:rsidR="00DB1F44" w:rsidRPr="00D90F9C" w:rsidRDefault="00DB1F44" w:rsidP="00B10FA8">
            <w:pPr>
              <w:spacing w:after="0" w:line="240" w:lineRule="auto"/>
              <w:jc w:val="center"/>
              <w:rPr>
                <w:rFonts w:ascii="Times New Roman" w:hAnsi="Times New Roman"/>
                <w:sz w:val="20"/>
                <w:szCs w:val="20"/>
              </w:rPr>
            </w:pPr>
            <w:r w:rsidRPr="00D90F9C">
              <w:rPr>
                <w:rFonts w:ascii="Times New Roman" w:hAnsi="Times New Roman"/>
                <w:sz w:val="20"/>
                <w:szCs w:val="20"/>
              </w:rPr>
              <w:t>2010</w:t>
            </w:r>
            <w:r>
              <w:rPr>
                <w:rFonts w:ascii="Times New Roman" w:hAnsi="Times New Roman"/>
                <w:sz w:val="20"/>
                <w:szCs w:val="20"/>
              </w:rPr>
              <w:t xml:space="preserve">           </w:t>
            </w: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D5324">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2013</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2013</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2013</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2013</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2013</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2012</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A1396D">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2012</w:t>
            </w:r>
          </w:p>
          <w:p w:rsidR="00DB1F44" w:rsidRPr="00D90F9C" w:rsidRDefault="00DB1F44" w:rsidP="0044361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rPr>
            </w:pPr>
            <w:r>
              <w:rPr>
                <w:rFonts w:ascii="Times New Roman" w:hAnsi="Times New Roman"/>
                <w:sz w:val="20"/>
                <w:szCs w:val="20"/>
              </w:rPr>
              <w:t>2012</w:t>
            </w:r>
          </w:p>
          <w:p w:rsidR="00DB1F44" w:rsidRPr="00D90F9C" w:rsidRDefault="00DB1F44" w:rsidP="00443617">
            <w:pPr>
              <w:spacing w:after="0" w:line="240" w:lineRule="auto"/>
              <w:jc w:val="center"/>
              <w:rPr>
                <w:rFonts w:ascii="Times New Roman" w:hAnsi="Times New Roman"/>
                <w:sz w:val="20"/>
                <w:szCs w:val="20"/>
                <w:lang w:val="en-US"/>
              </w:rPr>
            </w:pPr>
            <w:r>
              <w:rPr>
                <w:rFonts w:ascii="Times New Roman" w:hAnsi="Times New Roman"/>
                <w:sz w:val="20"/>
                <w:szCs w:val="20"/>
              </w:rPr>
              <w:t xml:space="preserve">                  </w:t>
            </w: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44361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665ADD">
            <w:pPr>
              <w:spacing w:after="0" w:line="240" w:lineRule="auto"/>
              <w:jc w:val="center"/>
              <w:rPr>
                <w:rFonts w:ascii="Times New Roman" w:hAnsi="Times New Roman"/>
                <w:sz w:val="20"/>
                <w:szCs w:val="20"/>
              </w:rPr>
            </w:pPr>
            <w:r w:rsidRPr="00D90F9C">
              <w:rPr>
                <w:rFonts w:ascii="Times New Roman" w:hAnsi="Times New Roman"/>
                <w:sz w:val="20"/>
                <w:szCs w:val="20"/>
              </w:rPr>
              <w:t>2008</w:t>
            </w:r>
          </w:p>
          <w:p w:rsidR="00DB1F44" w:rsidRPr="00D90F9C" w:rsidRDefault="00DB1F44">
            <w:pPr>
              <w:spacing w:after="0" w:line="240" w:lineRule="auto"/>
              <w:rPr>
                <w:rFonts w:ascii="Times New Roman" w:hAnsi="Times New Roman"/>
                <w:sz w:val="20"/>
                <w:szCs w:val="20"/>
              </w:rPr>
            </w:pP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CB3323">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0D59E0">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5B021F">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2010</w:t>
            </w:r>
          </w:p>
          <w:p w:rsidR="00DB1F44" w:rsidRPr="00D90F9C" w:rsidRDefault="00DB1F44" w:rsidP="00B42067">
            <w:pPr>
              <w:spacing w:after="0" w:line="240" w:lineRule="auto"/>
              <w:jc w:val="center"/>
              <w:rPr>
                <w:rFonts w:ascii="Times New Roman" w:hAnsi="Times New Roman"/>
                <w:sz w:val="20"/>
                <w:szCs w:val="20"/>
                <w:lang w:val="en-US"/>
              </w:rPr>
            </w:pPr>
            <w:r>
              <w:rPr>
                <w:rFonts w:ascii="Times New Roman" w:hAnsi="Times New Roman"/>
                <w:sz w:val="20"/>
                <w:szCs w:val="20"/>
              </w:rPr>
              <w:t xml:space="preserve">           2012</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rsidP="00B42067">
            <w:pPr>
              <w:spacing w:after="0" w:line="240" w:lineRule="auto"/>
              <w:jc w:val="center"/>
              <w:rPr>
                <w:rFonts w:ascii="Times New Roman" w:hAnsi="Times New Roman"/>
                <w:sz w:val="20"/>
                <w:szCs w:val="20"/>
                <w:lang w:val="en-US"/>
              </w:rPr>
            </w:pPr>
            <w:r>
              <w:rPr>
                <w:rFonts w:ascii="Times New Roman" w:hAnsi="Times New Roman"/>
                <w:sz w:val="20"/>
                <w:szCs w:val="20"/>
              </w:rPr>
              <w:t>2013</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lang w:val="en-US"/>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r w:rsidRPr="00D90F9C">
              <w:rPr>
                <w:rFonts w:ascii="Times New Roman" w:hAnsi="Times New Roman"/>
                <w:sz w:val="20"/>
                <w:szCs w:val="20"/>
              </w:rPr>
              <w:t>2010</w:t>
            </w:r>
          </w:p>
          <w:p w:rsidR="00DB1F44" w:rsidRPr="00D90F9C" w:rsidRDefault="00DB1F44" w:rsidP="00B42067">
            <w:pPr>
              <w:spacing w:after="0" w:line="240" w:lineRule="auto"/>
              <w:jc w:val="center"/>
              <w:rPr>
                <w:rFonts w:ascii="Times New Roman" w:hAnsi="Times New Roman"/>
                <w:sz w:val="20"/>
                <w:szCs w:val="20"/>
              </w:rPr>
            </w:pPr>
          </w:p>
          <w:p w:rsidR="00DB1F44" w:rsidRPr="00D90F9C" w:rsidRDefault="00DB1F44" w:rsidP="00B42067">
            <w:pPr>
              <w:spacing w:after="0" w:line="240" w:lineRule="auto"/>
              <w:jc w:val="center"/>
              <w:rPr>
                <w:rFonts w:ascii="Times New Roman" w:hAnsi="Times New Roman"/>
                <w:sz w:val="20"/>
                <w:szCs w:val="20"/>
              </w:rPr>
            </w:pPr>
          </w:p>
          <w:p w:rsidR="00DB1F44" w:rsidRPr="00D90F9C" w:rsidRDefault="00DB1F44" w:rsidP="00B42067">
            <w:pPr>
              <w:spacing w:after="0" w:line="240" w:lineRule="auto"/>
              <w:jc w:val="center"/>
              <w:rPr>
                <w:rFonts w:ascii="Times New Roman" w:hAnsi="Times New Roman"/>
                <w:sz w:val="20"/>
                <w:szCs w:val="20"/>
              </w:rPr>
            </w:pPr>
          </w:p>
          <w:p w:rsidR="00DB1F44" w:rsidRPr="00D90F9C" w:rsidRDefault="00DB1F44" w:rsidP="002F7519">
            <w:pPr>
              <w:spacing w:after="0" w:line="240" w:lineRule="auto"/>
              <w:jc w:val="center"/>
              <w:rPr>
                <w:rFonts w:ascii="Times New Roman" w:hAnsi="Times New Roman"/>
                <w:sz w:val="20"/>
                <w:szCs w:val="20"/>
              </w:rPr>
            </w:pPr>
          </w:p>
        </w:tc>
        <w:tc>
          <w:tcPr>
            <w:tcW w:w="1701" w:type="dxa"/>
          </w:tcPr>
          <w:p w:rsidR="00DB1F44" w:rsidRPr="00DC2677"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Титул</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Титул </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Вентана-Граф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 xml:space="preserve"> Баласс</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Баласс</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Default="00DB1F44" w:rsidP="00D674D3">
            <w:pPr>
              <w:spacing w:after="0" w:line="240" w:lineRule="auto"/>
              <w:rPr>
                <w:rFonts w:ascii="Times New Roman" w:hAnsi="Times New Roman"/>
                <w:sz w:val="20"/>
                <w:szCs w:val="20"/>
              </w:rPr>
            </w:pPr>
            <w:r>
              <w:rPr>
                <w:rFonts w:ascii="Times New Roman" w:hAnsi="Times New Roman"/>
                <w:sz w:val="20"/>
                <w:szCs w:val="20"/>
              </w:rPr>
              <w:t>Баласс</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Баласс</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Баласс</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Default="00DB1F44" w:rsidP="00D674D3">
            <w:pPr>
              <w:spacing w:after="0" w:line="240" w:lineRule="auto"/>
              <w:rPr>
                <w:rFonts w:ascii="Times New Roman" w:hAnsi="Times New Roman"/>
                <w:sz w:val="20"/>
                <w:szCs w:val="20"/>
              </w:rPr>
            </w:pPr>
            <w:r>
              <w:rPr>
                <w:rFonts w:ascii="Times New Roman" w:hAnsi="Times New Roman"/>
                <w:sz w:val="20"/>
                <w:szCs w:val="20"/>
              </w:rPr>
              <w:t xml:space="preserve">Титул  </w:t>
            </w:r>
          </w:p>
          <w:p w:rsidR="00DB1F44" w:rsidRPr="00D90F9C" w:rsidRDefault="00DB1F44" w:rsidP="00D674D3">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Просвещение</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 xml:space="preserve">Вентана-Граф </w:t>
            </w:r>
          </w:p>
          <w:p w:rsidR="00DB1F44" w:rsidRPr="00D90F9C" w:rsidRDefault="00DB1F44" w:rsidP="00D674D3">
            <w:pPr>
              <w:spacing w:after="0" w:line="240" w:lineRule="auto"/>
              <w:rPr>
                <w:rFonts w:ascii="Times New Roman" w:hAnsi="Times New Roman"/>
                <w:sz w:val="20"/>
                <w:szCs w:val="20"/>
              </w:rPr>
            </w:pPr>
            <w:r w:rsidRPr="00D90F9C">
              <w:rPr>
                <w:rFonts w:ascii="Times New Roman" w:hAnsi="Times New Roman"/>
                <w:sz w:val="20"/>
                <w:szCs w:val="20"/>
              </w:rPr>
              <w:t xml:space="preserve">Баласс </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П</w:t>
            </w:r>
            <w:r w:rsidRPr="00D90F9C">
              <w:rPr>
                <w:rFonts w:ascii="Times New Roman" w:hAnsi="Times New Roman"/>
                <w:sz w:val="20"/>
                <w:szCs w:val="20"/>
              </w:rPr>
              <w:t>росвещение</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Мнемозина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Титул</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Мнемозина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Бином</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bookmarkStart w:id="0" w:name="_GoBack"/>
            <w:bookmarkEnd w:id="0"/>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w:t>
            </w: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Титул</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Мнемозина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Титул</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Вентана-Граф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Титул</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Питер 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Вентана=Граф</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Дрофа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Дрофа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Дрофа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Питер Пресс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Титул</w:t>
            </w:r>
          </w:p>
          <w:p w:rsidR="00DB1F44" w:rsidRPr="00D90F9C" w:rsidRDefault="00DB1F44">
            <w:pPr>
              <w:spacing w:after="0" w:line="240" w:lineRule="auto"/>
              <w:rPr>
                <w:rFonts w:ascii="Times New Roman" w:hAnsi="Times New Roman"/>
                <w:sz w:val="20"/>
                <w:szCs w:val="20"/>
              </w:rPr>
            </w:pPr>
            <w:r>
              <w:rPr>
                <w:rFonts w:ascii="Times New Roman" w:hAnsi="Times New Roman"/>
                <w:sz w:val="20"/>
                <w:szCs w:val="20"/>
              </w:rPr>
              <w:t xml:space="preserve">            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Мнемозина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Русское слово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Русское слово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Вита-Пресс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Вита - 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Дрофа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Дрофа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Питер Пресс</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rsidP="00D450DC">
            <w:pPr>
              <w:spacing w:after="0" w:line="240" w:lineRule="auto"/>
              <w:rPr>
                <w:rFonts w:ascii="Times New Roman" w:hAnsi="Times New Roman"/>
                <w:sz w:val="20"/>
                <w:szCs w:val="20"/>
              </w:rPr>
            </w:pPr>
            <w:r>
              <w:rPr>
                <w:rFonts w:ascii="Times New Roman" w:hAnsi="Times New Roman"/>
                <w:sz w:val="20"/>
                <w:szCs w:val="20"/>
              </w:rPr>
              <w:t>Мнемозина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Мнемозина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Питер 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Русское слово</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Вита-Пресс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Вита-Пресс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Дрофа</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Просвещение</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Дрофа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Вита-Пресс</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r w:rsidRPr="00D90F9C">
              <w:rPr>
                <w:rFonts w:ascii="Times New Roman" w:hAnsi="Times New Roman"/>
                <w:sz w:val="20"/>
                <w:szCs w:val="20"/>
              </w:rPr>
              <w:t xml:space="preserve">Просвещение </w:t>
            </w: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pPr>
              <w:spacing w:after="0" w:line="240" w:lineRule="auto"/>
              <w:rPr>
                <w:rFonts w:ascii="Times New Roman" w:hAnsi="Times New Roman"/>
                <w:sz w:val="20"/>
                <w:szCs w:val="20"/>
              </w:rPr>
            </w:pPr>
          </w:p>
          <w:p w:rsidR="00DB1F44" w:rsidRPr="00D90F9C" w:rsidRDefault="00DB1F44" w:rsidP="00C919B9">
            <w:pPr>
              <w:spacing w:after="0" w:line="240" w:lineRule="auto"/>
              <w:rPr>
                <w:rFonts w:ascii="Times New Roman" w:hAnsi="Times New Roman"/>
                <w:sz w:val="20"/>
                <w:szCs w:val="20"/>
              </w:rPr>
            </w:pPr>
          </w:p>
        </w:tc>
      </w:tr>
    </w:tbl>
    <w:p w:rsidR="00DB1F44" w:rsidRDefault="00DB1F44"/>
    <w:p w:rsidR="00DB1F44" w:rsidRPr="00AD2746" w:rsidRDefault="00DB1F44" w:rsidP="00C919B9">
      <w:pPr>
        <w:spacing w:after="0" w:line="240" w:lineRule="auto"/>
        <w:jc w:val="center"/>
        <w:rPr>
          <w:b/>
          <w:sz w:val="28"/>
          <w:szCs w:val="28"/>
        </w:rPr>
      </w:pPr>
      <w:r w:rsidRPr="00AD2746">
        <w:rPr>
          <w:b/>
          <w:sz w:val="28"/>
          <w:szCs w:val="28"/>
        </w:rPr>
        <w:t>Перечень учебников МБОУ – СОШ №1 г. Аркадака</w:t>
      </w:r>
    </w:p>
    <w:p w:rsidR="00DB1F44" w:rsidRPr="00AD2746" w:rsidRDefault="00DB1F44" w:rsidP="00C919B9">
      <w:pPr>
        <w:spacing w:after="0" w:line="240" w:lineRule="auto"/>
        <w:jc w:val="center"/>
        <w:rPr>
          <w:b/>
          <w:sz w:val="28"/>
          <w:szCs w:val="28"/>
        </w:rPr>
      </w:pPr>
      <w:r w:rsidRPr="00AD2746">
        <w:rPr>
          <w:b/>
          <w:sz w:val="28"/>
          <w:szCs w:val="28"/>
        </w:rPr>
        <w:t xml:space="preserve"> для специальных – коррекционных классов </w:t>
      </w:r>
      <w:r w:rsidRPr="00AD2746">
        <w:rPr>
          <w:b/>
          <w:sz w:val="28"/>
          <w:szCs w:val="28"/>
          <w:lang w:val="en-US"/>
        </w:rPr>
        <w:t>VIII</w:t>
      </w:r>
      <w:r w:rsidRPr="00AD2746">
        <w:rPr>
          <w:b/>
          <w:sz w:val="28"/>
          <w:szCs w:val="28"/>
        </w:rPr>
        <w:t xml:space="preserve"> вида </w:t>
      </w:r>
    </w:p>
    <w:p w:rsidR="00DB1F44" w:rsidRDefault="00DB1F44" w:rsidP="00C919B9">
      <w:pPr>
        <w:spacing w:after="0" w:line="240" w:lineRule="auto"/>
        <w:jc w:val="center"/>
        <w:rPr>
          <w:b/>
          <w:sz w:val="28"/>
          <w:szCs w:val="28"/>
        </w:rPr>
      </w:pPr>
      <w:r>
        <w:rPr>
          <w:b/>
          <w:sz w:val="28"/>
          <w:szCs w:val="28"/>
        </w:rPr>
        <w:t>на 2014 – 2015</w:t>
      </w:r>
      <w:r w:rsidRPr="00AD2746">
        <w:rPr>
          <w:b/>
          <w:sz w:val="28"/>
          <w:szCs w:val="28"/>
        </w:rPr>
        <w:t xml:space="preserve"> учебный год</w:t>
      </w:r>
    </w:p>
    <w:p w:rsidR="00DB1F44" w:rsidRDefault="00DB1F44" w:rsidP="00C919B9">
      <w:pPr>
        <w:spacing w:after="0" w:line="240" w:lineRule="auto"/>
        <w:jc w:val="center"/>
        <w:rPr>
          <w:b/>
          <w:sz w:val="28"/>
          <w:szCs w:val="28"/>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3261"/>
        <w:gridCol w:w="3544"/>
        <w:gridCol w:w="1559"/>
        <w:gridCol w:w="1985"/>
      </w:tblGrid>
      <w:tr w:rsidR="00DB1F44" w:rsidRPr="00D90F9C" w:rsidTr="00D90F9C">
        <w:tc>
          <w:tcPr>
            <w:tcW w:w="708" w:type="dxa"/>
          </w:tcPr>
          <w:p w:rsidR="00DB1F44" w:rsidRPr="00D90F9C" w:rsidRDefault="00DB1F44" w:rsidP="00D90F9C">
            <w:pPr>
              <w:spacing w:after="0" w:line="240" w:lineRule="auto"/>
              <w:jc w:val="center"/>
              <w:rPr>
                <w:b/>
                <w:sz w:val="24"/>
                <w:szCs w:val="24"/>
                <w:lang w:eastAsia="en-US"/>
              </w:rPr>
            </w:pPr>
            <w:r w:rsidRPr="00D90F9C">
              <w:rPr>
                <w:b/>
                <w:sz w:val="24"/>
                <w:szCs w:val="24"/>
                <w:lang w:eastAsia="en-US"/>
              </w:rPr>
              <w:t>№</w:t>
            </w:r>
          </w:p>
        </w:tc>
        <w:tc>
          <w:tcPr>
            <w:tcW w:w="3261" w:type="dxa"/>
          </w:tcPr>
          <w:p w:rsidR="00DB1F44" w:rsidRPr="00D90F9C" w:rsidRDefault="00DB1F44" w:rsidP="00D90F9C">
            <w:pPr>
              <w:spacing w:after="0" w:line="240" w:lineRule="auto"/>
              <w:jc w:val="center"/>
              <w:rPr>
                <w:b/>
                <w:sz w:val="24"/>
                <w:szCs w:val="24"/>
                <w:lang w:eastAsia="en-US"/>
              </w:rPr>
            </w:pPr>
            <w:r w:rsidRPr="00D90F9C">
              <w:rPr>
                <w:b/>
                <w:sz w:val="24"/>
                <w:szCs w:val="24"/>
                <w:lang w:eastAsia="en-US"/>
              </w:rPr>
              <w:t>Автор, составитель, класс</w:t>
            </w:r>
          </w:p>
        </w:tc>
        <w:tc>
          <w:tcPr>
            <w:tcW w:w="3544" w:type="dxa"/>
          </w:tcPr>
          <w:p w:rsidR="00DB1F44" w:rsidRPr="00D90F9C" w:rsidRDefault="00DB1F44" w:rsidP="00D90F9C">
            <w:pPr>
              <w:spacing w:after="0" w:line="240" w:lineRule="auto"/>
              <w:jc w:val="center"/>
              <w:rPr>
                <w:b/>
                <w:sz w:val="24"/>
                <w:szCs w:val="24"/>
                <w:lang w:eastAsia="en-US"/>
              </w:rPr>
            </w:pPr>
            <w:r w:rsidRPr="00D90F9C">
              <w:rPr>
                <w:b/>
                <w:sz w:val="24"/>
                <w:szCs w:val="24"/>
                <w:lang w:eastAsia="en-US"/>
              </w:rPr>
              <w:t>Название учебного издания</w:t>
            </w:r>
          </w:p>
        </w:tc>
        <w:tc>
          <w:tcPr>
            <w:tcW w:w="1559" w:type="dxa"/>
          </w:tcPr>
          <w:p w:rsidR="00DB1F44" w:rsidRPr="00D90F9C" w:rsidRDefault="00DB1F44" w:rsidP="00D90F9C">
            <w:pPr>
              <w:spacing w:after="0" w:line="240" w:lineRule="auto"/>
              <w:jc w:val="center"/>
              <w:rPr>
                <w:b/>
                <w:sz w:val="24"/>
                <w:szCs w:val="24"/>
                <w:lang w:eastAsia="en-US"/>
              </w:rPr>
            </w:pPr>
            <w:r w:rsidRPr="00D90F9C">
              <w:rPr>
                <w:b/>
                <w:sz w:val="24"/>
                <w:szCs w:val="24"/>
                <w:lang w:eastAsia="en-US"/>
              </w:rPr>
              <w:t>Год издания</w:t>
            </w:r>
          </w:p>
        </w:tc>
        <w:tc>
          <w:tcPr>
            <w:tcW w:w="1985" w:type="dxa"/>
          </w:tcPr>
          <w:p w:rsidR="00DB1F44" w:rsidRPr="00D90F9C" w:rsidRDefault="00DB1F44" w:rsidP="00D90F9C">
            <w:pPr>
              <w:spacing w:after="0" w:line="240" w:lineRule="auto"/>
              <w:jc w:val="center"/>
              <w:rPr>
                <w:b/>
                <w:sz w:val="24"/>
                <w:szCs w:val="24"/>
                <w:lang w:eastAsia="en-US"/>
              </w:rPr>
            </w:pPr>
            <w:r w:rsidRPr="00D90F9C">
              <w:rPr>
                <w:b/>
                <w:sz w:val="24"/>
                <w:szCs w:val="24"/>
                <w:lang w:eastAsia="en-US"/>
              </w:rPr>
              <w:t>Издательство</w:t>
            </w:r>
          </w:p>
        </w:tc>
      </w:tr>
      <w:tr w:rsidR="00DB1F44" w:rsidRPr="00D90F9C" w:rsidTr="00D90F9C">
        <w:tc>
          <w:tcPr>
            <w:tcW w:w="708" w:type="dxa"/>
          </w:tcPr>
          <w:p w:rsidR="00DB1F44" w:rsidRPr="00D90F9C" w:rsidRDefault="00DB1F44" w:rsidP="00D90F9C">
            <w:pPr>
              <w:spacing w:after="0" w:line="240" w:lineRule="auto"/>
              <w:ind w:left="-112" w:firstLine="112"/>
              <w:jc w:val="center"/>
              <w:rPr>
                <w:rFonts w:ascii="Times New Roman" w:hAnsi="Times New Roman"/>
                <w:sz w:val="24"/>
                <w:szCs w:val="24"/>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r w:rsidRPr="00D90F9C">
              <w:rPr>
                <w:lang w:eastAsia="en-US"/>
              </w:rPr>
              <w:t>5</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r w:rsidRPr="00D90F9C">
              <w:rPr>
                <w:lang w:eastAsia="en-US"/>
              </w:rPr>
              <w:t>5</w:t>
            </w:r>
          </w:p>
          <w:p w:rsidR="00DB1F44" w:rsidRPr="00D90F9C" w:rsidRDefault="00DB1F44" w:rsidP="00D90F9C">
            <w:pPr>
              <w:spacing w:after="0" w:line="240" w:lineRule="auto"/>
              <w:jc w:val="center"/>
              <w:rPr>
                <w:lang w:eastAsia="en-US"/>
              </w:rPr>
            </w:pPr>
            <w:r w:rsidRPr="00D90F9C">
              <w:rPr>
                <w:lang w:eastAsia="en-US"/>
              </w:rPr>
              <w:t>6</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5</w:t>
            </w:r>
          </w:p>
          <w:p w:rsidR="00DB1F44" w:rsidRPr="00D90F9C" w:rsidRDefault="00DB1F44" w:rsidP="00D90F9C">
            <w:pPr>
              <w:spacing w:after="0" w:line="240" w:lineRule="auto"/>
              <w:jc w:val="center"/>
              <w:rPr>
                <w:lang w:eastAsia="en-US"/>
              </w:rPr>
            </w:pPr>
            <w:r w:rsidRPr="00D90F9C">
              <w:rPr>
                <w:lang w:eastAsia="en-US"/>
              </w:rPr>
              <w:t>6</w:t>
            </w:r>
          </w:p>
          <w:p w:rsidR="00DB1F44" w:rsidRPr="00D90F9C" w:rsidRDefault="00DB1F44" w:rsidP="00D90F9C">
            <w:pPr>
              <w:spacing w:after="0" w:line="240" w:lineRule="auto"/>
              <w:jc w:val="center"/>
              <w:rPr>
                <w:lang w:eastAsia="en-US"/>
              </w:rPr>
            </w:pPr>
            <w:r w:rsidRPr="00D90F9C">
              <w:rPr>
                <w:lang w:eastAsia="en-US"/>
              </w:rPr>
              <w:t>7</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r w:rsidRPr="00D90F9C">
              <w:rPr>
                <w:lang w:eastAsia="en-US"/>
              </w:rPr>
              <w:t>5</w:t>
            </w:r>
          </w:p>
          <w:p w:rsidR="00DB1F44" w:rsidRPr="00D90F9C" w:rsidRDefault="00DB1F44" w:rsidP="00D90F9C">
            <w:pPr>
              <w:spacing w:after="0" w:line="240" w:lineRule="auto"/>
              <w:jc w:val="center"/>
              <w:rPr>
                <w:lang w:eastAsia="en-US"/>
              </w:rPr>
            </w:pPr>
            <w:r w:rsidRPr="00D90F9C">
              <w:rPr>
                <w:lang w:eastAsia="en-US"/>
              </w:rPr>
              <w:t>6</w:t>
            </w:r>
          </w:p>
          <w:p w:rsidR="00DB1F44" w:rsidRPr="00D90F9C" w:rsidRDefault="00DB1F44" w:rsidP="00D90F9C">
            <w:pPr>
              <w:spacing w:after="0" w:line="240" w:lineRule="auto"/>
              <w:jc w:val="center"/>
              <w:rPr>
                <w:lang w:eastAsia="en-US"/>
              </w:rPr>
            </w:pPr>
            <w:r w:rsidRPr="00D90F9C">
              <w:rPr>
                <w:lang w:eastAsia="en-US"/>
              </w:rPr>
              <w:t>7</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1</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w:t>
            </w:r>
          </w:p>
          <w:p w:rsidR="00DB1F44" w:rsidRPr="00D90F9C" w:rsidRDefault="00DB1F44" w:rsidP="00D90F9C">
            <w:pPr>
              <w:spacing w:after="0" w:line="240" w:lineRule="auto"/>
              <w:jc w:val="center"/>
              <w:rPr>
                <w:lang w:eastAsia="en-US"/>
              </w:rPr>
            </w:pPr>
            <w:r w:rsidRPr="00D90F9C">
              <w:rPr>
                <w:lang w:eastAsia="en-US"/>
              </w:rPr>
              <w:t>3</w:t>
            </w:r>
          </w:p>
          <w:p w:rsidR="00DB1F44" w:rsidRPr="00D90F9C" w:rsidRDefault="00DB1F44" w:rsidP="00D90F9C">
            <w:pPr>
              <w:spacing w:after="0" w:line="240" w:lineRule="auto"/>
              <w:jc w:val="center"/>
              <w:rPr>
                <w:lang w:eastAsia="en-US"/>
              </w:rPr>
            </w:pPr>
            <w:r w:rsidRPr="00D90F9C">
              <w:rPr>
                <w:lang w:eastAsia="en-US"/>
              </w:rPr>
              <w:t>4</w:t>
            </w:r>
          </w:p>
          <w:p w:rsidR="00DB1F44" w:rsidRPr="00D90F9C" w:rsidRDefault="00DB1F44" w:rsidP="00D90F9C">
            <w:pPr>
              <w:spacing w:after="0" w:line="240" w:lineRule="auto"/>
              <w:jc w:val="center"/>
              <w:rPr>
                <w:lang w:eastAsia="en-US"/>
              </w:rPr>
            </w:pPr>
            <w:r w:rsidRPr="00D90F9C">
              <w:rPr>
                <w:lang w:eastAsia="en-US"/>
              </w:rPr>
              <w:t>5</w:t>
            </w:r>
          </w:p>
          <w:p w:rsidR="00DB1F44" w:rsidRPr="00D90F9C" w:rsidRDefault="00DB1F44" w:rsidP="00D90F9C">
            <w:pPr>
              <w:spacing w:after="0" w:line="240" w:lineRule="auto"/>
              <w:jc w:val="center"/>
              <w:rPr>
                <w:lang w:eastAsia="en-US"/>
              </w:rPr>
            </w:pPr>
            <w:r w:rsidRPr="00D90F9C">
              <w:rPr>
                <w:lang w:eastAsia="en-US"/>
              </w:rPr>
              <w:t>6</w:t>
            </w:r>
          </w:p>
          <w:p w:rsidR="00DB1F44" w:rsidRPr="00D90F9C" w:rsidRDefault="00DB1F44" w:rsidP="00D90F9C">
            <w:pPr>
              <w:spacing w:after="0" w:line="240" w:lineRule="auto"/>
              <w:jc w:val="center"/>
              <w:rPr>
                <w:lang w:eastAsia="en-US"/>
              </w:rPr>
            </w:pPr>
            <w:r w:rsidRPr="00D90F9C">
              <w:rPr>
                <w:lang w:eastAsia="en-US"/>
              </w:rPr>
              <w:t>7</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tc>
        <w:tc>
          <w:tcPr>
            <w:tcW w:w="3261" w:type="dxa"/>
          </w:tcPr>
          <w:p w:rsidR="00DB1F44" w:rsidRPr="00D90F9C" w:rsidRDefault="00DB1F44" w:rsidP="00D90F9C">
            <w:pPr>
              <w:spacing w:after="0" w:line="240" w:lineRule="auto"/>
              <w:jc w:val="center"/>
              <w:rPr>
                <w:rFonts w:ascii="Times New Roman" w:hAnsi="Times New Roman"/>
                <w:sz w:val="24"/>
                <w:szCs w:val="24"/>
                <w:lang w:eastAsia="en-US"/>
              </w:rPr>
            </w:pPr>
            <w:r w:rsidRPr="00D90F9C">
              <w:rPr>
                <w:rFonts w:ascii="Times New Roman" w:hAnsi="Times New Roman"/>
                <w:sz w:val="24"/>
                <w:szCs w:val="24"/>
                <w:lang w:eastAsia="en-US"/>
              </w:rPr>
              <w:t>1 класс</w:t>
            </w:r>
          </w:p>
          <w:p w:rsidR="00DB1F44" w:rsidRPr="00D90F9C" w:rsidRDefault="00DB1F44" w:rsidP="00D90F9C">
            <w:pPr>
              <w:spacing w:after="0" w:line="240" w:lineRule="auto"/>
              <w:rPr>
                <w:lang w:eastAsia="en-US"/>
              </w:rPr>
            </w:pPr>
            <w:r w:rsidRPr="00D90F9C">
              <w:rPr>
                <w:lang w:eastAsia="en-US"/>
              </w:rPr>
              <w:t>Воронкова В.В., Коломыткина И.В</w:t>
            </w:r>
          </w:p>
          <w:p w:rsidR="00DB1F44" w:rsidRPr="00D90F9C" w:rsidRDefault="00DB1F44" w:rsidP="00D90F9C">
            <w:pPr>
              <w:spacing w:after="0" w:line="240" w:lineRule="auto"/>
              <w:rPr>
                <w:lang w:eastAsia="en-US"/>
              </w:rPr>
            </w:pPr>
            <w:r w:rsidRPr="00D90F9C">
              <w:rPr>
                <w:lang w:eastAsia="en-US"/>
              </w:rPr>
              <w:t>Алышева Т.В.</w:t>
            </w:r>
          </w:p>
          <w:p w:rsidR="00DB1F44" w:rsidRPr="00D90F9C" w:rsidRDefault="00DB1F44" w:rsidP="00D90F9C">
            <w:pPr>
              <w:spacing w:after="0" w:line="240" w:lineRule="auto"/>
              <w:rPr>
                <w:lang w:eastAsia="en-US"/>
              </w:rPr>
            </w:pPr>
            <w:r w:rsidRPr="00D90F9C">
              <w:rPr>
                <w:lang w:eastAsia="en-US"/>
              </w:rPr>
              <w:t>Кузнецова Л.А.</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 класс</w:t>
            </w:r>
          </w:p>
          <w:p w:rsidR="00DB1F44" w:rsidRPr="00D90F9C" w:rsidRDefault="00DB1F44" w:rsidP="00D90F9C">
            <w:pPr>
              <w:spacing w:after="0" w:line="240" w:lineRule="auto"/>
              <w:rPr>
                <w:lang w:eastAsia="en-US"/>
              </w:rPr>
            </w:pPr>
            <w:r w:rsidRPr="00D90F9C">
              <w:rPr>
                <w:lang w:eastAsia="en-US"/>
              </w:rPr>
              <w:t>Якубовская Э.В., Павлова Н.В.</w:t>
            </w:r>
          </w:p>
          <w:p w:rsidR="00DB1F44" w:rsidRPr="00D90F9C" w:rsidRDefault="00DB1F44" w:rsidP="00D90F9C">
            <w:pPr>
              <w:spacing w:after="0" w:line="240" w:lineRule="auto"/>
              <w:rPr>
                <w:lang w:eastAsia="en-US"/>
              </w:rPr>
            </w:pPr>
            <w:r w:rsidRPr="00D90F9C">
              <w:rPr>
                <w:lang w:eastAsia="en-US"/>
              </w:rPr>
              <w:t>Ильина С.Ю</w:t>
            </w:r>
          </w:p>
          <w:p w:rsidR="00DB1F44" w:rsidRPr="00D90F9C" w:rsidRDefault="00DB1F44" w:rsidP="00D90F9C">
            <w:pPr>
              <w:spacing w:after="0" w:line="240" w:lineRule="auto"/>
              <w:rPr>
                <w:lang w:eastAsia="en-US"/>
              </w:rPr>
            </w:pPr>
            <w:r w:rsidRPr="00D90F9C">
              <w:rPr>
                <w:lang w:eastAsia="en-US"/>
              </w:rPr>
              <w:t>Алышева Т.В.</w:t>
            </w:r>
          </w:p>
          <w:p w:rsidR="00DB1F44" w:rsidRPr="00D90F9C" w:rsidRDefault="00DB1F44" w:rsidP="00D90F9C">
            <w:pPr>
              <w:spacing w:after="0" w:line="240" w:lineRule="auto"/>
              <w:rPr>
                <w:lang w:eastAsia="en-US"/>
              </w:rPr>
            </w:pPr>
            <w:r w:rsidRPr="00D90F9C">
              <w:rPr>
                <w:lang w:eastAsia="en-US"/>
              </w:rPr>
              <w:t>Кузнецова Л.А.</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 xml:space="preserve">3 класс </w:t>
            </w:r>
          </w:p>
          <w:p w:rsidR="00DB1F44" w:rsidRPr="00D90F9C" w:rsidRDefault="00DB1F44" w:rsidP="00D90F9C">
            <w:pPr>
              <w:spacing w:after="0" w:line="240" w:lineRule="auto"/>
              <w:rPr>
                <w:lang w:eastAsia="en-US"/>
              </w:rPr>
            </w:pPr>
            <w:r w:rsidRPr="00D90F9C">
              <w:rPr>
                <w:lang w:eastAsia="en-US"/>
              </w:rPr>
              <w:t>Аксенова А.К., Якубовская Э.В.</w:t>
            </w:r>
          </w:p>
          <w:p w:rsidR="00DB1F44" w:rsidRPr="00D90F9C" w:rsidRDefault="00DB1F44" w:rsidP="00D90F9C">
            <w:pPr>
              <w:spacing w:after="0" w:line="240" w:lineRule="auto"/>
              <w:rPr>
                <w:lang w:eastAsia="en-US"/>
              </w:rPr>
            </w:pPr>
            <w:r w:rsidRPr="00D90F9C">
              <w:rPr>
                <w:lang w:eastAsia="en-US"/>
              </w:rPr>
              <w:t xml:space="preserve">Ильина С.Ю., Матвеева Л.В. </w:t>
            </w:r>
          </w:p>
          <w:p w:rsidR="00DB1F44" w:rsidRPr="00D90F9C" w:rsidRDefault="00DB1F44" w:rsidP="00D90F9C">
            <w:pPr>
              <w:spacing w:after="0" w:line="240" w:lineRule="auto"/>
              <w:rPr>
                <w:lang w:eastAsia="en-US"/>
              </w:rPr>
            </w:pPr>
            <w:r w:rsidRPr="00D90F9C">
              <w:rPr>
                <w:lang w:eastAsia="en-US"/>
              </w:rPr>
              <w:t xml:space="preserve">Эк В.В. </w:t>
            </w:r>
          </w:p>
          <w:p w:rsidR="00DB1F44" w:rsidRPr="00D90F9C" w:rsidRDefault="00DB1F44" w:rsidP="00D90F9C">
            <w:pPr>
              <w:spacing w:after="0" w:line="240" w:lineRule="auto"/>
              <w:rPr>
                <w:lang w:eastAsia="en-US"/>
              </w:rPr>
            </w:pPr>
            <w:r w:rsidRPr="00D90F9C">
              <w:rPr>
                <w:lang w:eastAsia="en-US"/>
              </w:rPr>
              <w:t>Кузнецова Л.А.</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4 класс</w:t>
            </w:r>
          </w:p>
          <w:p w:rsidR="00DB1F44" w:rsidRPr="00D90F9C" w:rsidRDefault="00DB1F44" w:rsidP="00D90F9C">
            <w:pPr>
              <w:spacing w:after="0" w:line="240" w:lineRule="auto"/>
              <w:rPr>
                <w:lang w:eastAsia="en-US"/>
              </w:rPr>
            </w:pPr>
            <w:r w:rsidRPr="00D90F9C">
              <w:rPr>
                <w:lang w:eastAsia="en-US"/>
              </w:rPr>
              <w:t xml:space="preserve">Аксенова А.К., Галунчикова Н.Г Ильина С.Ю., Матвеева Л.В. Перова М.Н. </w:t>
            </w:r>
          </w:p>
          <w:p w:rsidR="00DB1F44" w:rsidRPr="00D90F9C" w:rsidRDefault="00DB1F44" w:rsidP="00D90F9C">
            <w:pPr>
              <w:spacing w:after="0" w:line="240" w:lineRule="auto"/>
              <w:rPr>
                <w:lang w:eastAsia="en-US"/>
              </w:rPr>
            </w:pPr>
            <w:r w:rsidRPr="00D90F9C">
              <w:rPr>
                <w:lang w:eastAsia="en-US"/>
              </w:rPr>
              <w:t>Кузнецова Л.А.</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 xml:space="preserve">5 класс </w:t>
            </w:r>
          </w:p>
          <w:p w:rsidR="00DB1F44" w:rsidRPr="00D90F9C" w:rsidRDefault="00DB1F44" w:rsidP="00D90F9C">
            <w:pPr>
              <w:spacing w:after="0" w:line="240" w:lineRule="auto"/>
              <w:rPr>
                <w:lang w:eastAsia="en-US"/>
              </w:rPr>
            </w:pPr>
            <w:r w:rsidRPr="00D90F9C">
              <w:rPr>
                <w:lang w:eastAsia="en-US"/>
              </w:rPr>
              <w:t>Галунчикова Н.Г., Якубовская Э.В.</w:t>
            </w:r>
          </w:p>
          <w:p w:rsidR="00DB1F44" w:rsidRPr="00D90F9C" w:rsidRDefault="00DB1F44" w:rsidP="00D90F9C">
            <w:pPr>
              <w:spacing w:after="0" w:line="240" w:lineRule="auto"/>
              <w:rPr>
                <w:lang w:eastAsia="en-US"/>
              </w:rPr>
            </w:pPr>
            <w:r w:rsidRPr="00D90F9C">
              <w:rPr>
                <w:lang w:eastAsia="en-US"/>
              </w:rPr>
              <w:t xml:space="preserve"> Малышева З.Ф. </w:t>
            </w:r>
          </w:p>
          <w:p w:rsidR="00DB1F44" w:rsidRPr="00D90F9C" w:rsidRDefault="00DB1F44" w:rsidP="00D90F9C">
            <w:pPr>
              <w:spacing w:after="0" w:line="240" w:lineRule="auto"/>
              <w:rPr>
                <w:lang w:eastAsia="en-US"/>
              </w:rPr>
            </w:pPr>
            <w:r w:rsidRPr="00D90F9C">
              <w:rPr>
                <w:lang w:eastAsia="en-US"/>
              </w:rPr>
              <w:t xml:space="preserve">Перова М.Н., Капустина Г.М. </w:t>
            </w:r>
          </w:p>
          <w:p w:rsidR="00DB1F44" w:rsidRPr="00D90F9C" w:rsidRDefault="00DB1F44" w:rsidP="00D90F9C">
            <w:pPr>
              <w:spacing w:after="0" w:line="240" w:lineRule="auto"/>
              <w:rPr>
                <w:lang w:eastAsia="en-US"/>
              </w:rPr>
            </w:pPr>
            <w:r w:rsidRPr="00D90F9C">
              <w:rPr>
                <w:lang w:eastAsia="en-US"/>
              </w:rPr>
              <w:t xml:space="preserve">Романов И.В., Петросова Р.А. </w:t>
            </w:r>
          </w:p>
          <w:p w:rsidR="00DB1F44" w:rsidRPr="00D90F9C" w:rsidRDefault="00DB1F44" w:rsidP="00D90F9C">
            <w:pPr>
              <w:spacing w:after="0" w:line="240" w:lineRule="auto"/>
              <w:rPr>
                <w:lang w:eastAsia="en-US"/>
              </w:rPr>
            </w:pPr>
            <w:r w:rsidRPr="00D90F9C">
              <w:rPr>
                <w:lang w:eastAsia="en-US"/>
              </w:rPr>
              <w:t xml:space="preserve">Картушина Г.Б., Мозговая Г.Г. </w:t>
            </w:r>
          </w:p>
          <w:p w:rsidR="00DB1F44" w:rsidRPr="00D90F9C" w:rsidRDefault="00DB1F44" w:rsidP="00D90F9C">
            <w:pPr>
              <w:spacing w:after="0" w:line="240" w:lineRule="auto"/>
              <w:rPr>
                <w:lang w:eastAsia="en-US"/>
              </w:rPr>
            </w:pPr>
          </w:p>
          <w:p w:rsidR="00DB1F44" w:rsidRPr="00D90F9C" w:rsidRDefault="00DB1F44" w:rsidP="00D90F9C">
            <w:pPr>
              <w:spacing w:after="0" w:line="240" w:lineRule="auto"/>
              <w:jc w:val="center"/>
              <w:rPr>
                <w:lang w:eastAsia="en-US"/>
              </w:rPr>
            </w:pPr>
            <w:r w:rsidRPr="00D90F9C">
              <w:rPr>
                <w:lang w:eastAsia="en-US"/>
              </w:rPr>
              <w:t>6 класс</w:t>
            </w:r>
          </w:p>
          <w:p w:rsidR="00DB1F44" w:rsidRPr="00D90F9C" w:rsidRDefault="00DB1F44" w:rsidP="00D90F9C">
            <w:pPr>
              <w:spacing w:after="0" w:line="240" w:lineRule="auto"/>
              <w:rPr>
                <w:lang w:eastAsia="en-US"/>
              </w:rPr>
            </w:pPr>
            <w:r w:rsidRPr="00D90F9C">
              <w:rPr>
                <w:lang w:eastAsia="en-US"/>
              </w:rPr>
              <w:t>Галунчикова Н.Г., Якубовская Э.В.</w:t>
            </w:r>
          </w:p>
          <w:p w:rsidR="00DB1F44" w:rsidRPr="00D90F9C" w:rsidRDefault="00DB1F44" w:rsidP="00D90F9C">
            <w:pPr>
              <w:spacing w:after="0" w:line="240" w:lineRule="auto"/>
              <w:rPr>
                <w:lang w:eastAsia="en-US"/>
              </w:rPr>
            </w:pPr>
            <w:r w:rsidRPr="00D90F9C">
              <w:rPr>
                <w:lang w:eastAsia="en-US"/>
              </w:rPr>
              <w:t xml:space="preserve"> Бгажнокова И.М., Погостина Е.С. </w:t>
            </w:r>
          </w:p>
          <w:p w:rsidR="00DB1F44" w:rsidRPr="00D90F9C" w:rsidRDefault="00DB1F44" w:rsidP="00D90F9C">
            <w:pPr>
              <w:spacing w:after="0" w:line="240" w:lineRule="auto"/>
              <w:rPr>
                <w:lang w:eastAsia="en-US"/>
              </w:rPr>
            </w:pPr>
            <w:r w:rsidRPr="00D90F9C">
              <w:rPr>
                <w:lang w:eastAsia="en-US"/>
              </w:rPr>
              <w:t xml:space="preserve">Перова М.Н., Капустина Г.М. </w:t>
            </w:r>
          </w:p>
          <w:p w:rsidR="00DB1F44" w:rsidRPr="00D90F9C" w:rsidRDefault="00DB1F44" w:rsidP="00D90F9C">
            <w:pPr>
              <w:spacing w:after="0" w:line="240" w:lineRule="auto"/>
              <w:rPr>
                <w:lang w:eastAsia="en-US"/>
              </w:rPr>
            </w:pPr>
            <w:r w:rsidRPr="00D90F9C">
              <w:rPr>
                <w:lang w:eastAsia="en-US"/>
              </w:rPr>
              <w:t xml:space="preserve">Никишов А.И. </w:t>
            </w:r>
          </w:p>
          <w:p w:rsidR="00DB1F44" w:rsidRPr="00D90F9C" w:rsidRDefault="00DB1F44" w:rsidP="00D90F9C">
            <w:pPr>
              <w:spacing w:after="0" w:line="240" w:lineRule="auto"/>
              <w:rPr>
                <w:lang w:eastAsia="en-US"/>
              </w:rPr>
            </w:pPr>
            <w:r w:rsidRPr="00D90F9C">
              <w:rPr>
                <w:lang w:eastAsia="en-US"/>
              </w:rPr>
              <w:t>Лифанова Т.М., Соломина Е.Н.</w:t>
            </w:r>
          </w:p>
          <w:p w:rsidR="00DB1F44" w:rsidRPr="00D90F9C" w:rsidRDefault="00DB1F44" w:rsidP="00D90F9C">
            <w:pPr>
              <w:spacing w:after="0" w:line="240" w:lineRule="auto"/>
              <w:rPr>
                <w:lang w:eastAsia="en-US"/>
              </w:rPr>
            </w:pPr>
            <w:r w:rsidRPr="00D90F9C">
              <w:rPr>
                <w:lang w:eastAsia="en-US"/>
              </w:rPr>
              <w:t xml:space="preserve">Картушина Г.Б., Мозговая Г.Г. </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7 класс</w:t>
            </w:r>
          </w:p>
          <w:p w:rsidR="00DB1F44" w:rsidRPr="00D90F9C" w:rsidRDefault="00DB1F44" w:rsidP="00D90F9C">
            <w:pPr>
              <w:spacing w:after="0" w:line="240" w:lineRule="auto"/>
              <w:rPr>
                <w:lang w:eastAsia="en-US"/>
              </w:rPr>
            </w:pPr>
            <w:r w:rsidRPr="00D90F9C">
              <w:rPr>
                <w:lang w:eastAsia="en-US"/>
              </w:rPr>
              <w:t>Галунчикова Н.Г., Якубовская Э.В.</w:t>
            </w:r>
          </w:p>
          <w:p w:rsidR="00DB1F44" w:rsidRPr="00D90F9C" w:rsidRDefault="00DB1F44" w:rsidP="00D90F9C">
            <w:pPr>
              <w:spacing w:after="0" w:line="240" w:lineRule="auto"/>
              <w:rPr>
                <w:lang w:eastAsia="en-US"/>
              </w:rPr>
            </w:pPr>
            <w:r w:rsidRPr="00D90F9C">
              <w:rPr>
                <w:lang w:eastAsia="en-US"/>
              </w:rPr>
              <w:t xml:space="preserve"> Аксёнова А.К. </w:t>
            </w:r>
          </w:p>
          <w:p w:rsidR="00DB1F44" w:rsidRPr="00D90F9C" w:rsidRDefault="00DB1F44" w:rsidP="00D90F9C">
            <w:pPr>
              <w:spacing w:after="0" w:line="240" w:lineRule="auto"/>
              <w:rPr>
                <w:lang w:eastAsia="en-US"/>
              </w:rPr>
            </w:pPr>
            <w:r w:rsidRPr="00D90F9C">
              <w:rPr>
                <w:lang w:eastAsia="en-US"/>
              </w:rPr>
              <w:t xml:space="preserve">Алышева Т.В. </w:t>
            </w:r>
          </w:p>
          <w:p w:rsidR="00DB1F44" w:rsidRPr="00D90F9C" w:rsidRDefault="00DB1F44" w:rsidP="00D90F9C">
            <w:pPr>
              <w:spacing w:after="0" w:line="240" w:lineRule="auto"/>
              <w:rPr>
                <w:lang w:eastAsia="en-US"/>
              </w:rPr>
            </w:pPr>
            <w:r w:rsidRPr="00D90F9C">
              <w:rPr>
                <w:lang w:eastAsia="en-US"/>
              </w:rPr>
              <w:t xml:space="preserve">Клепинина З.А. </w:t>
            </w: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r w:rsidRPr="00D90F9C">
              <w:rPr>
                <w:lang w:eastAsia="en-US"/>
              </w:rPr>
              <w:t>Лифанова Т.М., Соломина Е.Н.</w:t>
            </w:r>
          </w:p>
          <w:p w:rsidR="00DB1F44" w:rsidRPr="00D90F9C" w:rsidRDefault="00DB1F44" w:rsidP="00D90F9C">
            <w:pPr>
              <w:spacing w:after="0" w:line="240" w:lineRule="auto"/>
              <w:rPr>
                <w:lang w:eastAsia="en-US"/>
              </w:rPr>
            </w:pPr>
            <w:r w:rsidRPr="00D90F9C">
              <w:rPr>
                <w:lang w:eastAsia="en-US"/>
              </w:rPr>
              <w:t>Пузанов Б.П., Бородина О.И</w:t>
            </w:r>
          </w:p>
          <w:p w:rsidR="00DB1F44" w:rsidRPr="00D90F9C" w:rsidRDefault="00DB1F44" w:rsidP="00D90F9C">
            <w:pPr>
              <w:spacing w:after="0" w:line="240" w:lineRule="auto"/>
              <w:rPr>
                <w:lang w:eastAsia="en-US"/>
              </w:rPr>
            </w:pPr>
            <w:r w:rsidRPr="00D90F9C">
              <w:rPr>
                <w:lang w:eastAsia="en-US"/>
              </w:rPr>
              <w:t xml:space="preserve">Картушина Г.Б., Мозговая Г.Г. </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8 класс</w:t>
            </w:r>
          </w:p>
          <w:p w:rsidR="00DB1F44" w:rsidRPr="00D90F9C" w:rsidRDefault="00DB1F44" w:rsidP="00D90F9C">
            <w:pPr>
              <w:spacing w:after="0" w:line="240" w:lineRule="auto"/>
              <w:rPr>
                <w:lang w:eastAsia="en-US"/>
              </w:rPr>
            </w:pPr>
            <w:r w:rsidRPr="00D90F9C">
              <w:rPr>
                <w:lang w:eastAsia="en-US"/>
              </w:rPr>
              <w:t xml:space="preserve"> Галунчикова Н.Г., Якубовская Э.В.</w:t>
            </w:r>
          </w:p>
          <w:p w:rsidR="00DB1F44" w:rsidRPr="00D90F9C" w:rsidRDefault="00DB1F44" w:rsidP="00D90F9C">
            <w:pPr>
              <w:spacing w:after="0" w:line="240" w:lineRule="auto"/>
              <w:rPr>
                <w:lang w:eastAsia="en-US"/>
              </w:rPr>
            </w:pPr>
            <w:r w:rsidRPr="00D90F9C">
              <w:rPr>
                <w:lang w:eastAsia="en-US"/>
              </w:rPr>
              <w:t xml:space="preserve"> Малышева З.Ф. </w:t>
            </w:r>
          </w:p>
          <w:p w:rsidR="00DB1F44" w:rsidRPr="00D90F9C" w:rsidRDefault="00DB1F44" w:rsidP="00D90F9C">
            <w:pPr>
              <w:spacing w:after="0" w:line="240" w:lineRule="auto"/>
              <w:rPr>
                <w:lang w:eastAsia="en-US"/>
              </w:rPr>
            </w:pPr>
            <w:r w:rsidRPr="00D90F9C">
              <w:rPr>
                <w:lang w:eastAsia="en-US"/>
              </w:rPr>
              <w:t xml:space="preserve">Эк В.В. </w:t>
            </w:r>
          </w:p>
          <w:p w:rsidR="00DB1F44" w:rsidRPr="00D90F9C" w:rsidRDefault="00DB1F44" w:rsidP="00D90F9C">
            <w:pPr>
              <w:spacing w:after="0" w:line="240" w:lineRule="auto"/>
              <w:rPr>
                <w:lang w:eastAsia="en-US"/>
              </w:rPr>
            </w:pPr>
            <w:r w:rsidRPr="00D90F9C">
              <w:rPr>
                <w:lang w:eastAsia="en-US"/>
              </w:rPr>
              <w:t xml:space="preserve">Никишов А.И., Теремов А.В. </w:t>
            </w:r>
          </w:p>
          <w:p w:rsidR="00DB1F44" w:rsidRPr="00D90F9C" w:rsidRDefault="00DB1F44" w:rsidP="00D90F9C">
            <w:pPr>
              <w:spacing w:after="0" w:line="240" w:lineRule="auto"/>
              <w:rPr>
                <w:lang w:eastAsia="en-US"/>
              </w:rPr>
            </w:pPr>
            <w:r w:rsidRPr="00D90F9C">
              <w:rPr>
                <w:lang w:eastAsia="en-US"/>
              </w:rPr>
              <w:t>Лифанова Т.М., Соломина Е.Н.</w:t>
            </w:r>
          </w:p>
          <w:p w:rsidR="00DB1F44" w:rsidRPr="00D90F9C" w:rsidRDefault="00DB1F44" w:rsidP="00D90F9C">
            <w:pPr>
              <w:spacing w:after="0" w:line="240" w:lineRule="auto"/>
              <w:rPr>
                <w:lang w:eastAsia="en-US"/>
              </w:rPr>
            </w:pPr>
            <w:r w:rsidRPr="00D90F9C">
              <w:rPr>
                <w:lang w:eastAsia="en-US"/>
              </w:rPr>
              <w:t>Пузанов Б.П., Бородина О.И</w:t>
            </w:r>
          </w:p>
          <w:p w:rsidR="00DB1F44" w:rsidRPr="00D90F9C" w:rsidRDefault="00DB1F44" w:rsidP="00D90F9C">
            <w:pPr>
              <w:spacing w:after="0" w:line="240" w:lineRule="auto"/>
              <w:rPr>
                <w:lang w:eastAsia="en-US"/>
              </w:rPr>
            </w:pPr>
            <w:r w:rsidRPr="00D90F9C">
              <w:rPr>
                <w:lang w:eastAsia="en-US"/>
              </w:rPr>
              <w:t xml:space="preserve">Картушина Г.Б., Мозговая Г.Г. </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9 класс</w:t>
            </w:r>
          </w:p>
          <w:p w:rsidR="00DB1F44" w:rsidRPr="00D90F9C" w:rsidRDefault="00DB1F44" w:rsidP="00D90F9C">
            <w:pPr>
              <w:spacing w:after="0" w:line="240" w:lineRule="auto"/>
              <w:rPr>
                <w:lang w:eastAsia="en-US"/>
              </w:rPr>
            </w:pPr>
            <w:r w:rsidRPr="00D90F9C">
              <w:rPr>
                <w:lang w:eastAsia="en-US"/>
              </w:rPr>
              <w:t>Галунчикова Н.Г., Якубовская Э.В.</w:t>
            </w:r>
          </w:p>
          <w:p w:rsidR="00DB1F44" w:rsidRPr="00D90F9C" w:rsidRDefault="00DB1F44" w:rsidP="00D90F9C">
            <w:pPr>
              <w:spacing w:after="0" w:line="240" w:lineRule="auto"/>
              <w:rPr>
                <w:lang w:eastAsia="en-US"/>
              </w:rPr>
            </w:pPr>
            <w:r w:rsidRPr="00D90F9C">
              <w:rPr>
                <w:lang w:eastAsia="en-US"/>
              </w:rPr>
              <w:t xml:space="preserve">Аксёнова А.К., Шишкова М.И. </w:t>
            </w:r>
          </w:p>
          <w:p w:rsidR="00DB1F44" w:rsidRPr="00D90F9C" w:rsidRDefault="00DB1F44" w:rsidP="00D90F9C">
            <w:pPr>
              <w:spacing w:after="0" w:line="240" w:lineRule="auto"/>
              <w:rPr>
                <w:lang w:eastAsia="en-US"/>
              </w:rPr>
            </w:pPr>
            <w:r w:rsidRPr="00D90F9C">
              <w:rPr>
                <w:lang w:eastAsia="en-US"/>
              </w:rPr>
              <w:t xml:space="preserve">Перова М.Н. </w:t>
            </w:r>
          </w:p>
          <w:p w:rsidR="00DB1F44" w:rsidRPr="00D90F9C" w:rsidRDefault="00DB1F44" w:rsidP="00D90F9C">
            <w:pPr>
              <w:spacing w:after="0" w:line="240" w:lineRule="auto"/>
              <w:rPr>
                <w:lang w:eastAsia="en-US"/>
              </w:rPr>
            </w:pPr>
            <w:r w:rsidRPr="00D90F9C">
              <w:rPr>
                <w:lang w:eastAsia="en-US"/>
              </w:rPr>
              <w:t xml:space="preserve">Соломина Е.Н., Шевырева Т.В. </w:t>
            </w:r>
          </w:p>
          <w:p w:rsidR="00DB1F44" w:rsidRPr="00D90F9C" w:rsidRDefault="00DB1F44" w:rsidP="00D90F9C">
            <w:pPr>
              <w:spacing w:after="0" w:line="240" w:lineRule="auto"/>
              <w:rPr>
                <w:lang w:eastAsia="en-US"/>
              </w:rPr>
            </w:pPr>
            <w:r w:rsidRPr="00D90F9C">
              <w:rPr>
                <w:lang w:eastAsia="en-US"/>
              </w:rPr>
              <w:t>Лифанова Т.М., Соломина Е.Н.</w:t>
            </w:r>
          </w:p>
          <w:p w:rsidR="00DB1F44" w:rsidRPr="00D90F9C" w:rsidRDefault="00DB1F44" w:rsidP="00D90F9C">
            <w:pPr>
              <w:spacing w:after="0" w:line="240" w:lineRule="auto"/>
              <w:rPr>
                <w:lang w:eastAsia="en-US"/>
              </w:rPr>
            </w:pPr>
            <w:r w:rsidRPr="00D90F9C">
              <w:rPr>
                <w:lang w:eastAsia="en-US"/>
              </w:rPr>
              <w:t>Пузанов Б.П., Бородина О.И</w:t>
            </w:r>
          </w:p>
          <w:p w:rsidR="00DB1F44" w:rsidRPr="00D90F9C" w:rsidRDefault="00DB1F44" w:rsidP="00D90F9C">
            <w:pPr>
              <w:spacing w:after="0" w:line="240" w:lineRule="auto"/>
              <w:rPr>
                <w:lang w:eastAsia="en-US"/>
              </w:rPr>
            </w:pPr>
            <w:r w:rsidRPr="00D90F9C">
              <w:rPr>
                <w:lang w:eastAsia="en-US"/>
              </w:rPr>
              <w:t xml:space="preserve">Картушина Г.Б., Мозговая Г.Г. </w:t>
            </w:r>
          </w:p>
          <w:p w:rsidR="00DB1F44" w:rsidRPr="00D90F9C" w:rsidRDefault="00DB1F44" w:rsidP="00D90F9C">
            <w:pPr>
              <w:spacing w:after="0" w:line="240" w:lineRule="auto"/>
              <w:jc w:val="center"/>
              <w:rPr>
                <w:rFonts w:ascii="Times New Roman" w:hAnsi="Times New Roman"/>
                <w:sz w:val="24"/>
                <w:szCs w:val="24"/>
                <w:lang w:eastAsia="en-US"/>
              </w:rPr>
            </w:pPr>
          </w:p>
        </w:tc>
        <w:tc>
          <w:tcPr>
            <w:tcW w:w="3544" w:type="dxa"/>
          </w:tcPr>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both"/>
              <w:rPr>
                <w:sz w:val="24"/>
                <w:szCs w:val="24"/>
                <w:lang w:eastAsia="en-US"/>
              </w:rPr>
            </w:pPr>
            <w:r w:rsidRPr="00D90F9C">
              <w:rPr>
                <w:sz w:val="24"/>
                <w:szCs w:val="24"/>
                <w:lang w:eastAsia="en-US"/>
              </w:rPr>
              <w:t>Букварь</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Математика</w:t>
            </w:r>
          </w:p>
          <w:p w:rsidR="00DB1F44" w:rsidRPr="00D90F9C" w:rsidRDefault="00DB1F44" w:rsidP="00D90F9C">
            <w:pPr>
              <w:spacing w:after="0" w:line="240" w:lineRule="auto"/>
              <w:jc w:val="both"/>
              <w:rPr>
                <w:lang w:eastAsia="en-US"/>
              </w:rPr>
            </w:pPr>
            <w:r w:rsidRPr="00D90F9C">
              <w:rPr>
                <w:lang w:eastAsia="en-US"/>
              </w:rPr>
              <w:t>Технология. Ручной труд</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 xml:space="preserve">Русский язык </w:t>
            </w:r>
          </w:p>
          <w:p w:rsidR="00DB1F44" w:rsidRPr="00D90F9C" w:rsidRDefault="00DB1F44" w:rsidP="00D90F9C">
            <w:pPr>
              <w:spacing w:after="0" w:line="240" w:lineRule="auto"/>
              <w:jc w:val="both"/>
              <w:rPr>
                <w:lang w:eastAsia="en-US"/>
              </w:rPr>
            </w:pPr>
            <w:r w:rsidRPr="00D90F9C">
              <w:rPr>
                <w:lang w:eastAsia="en-US"/>
              </w:rPr>
              <w:t>Чтение</w:t>
            </w:r>
          </w:p>
          <w:p w:rsidR="00DB1F44" w:rsidRPr="00D90F9C" w:rsidRDefault="00DB1F44" w:rsidP="00D90F9C">
            <w:pPr>
              <w:spacing w:after="0" w:line="240" w:lineRule="auto"/>
              <w:jc w:val="both"/>
              <w:rPr>
                <w:lang w:eastAsia="en-US"/>
              </w:rPr>
            </w:pPr>
            <w:r w:rsidRPr="00D90F9C">
              <w:rPr>
                <w:lang w:eastAsia="en-US"/>
              </w:rPr>
              <w:t>Математика</w:t>
            </w:r>
          </w:p>
          <w:p w:rsidR="00DB1F44" w:rsidRPr="00D90F9C" w:rsidRDefault="00DB1F44" w:rsidP="00D90F9C">
            <w:pPr>
              <w:spacing w:after="0" w:line="240" w:lineRule="auto"/>
              <w:jc w:val="both"/>
              <w:rPr>
                <w:lang w:eastAsia="en-US"/>
              </w:rPr>
            </w:pPr>
            <w:r w:rsidRPr="00D90F9C">
              <w:rPr>
                <w:lang w:eastAsia="en-US"/>
              </w:rPr>
              <w:t>Технология. Ручной труд</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Русский язык</w:t>
            </w:r>
          </w:p>
          <w:p w:rsidR="00DB1F44" w:rsidRPr="00D90F9C" w:rsidRDefault="00DB1F44" w:rsidP="00D90F9C">
            <w:pPr>
              <w:spacing w:after="0" w:line="240" w:lineRule="auto"/>
              <w:jc w:val="both"/>
              <w:rPr>
                <w:lang w:eastAsia="en-US"/>
              </w:rPr>
            </w:pPr>
            <w:r w:rsidRPr="00D90F9C">
              <w:rPr>
                <w:lang w:eastAsia="en-US"/>
              </w:rPr>
              <w:t>Чтение</w:t>
            </w:r>
          </w:p>
          <w:p w:rsidR="00DB1F44" w:rsidRPr="00D90F9C" w:rsidRDefault="00DB1F44" w:rsidP="00D90F9C">
            <w:pPr>
              <w:spacing w:after="0" w:line="240" w:lineRule="auto"/>
              <w:jc w:val="both"/>
              <w:rPr>
                <w:lang w:eastAsia="en-US"/>
              </w:rPr>
            </w:pPr>
            <w:r w:rsidRPr="00D90F9C">
              <w:rPr>
                <w:lang w:eastAsia="en-US"/>
              </w:rPr>
              <w:t>Математика</w:t>
            </w:r>
          </w:p>
          <w:p w:rsidR="00DB1F44" w:rsidRPr="00D90F9C" w:rsidRDefault="00DB1F44" w:rsidP="00D90F9C">
            <w:pPr>
              <w:spacing w:after="0" w:line="240" w:lineRule="auto"/>
              <w:jc w:val="both"/>
              <w:rPr>
                <w:lang w:eastAsia="en-US"/>
              </w:rPr>
            </w:pPr>
            <w:r w:rsidRPr="00D90F9C">
              <w:rPr>
                <w:lang w:eastAsia="en-US"/>
              </w:rPr>
              <w:t>Технология. Ручной труд</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Русский язык</w:t>
            </w:r>
          </w:p>
          <w:p w:rsidR="00DB1F44" w:rsidRPr="00D90F9C" w:rsidRDefault="00DB1F44" w:rsidP="00D90F9C">
            <w:pPr>
              <w:spacing w:after="0" w:line="240" w:lineRule="auto"/>
              <w:jc w:val="both"/>
              <w:rPr>
                <w:lang w:eastAsia="en-US"/>
              </w:rPr>
            </w:pPr>
            <w:r w:rsidRPr="00D90F9C">
              <w:rPr>
                <w:lang w:eastAsia="en-US"/>
              </w:rPr>
              <w:t>Чтение</w:t>
            </w:r>
          </w:p>
          <w:p w:rsidR="00DB1F44" w:rsidRPr="00D90F9C" w:rsidRDefault="00DB1F44" w:rsidP="00D90F9C">
            <w:pPr>
              <w:spacing w:after="0" w:line="240" w:lineRule="auto"/>
              <w:jc w:val="both"/>
              <w:rPr>
                <w:lang w:eastAsia="en-US"/>
              </w:rPr>
            </w:pPr>
            <w:r w:rsidRPr="00D90F9C">
              <w:rPr>
                <w:lang w:eastAsia="en-US"/>
              </w:rPr>
              <w:t xml:space="preserve">Математика </w:t>
            </w:r>
          </w:p>
          <w:p w:rsidR="00DB1F44" w:rsidRPr="00D90F9C" w:rsidRDefault="00DB1F44" w:rsidP="00D90F9C">
            <w:pPr>
              <w:spacing w:after="0" w:line="240" w:lineRule="auto"/>
              <w:jc w:val="both"/>
              <w:rPr>
                <w:lang w:eastAsia="en-US"/>
              </w:rPr>
            </w:pPr>
            <w:r w:rsidRPr="00D90F9C">
              <w:rPr>
                <w:lang w:eastAsia="en-US"/>
              </w:rPr>
              <w:t>Технология. Ручной труд</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Русский язык</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Чтение</w:t>
            </w:r>
          </w:p>
          <w:p w:rsidR="00DB1F44" w:rsidRPr="00D90F9C" w:rsidRDefault="00DB1F44" w:rsidP="00D90F9C">
            <w:pPr>
              <w:spacing w:after="0" w:line="240" w:lineRule="auto"/>
              <w:jc w:val="both"/>
              <w:rPr>
                <w:lang w:eastAsia="en-US"/>
              </w:rPr>
            </w:pPr>
            <w:r w:rsidRPr="00D90F9C">
              <w:rPr>
                <w:lang w:eastAsia="en-US"/>
              </w:rPr>
              <w:t>Математика</w:t>
            </w:r>
          </w:p>
          <w:p w:rsidR="00DB1F44" w:rsidRPr="00D90F9C" w:rsidRDefault="00DB1F44" w:rsidP="00D90F9C">
            <w:pPr>
              <w:spacing w:after="0" w:line="240" w:lineRule="auto"/>
              <w:jc w:val="both"/>
              <w:rPr>
                <w:lang w:eastAsia="en-US"/>
              </w:rPr>
            </w:pPr>
            <w:r w:rsidRPr="00D90F9C">
              <w:rPr>
                <w:lang w:eastAsia="en-US"/>
              </w:rPr>
              <w:t xml:space="preserve">Природоведение </w:t>
            </w:r>
          </w:p>
          <w:p w:rsidR="00DB1F44" w:rsidRPr="00D90F9C" w:rsidRDefault="00DB1F44" w:rsidP="00D90F9C">
            <w:pPr>
              <w:spacing w:after="0" w:line="240" w:lineRule="auto"/>
              <w:jc w:val="both"/>
              <w:rPr>
                <w:lang w:eastAsia="en-US"/>
              </w:rPr>
            </w:pPr>
            <w:r w:rsidRPr="00D90F9C">
              <w:rPr>
                <w:lang w:eastAsia="en-US"/>
              </w:rPr>
              <w:t>Технология. Швейное дело</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Русский язык</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Чтение</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Математика</w:t>
            </w:r>
          </w:p>
          <w:p w:rsidR="00DB1F44" w:rsidRPr="00D90F9C" w:rsidRDefault="00DB1F44" w:rsidP="00D90F9C">
            <w:pPr>
              <w:spacing w:after="0" w:line="240" w:lineRule="auto"/>
              <w:jc w:val="both"/>
              <w:rPr>
                <w:lang w:eastAsia="en-US"/>
              </w:rPr>
            </w:pPr>
            <w:r w:rsidRPr="00D90F9C">
              <w:rPr>
                <w:lang w:eastAsia="en-US"/>
              </w:rPr>
              <w:t>Биология</w:t>
            </w:r>
          </w:p>
          <w:p w:rsidR="00DB1F44" w:rsidRPr="00D90F9C" w:rsidRDefault="00DB1F44" w:rsidP="00D90F9C">
            <w:pPr>
              <w:spacing w:after="0" w:line="240" w:lineRule="auto"/>
              <w:jc w:val="both"/>
              <w:rPr>
                <w:lang w:eastAsia="en-US"/>
              </w:rPr>
            </w:pPr>
            <w:r w:rsidRPr="00D90F9C">
              <w:rPr>
                <w:lang w:eastAsia="en-US"/>
              </w:rPr>
              <w:t>География</w:t>
            </w:r>
          </w:p>
          <w:p w:rsidR="00DB1F44" w:rsidRPr="00D90F9C" w:rsidRDefault="00DB1F44" w:rsidP="00D90F9C">
            <w:pPr>
              <w:spacing w:after="0" w:line="240" w:lineRule="auto"/>
              <w:jc w:val="both"/>
              <w:rPr>
                <w:lang w:eastAsia="en-US"/>
              </w:rPr>
            </w:pPr>
            <w:r w:rsidRPr="00D90F9C">
              <w:rPr>
                <w:lang w:eastAsia="en-US"/>
              </w:rPr>
              <w:t>Технология. Швейное дело</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Русский язык</w:t>
            </w:r>
          </w:p>
          <w:p w:rsidR="00DB1F44" w:rsidRPr="00D90F9C" w:rsidRDefault="00DB1F44" w:rsidP="00D90F9C">
            <w:pPr>
              <w:spacing w:after="0" w:line="240" w:lineRule="auto"/>
              <w:jc w:val="both"/>
              <w:rPr>
                <w:lang w:eastAsia="en-US"/>
              </w:rPr>
            </w:pPr>
          </w:p>
          <w:p w:rsidR="00DB1F44" w:rsidRPr="00D90F9C" w:rsidRDefault="00DB1F44" w:rsidP="00D90F9C">
            <w:pPr>
              <w:spacing w:after="0" w:line="240" w:lineRule="auto"/>
              <w:jc w:val="both"/>
              <w:rPr>
                <w:lang w:eastAsia="en-US"/>
              </w:rPr>
            </w:pPr>
            <w:r w:rsidRPr="00D90F9C">
              <w:rPr>
                <w:lang w:eastAsia="en-US"/>
              </w:rPr>
              <w:t>Чтение</w:t>
            </w:r>
          </w:p>
          <w:p w:rsidR="00DB1F44" w:rsidRPr="00D90F9C" w:rsidRDefault="00DB1F44" w:rsidP="00D90F9C">
            <w:pPr>
              <w:spacing w:after="0" w:line="240" w:lineRule="auto"/>
              <w:rPr>
                <w:lang w:eastAsia="en-US"/>
              </w:rPr>
            </w:pPr>
            <w:r w:rsidRPr="00D90F9C">
              <w:rPr>
                <w:lang w:eastAsia="en-US"/>
              </w:rPr>
              <w:t>Математика</w:t>
            </w:r>
          </w:p>
          <w:p w:rsidR="00DB1F44" w:rsidRPr="00D90F9C" w:rsidRDefault="00DB1F44" w:rsidP="00D90F9C">
            <w:pPr>
              <w:spacing w:after="0" w:line="240" w:lineRule="auto"/>
              <w:rPr>
                <w:lang w:eastAsia="en-US"/>
              </w:rPr>
            </w:pPr>
            <w:r w:rsidRPr="00D90F9C">
              <w:rPr>
                <w:lang w:eastAsia="en-US"/>
              </w:rPr>
              <w:t>Биология. Растения. Бактерии. Грибы</w:t>
            </w:r>
          </w:p>
          <w:p w:rsidR="00DB1F44" w:rsidRPr="00D90F9C" w:rsidRDefault="00DB1F44" w:rsidP="00D90F9C">
            <w:pPr>
              <w:spacing w:after="0" w:line="240" w:lineRule="auto"/>
              <w:rPr>
                <w:lang w:eastAsia="en-US"/>
              </w:rPr>
            </w:pPr>
            <w:r w:rsidRPr="00D90F9C">
              <w:rPr>
                <w:lang w:eastAsia="en-US"/>
              </w:rPr>
              <w:t>География</w:t>
            </w:r>
          </w:p>
          <w:p w:rsidR="00DB1F44" w:rsidRPr="00D90F9C" w:rsidRDefault="00DB1F44" w:rsidP="00D90F9C">
            <w:pPr>
              <w:spacing w:after="0" w:line="240" w:lineRule="auto"/>
              <w:rPr>
                <w:lang w:eastAsia="en-US"/>
              </w:rPr>
            </w:pPr>
            <w:r w:rsidRPr="00D90F9C">
              <w:rPr>
                <w:lang w:eastAsia="en-US"/>
              </w:rPr>
              <w:t xml:space="preserve">История России </w:t>
            </w:r>
          </w:p>
          <w:p w:rsidR="00DB1F44" w:rsidRPr="00D90F9C" w:rsidRDefault="00DB1F44" w:rsidP="00D90F9C">
            <w:pPr>
              <w:spacing w:after="0" w:line="240" w:lineRule="auto"/>
              <w:rPr>
                <w:lang w:eastAsia="en-US"/>
              </w:rPr>
            </w:pPr>
            <w:r w:rsidRPr="00D90F9C">
              <w:rPr>
                <w:lang w:eastAsia="en-US"/>
              </w:rPr>
              <w:t>Технология. Швейное дело</w:t>
            </w: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r w:rsidRPr="00D90F9C">
              <w:rPr>
                <w:lang w:eastAsia="en-US"/>
              </w:rPr>
              <w:t>Русский язык</w:t>
            </w: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r w:rsidRPr="00D90F9C">
              <w:rPr>
                <w:lang w:eastAsia="en-US"/>
              </w:rPr>
              <w:t>Чтение</w:t>
            </w:r>
          </w:p>
          <w:p w:rsidR="00DB1F44" w:rsidRPr="00D90F9C" w:rsidRDefault="00DB1F44" w:rsidP="00D90F9C">
            <w:pPr>
              <w:spacing w:after="0" w:line="240" w:lineRule="auto"/>
              <w:rPr>
                <w:lang w:eastAsia="en-US"/>
              </w:rPr>
            </w:pPr>
            <w:r w:rsidRPr="00D90F9C">
              <w:rPr>
                <w:lang w:eastAsia="en-US"/>
              </w:rPr>
              <w:t>Математика</w:t>
            </w:r>
          </w:p>
          <w:p w:rsidR="00DB1F44" w:rsidRPr="00D90F9C" w:rsidRDefault="00DB1F44" w:rsidP="00D90F9C">
            <w:pPr>
              <w:spacing w:after="0" w:line="240" w:lineRule="auto"/>
              <w:rPr>
                <w:lang w:eastAsia="en-US"/>
              </w:rPr>
            </w:pPr>
            <w:r w:rsidRPr="00D90F9C">
              <w:rPr>
                <w:lang w:eastAsia="en-US"/>
              </w:rPr>
              <w:t>Биология. Животные</w:t>
            </w:r>
          </w:p>
          <w:p w:rsidR="00DB1F44" w:rsidRPr="00D90F9C" w:rsidRDefault="00DB1F44" w:rsidP="00D90F9C">
            <w:pPr>
              <w:spacing w:after="0" w:line="240" w:lineRule="auto"/>
              <w:rPr>
                <w:lang w:eastAsia="en-US"/>
              </w:rPr>
            </w:pPr>
            <w:r w:rsidRPr="00D90F9C">
              <w:rPr>
                <w:lang w:eastAsia="en-US"/>
              </w:rPr>
              <w:t>География</w:t>
            </w:r>
          </w:p>
          <w:p w:rsidR="00DB1F44" w:rsidRPr="00D90F9C" w:rsidRDefault="00DB1F44" w:rsidP="00D90F9C">
            <w:pPr>
              <w:spacing w:after="0" w:line="240" w:lineRule="auto"/>
              <w:rPr>
                <w:lang w:eastAsia="en-US"/>
              </w:rPr>
            </w:pPr>
            <w:r w:rsidRPr="00D90F9C">
              <w:rPr>
                <w:lang w:eastAsia="en-US"/>
              </w:rPr>
              <w:t xml:space="preserve">История России </w:t>
            </w:r>
          </w:p>
          <w:p w:rsidR="00DB1F44" w:rsidRPr="00D90F9C" w:rsidRDefault="00DB1F44" w:rsidP="00D90F9C">
            <w:pPr>
              <w:spacing w:after="0" w:line="240" w:lineRule="auto"/>
              <w:rPr>
                <w:lang w:eastAsia="en-US"/>
              </w:rPr>
            </w:pPr>
            <w:r w:rsidRPr="00D90F9C">
              <w:rPr>
                <w:lang w:eastAsia="en-US"/>
              </w:rPr>
              <w:t>Технология. Швейное дело</w:t>
            </w: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r w:rsidRPr="00D90F9C">
              <w:rPr>
                <w:lang w:eastAsia="en-US"/>
              </w:rPr>
              <w:t>Русский язык</w:t>
            </w:r>
          </w:p>
          <w:p w:rsidR="00DB1F44" w:rsidRPr="00D90F9C" w:rsidRDefault="00DB1F44" w:rsidP="00D90F9C">
            <w:pPr>
              <w:spacing w:after="0" w:line="240" w:lineRule="auto"/>
              <w:rPr>
                <w:lang w:eastAsia="en-US"/>
              </w:rPr>
            </w:pPr>
          </w:p>
          <w:p w:rsidR="00DB1F44" w:rsidRPr="00D90F9C" w:rsidRDefault="00DB1F44" w:rsidP="00D90F9C">
            <w:pPr>
              <w:spacing w:after="0" w:line="240" w:lineRule="auto"/>
              <w:rPr>
                <w:lang w:eastAsia="en-US"/>
              </w:rPr>
            </w:pPr>
            <w:r w:rsidRPr="00D90F9C">
              <w:rPr>
                <w:lang w:eastAsia="en-US"/>
              </w:rPr>
              <w:t xml:space="preserve">Чтение </w:t>
            </w:r>
          </w:p>
          <w:p w:rsidR="00DB1F44" w:rsidRPr="00D90F9C" w:rsidRDefault="00DB1F44" w:rsidP="00D90F9C">
            <w:pPr>
              <w:spacing w:after="0" w:line="240" w:lineRule="auto"/>
              <w:rPr>
                <w:lang w:eastAsia="en-US"/>
              </w:rPr>
            </w:pPr>
            <w:r w:rsidRPr="00D90F9C">
              <w:rPr>
                <w:lang w:eastAsia="en-US"/>
              </w:rPr>
              <w:t xml:space="preserve">Математика </w:t>
            </w:r>
          </w:p>
          <w:p w:rsidR="00DB1F44" w:rsidRPr="00D90F9C" w:rsidRDefault="00DB1F44" w:rsidP="00D90F9C">
            <w:pPr>
              <w:spacing w:after="0" w:line="240" w:lineRule="auto"/>
              <w:rPr>
                <w:lang w:eastAsia="en-US"/>
              </w:rPr>
            </w:pPr>
            <w:r w:rsidRPr="00D90F9C">
              <w:rPr>
                <w:lang w:eastAsia="en-US"/>
              </w:rPr>
              <w:t xml:space="preserve">Биология </w:t>
            </w:r>
          </w:p>
          <w:p w:rsidR="00DB1F44" w:rsidRPr="00D90F9C" w:rsidRDefault="00DB1F44" w:rsidP="00D90F9C">
            <w:pPr>
              <w:spacing w:after="0" w:line="240" w:lineRule="auto"/>
              <w:rPr>
                <w:lang w:eastAsia="en-US"/>
              </w:rPr>
            </w:pPr>
            <w:r w:rsidRPr="00D90F9C">
              <w:rPr>
                <w:lang w:eastAsia="en-US"/>
              </w:rPr>
              <w:t>География</w:t>
            </w:r>
          </w:p>
          <w:p w:rsidR="00DB1F44" w:rsidRPr="00D90F9C" w:rsidRDefault="00DB1F44" w:rsidP="00D90F9C">
            <w:pPr>
              <w:spacing w:after="0" w:line="240" w:lineRule="auto"/>
              <w:rPr>
                <w:lang w:eastAsia="en-US"/>
              </w:rPr>
            </w:pPr>
            <w:r w:rsidRPr="00D90F9C">
              <w:rPr>
                <w:lang w:eastAsia="en-US"/>
              </w:rPr>
              <w:t>История России</w:t>
            </w:r>
            <w:r>
              <w:rPr>
                <w:lang w:eastAsia="en-US"/>
              </w:rPr>
              <w:t xml:space="preserve">                     </w:t>
            </w:r>
            <w:r w:rsidRPr="00D90F9C">
              <w:rPr>
                <w:lang w:eastAsia="en-US"/>
              </w:rPr>
              <w:t xml:space="preserve"> Технология. Швейное дело</w:t>
            </w:r>
            <w:r w:rsidRPr="00D90F9C">
              <w:rPr>
                <w:lang w:eastAsia="en-US"/>
              </w:rPr>
              <w:tab/>
            </w:r>
          </w:p>
        </w:tc>
        <w:tc>
          <w:tcPr>
            <w:tcW w:w="1559" w:type="dxa"/>
          </w:tcPr>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r w:rsidRPr="00D90F9C">
              <w:rPr>
                <w:lang w:eastAsia="en-US"/>
              </w:rPr>
              <w:t>2010</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tc>
        <w:tc>
          <w:tcPr>
            <w:tcW w:w="1985" w:type="dxa"/>
          </w:tcPr>
          <w:p w:rsidR="00DB1F44" w:rsidRPr="00D90F9C" w:rsidRDefault="00DB1F44" w:rsidP="00D90F9C">
            <w:pPr>
              <w:spacing w:after="0" w:line="240" w:lineRule="auto"/>
              <w:jc w:val="center"/>
              <w:rPr>
                <w:rFonts w:ascii="Times New Roman" w:hAnsi="Times New Roman"/>
                <w:sz w:val="24"/>
                <w:szCs w:val="24"/>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 xml:space="preserve">Просвещение </w:t>
            </w:r>
          </w:p>
          <w:p w:rsidR="00DB1F44" w:rsidRPr="00D90F9C" w:rsidRDefault="00DB1F44" w:rsidP="00D90F9C">
            <w:pPr>
              <w:spacing w:after="0" w:line="240" w:lineRule="auto"/>
              <w:jc w:val="center"/>
              <w:rPr>
                <w:lang w:eastAsia="en-US"/>
              </w:rPr>
            </w:pPr>
            <w:r w:rsidRPr="00D90F9C">
              <w:rPr>
                <w:lang w:eastAsia="en-US"/>
              </w:rPr>
              <w:t xml:space="preserve">Просвещение </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Дрофа</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 ВЛАДОС</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ВЛАДОС</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jc w:val="center"/>
              <w:rPr>
                <w:lang w:eastAsia="en-US"/>
              </w:rPr>
            </w:pPr>
            <w:r w:rsidRPr="00D90F9C">
              <w:rPr>
                <w:lang w:eastAsia="en-US"/>
              </w:rPr>
              <w:t>Просвещение ВЛАДОС</w:t>
            </w:r>
          </w:p>
          <w:p w:rsidR="00DB1F44" w:rsidRPr="00D90F9C" w:rsidRDefault="00DB1F44" w:rsidP="00D90F9C">
            <w:pPr>
              <w:spacing w:after="0" w:line="240" w:lineRule="auto"/>
              <w:jc w:val="center"/>
              <w:rPr>
                <w:lang w:eastAsia="en-US"/>
              </w:rPr>
            </w:pPr>
            <w:r w:rsidRPr="00D90F9C">
              <w:rPr>
                <w:lang w:eastAsia="en-US"/>
              </w:rPr>
              <w:t>Просвещение</w:t>
            </w:r>
          </w:p>
          <w:p w:rsidR="00DB1F44" w:rsidRPr="00D90F9C" w:rsidRDefault="00DB1F44" w:rsidP="00D90F9C">
            <w:pPr>
              <w:spacing w:after="0" w:line="240" w:lineRule="auto"/>
              <w:rPr>
                <w:rFonts w:ascii="Times New Roman" w:hAnsi="Times New Roman"/>
                <w:sz w:val="24"/>
                <w:szCs w:val="24"/>
                <w:lang w:eastAsia="en-US"/>
              </w:rPr>
            </w:pPr>
          </w:p>
          <w:p w:rsidR="00DB1F44" w:rsidRPr="00D90F9C" w:rsidRDefault="00DB1F44" w:rsidP="00D90F9C">
            <w:pPr>
              <w:spacing w:after="0" w:line="240" w:lineRule="auto"/>
              <w:jc w:val="center"/>
              <w:rPr>
                <w:rFonts w:ascii="Times New Roman" w:hAnsi="Times New Roman"/>
                <w:sz w:val="24"/>
                <w:szCs w:val="24"/>
                <w:lang w:eastAsia="en-US"/>
              </w:rPr>
            </w:pPr>
          </w:p>
        </w:tc>
      </w:tr>
    </w:tbl>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p w:rsidR="00DB1F44" w:rsidRPr="004F72CE" w:rsidRDefault="00DB1F44" w:rsidP="004F72CE">
      <w:pPr>
        <w:autoSpaceDE w:val="0"/>
        <w:autoSpaceDN w:val="0"/>
        <w:adjustRightInd w:val="0"/>
        <w:spacing w:after="0" w:line="240" w:lineRule="auto"/>
        <w:jc w:val="both"/>
        <w:rPr>
          <w:rFonts w:ascii="Times New Roman" w:eastAsia="Times-Roman" w:hAnsi="Times New Roman"/>
          <w:b/>
          <w:bCs/>
          <w:sz w:val="28"/>
          <w:szCs w:val="28"/>
        </w:rPr>
      </w:pPr>
      <w:r w:rsidRPr="004F72CE">
        <w:rPr>
          <w:rFonts w:ascii="Times New Roman" w:eastAsia="Times-Roman" w:hAnsi="Times New Roman"/>
          <w:b/>
          <w:bCs/>
          <w:sz w:val="28"/>
          <w:szCs w:val="28"/>
        </w:rPr>
        <w:t>РАЗДЕЛ 6. Программно-методическое обеспечение образовательной</w:t>
      </w:r>
    </w:p>
    <w:p w:rsidR="00DB1F44" w:rsidRPr="004F72CE" w:rsidRDefault="00DB1F44" w:rsidP="004F72CE">
      <w:pPr>
        <w:autoSpaceDE w:val="0"/>
        <w:autoSpaceDN w:val="0"/>
        <w:adjustRightInd w:val="0"/>
        <w:spacing w:after="0" w:line="240" w:lineRule="auto"/>
        <w:jc w:val="both"/>
        <w:rPr>
          <w:rFonts w:ascii="Times New Roman" w:eastAsia="Times-Roman" w:hAnsi="Times New Roman"/>
          <w:b/>
          <w:bCs/>
          <w:sz w:val="28"/>
          <w:szCs w:val="28"/>
        </w:rPr>
      </w:pPr>
      <w:r w:rsidRPr="004F72CE">
        <w:rPr>
          <w:rFonts w:ascii="Times New Roman" w:eastAsia="Times-Roman" w:hAnsi="Times New Roman"/>
          <w:b/>
          <w:bCs/>
          <w:sz w:val="28"/>
          <w:szCs w:val="28"/>
        </w:rPr>
        <w:t>программы .</w:t>
      </w:r>
    </w:p>
    <w:tbl>
      <w:tblPr>
        <w:tblW w:w="10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665"/>
        <w:gridCol w:w="2026"/>
        <w:gridCol w:w="1562"/>
        <w:gridCol w:w="1512"/>
        <w:gridCol w:w="1702"/>
        <w:gridCol w:w="2125"/>
      </w:tblGrid>
      <w:tr w:rsidR="00DB1F44" w:rsidRPr="00D90F9C" w:rsidTr="009A7FDF">
        <w:tc>
          <w:tcPr>
            <w:tcW w:w="1666" w:type="dxa"/>
            <w:gridSpan w:val="2"/>
            <w:vMerge w:val="restart"/>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Предмет</w:t>
            </w:r>
          </w:p>
        </w:tc>
        <w:tc>
          <w:tcPr>
            <w:tcW w:w="2027" w:type="dxa"/>
            <w:vMerge w:val="restart"/>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Название учебной программы</w:t>
            </w:r>
          </w:p>
        </w:tc>
        <w:tc>
          <w:tcPr>
            <w:tcW w:w="1563" w:type="dxa"/>
            <w:vMerge w:val="restart"/>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Вид программы</w:t>
            </w:r>
          </w:p>
        </w:tc>
        <w:tc>
          <w:tcPr>
            <w:tcW w:w="1513" w:type="dxa"/>
            <w:vMerge w:val="restart"/>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Кем утверждена</w:t>
            </w:r>
          </w:p>
        </w:tc>
        <w:tc>
          <w:tcPr>
            <w:tcW w:w="3829" w:type="dxa"/>
            <w:gridSpan w:val="2"/>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Наличие учебно-методического обеспечения программы</w:t>
            </w:r>
          </w:p>
        </w:tc>
      </w:tr>
      <w:tr w:rsidR="00DB1F44" w:rsidRPr="00D90F9C" w:rsidTr="009A7FDF">
        <w:tc>
          <w:tcPr>
            <w:tcW w:w="1666" w:type="dxa"/>
            <w:gridSpan w:val="2"/>
            <w:vMerge/>
          </w:tcPr>
          <w:p w:rsidR="00DB1F44" w:rsidRPr="00D90F9C" w:rsidRDefault="00DB1F44" w:rsidP="004F72CE">
            <w:pPr>
              <w:spacing w:after="0" w:line="240" w:lineRule="auto"/>
              <w:rPr>
                <w:rFonts w:ascii="Times New Roman" w:hAnsi="Times New Roman"/>
                <w:b/>
                <w:sz w:val="24"/>
                <w:szCs w:val="24"/>
              </w:rPr>
            </w:pPr>
          </w:p>
        </w:tc>
        <w:tc>
          <w:tcPr>
            <w:tcW w:w="2027" w:type="dxa"/>
            <w:vMerge/>
          </w:tcPr>
          <w:p w:rsidR="00DB1F44" w:rsidRPr="00D90F9C" w:rsidRDefault="00DB1F44" w:rsidP="004F72CE">
            <w:pPr>
              <w:spacing w:after="0" w:line="240" w:lineRule="auto"/>
              <w:rPr>
                <w:rFonts w:ascii="Times New Roman" w:hAnsi="Times New Roman"/>
                <w:b/>
                <w:sz w:val="24"/>
                <w:szCs w:val="24"/>
              </w:rPr>
            </w:pPr>
          </w:p>
        </w:tc>
        <w:tc>
          <w:tcPr>
            <w:tcW w:w="1563" w:type="dxa"/>
            <w:vMerge/>
          </w:tcPr>
          <w:p w:rsidR="00DB1F44" w:rsidRPr="00D90F9C" w:rsidRDefault="00DB1F44" w:rsidP="004F72CE">
            <w:pPr>
              <w:spacing w:after="0" w:line="240" w:lineRule="auto"/>
              <w:rPr>
                <w:rFonts w:ascii="Times New Roman" w:hAnsi="Times New Roman"/>
                <w:b/>
                <w:sz w:val="24"/>
                <w:szCs w:val="24"/>
              </w:rPr>
            </w:pPr>
          </w:p>
        </w:tc>
        <w:tc>
          <w:tcPr>
            <w:tcW w:w="1513" w:type="dxa"/>
            <w:vMerge/>
          </w:tcPr>
          <w:p w:rsidR="00DB1F44" w:rsidRPr="00D90F9C" w:rsidRDefault="00DB1F44" w:rsidP="004F72CE">
            <w:pPr>
              <w:spacing w:after="0" w:line="240" w:lineRule="auto"/>
              <w:rPr>
                <w:rFonts w:ascii="Times New Roman" w:hAnsi="Times New Roman"/>
                <w:b/>
                <w:sz w:val="24"/>
                <w:szCs w:val="24"/>
              </w:rPr>
            </w:pPr>
          </w:p>
        </w:tc>
        <w:tc>
          <w:tcPr>
            <w:tcW w:w="1703" w:type="dxa"/>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Учебники</w:t>
            </w:r>
          </w:p>
        </w:tc>
        <w:tc>
          <w:tcPr>
            <w:tcW w:w="2126" w:type="dxa"/>
          </w:tcPr>
          <w:p w:rsidR="00DB1F44" w:rsidRPr="00D90F9C" w:rsidRDefault="00DB1F44" w:rsidP="004F72CE">
            <w:pPr>
              <w:spacing w:after="0" w:line="240" w:lineRule="auto"/>
              <w:rPr>
                <w:rFonts w:ascii="Times New Roman" w:hAnsi="Times New Roman"/>
                <w:b/>
                <w:sz w:val="24"/>
                <w:szCs w:val="24"/>
              </w:rPr>
            </w:pPr>
            <w:r w:rsidRPr="00D90F9C">
              <w:rPr>
                <w:rFonts w:ascii="Times New Roman" w:hAnsi="Times New Roman"/>
                <w:b/>
                <w:sz w:val="24"/>
                <w:szCs w:val="24"/>
              </w:rPr>
              <w:t>Учебно-методические пособия</w:t>
            </w:r>
          </w:p>
        </w:tc>
      </w:tr>
      <w:tr w:rsidR="00DB1F44" w:rsidRPr="00D90F9C" w:rsidTr="009A7FDF">
        <w:tc>
          <w:tcPr>
            <w:tcW w:w="1666" w:type="dxa"/>
            <w:gridSpan w:val="2"/>
            <w:vMerge w:val="restart"/>
          </w:tcPr>
          <w:p w:rsidR="00DB1F44" w:rsidRPr="00D90F9C" w:rsidRDefault="00DB1F44" w:rsidP="009A7FDF">
            <w:pPr>
              <w:spacing w:after="0" w:line="240" w:lineRule="auto"/>
              <w:rPr>
                <w:rFonts w:ascii="Times New Roman" w:hAnsi="Times New Roman"/>
                <w:b/>
                <w:sz w:val="24"/>
                <w:szCs w:val="24"/>
              </w:rPr>
            </w:pPr>
            <w:r w:rsidRPr="00D90F9C">
              <w:rPr>
                <w:rFonts w:ascii="Times New Roman" w:hAnsi="Times New Roman"/>
                <w:sz w:val="24"/>
                <w:szCs w:val="24"/>
              </w:rPr>
              <w:t>Чтение 2-4 кл.</w:t>
            </w:r>
          </w:p>
          <w:p w:rsidR="00DB1F44" w:rsidRPr="00D90F9C" w:rsidRDefault="00DB1F44" w:rsidP="009A7FDF">
            <w:pPr>
              <w:spacing w:after="0" w:line="240" w:lineRule="auto"/>
              <w:rPr>
                <w:rFonts w:ascii="Times New Roman" w:hAnsi="Times New Roman"/>
                <w:b/>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 литературному чтению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Бунеев Р. Н., Бунеева Е.В.«Литературное чтение»1-2кл. в 2-х частях, 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«Литературное чтение». Уроки слушания методическое пособие под редакцией Бунеева Р.Н..</w:t>
            </w:r>
          </w:p>
        </w:tc>
      </w:tr>
      <w:tr w:rsidR="00DB1F44" w:rsidRPr="00D90F9C" w:rsidTr="009A7FDF">
        <w:trPr>
          <w:gridBefore w:val="1"/>
          <w:trHeight w:val="3024"/>
        </w:trPr>
        <w:tc>
          <w:tcPr>
            <w:tcW w:w="1666" w:type="dxa"/>
            <w:vMerge/>
          </w:tcPr>
          <w:p w:rsidR="00DB1F44" w:rsidRPr="00D90F9C" w:rsidRDefault="00DB1F44" w:rsidP="009A7FDF">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 литературному чтению (для 1-4 классов) под.редакцией Виноградовой  Н.Ф.</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Ефросинина Л.А., Оморокова М. И. «Литературное чтение»  2-4 кл. в 2-х частях,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«Литературное чтение». Уроки слушания методическое пособие под редакцией Ефросининой Л.А.</w:t>
            </w:r>
          </w:p>
        </w:tc>
      </w:tr>
      <w:tr w:rsidR="00DB1F44" w:rsidRPr="00D90F9C" w:rsidTr="009A7FDF">
        <w:trPr>
          <w:gridBefore w:val="1"/>
          <w:trHeight w:val="2529"/>
        </w:trPr>
        <w:tc>
          <w:tcPr>
            <w:tcW w:w="1666" w:type="dxa"/>
            <w:vMerge w:val="restart"/>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Русский язык 1-4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по русскому языку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Бунеев Р. Н., Бунеева Е.В.«Русский язык» 1-2кл., 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«Чтение и письмо».методическое пособие под редакцией Бунеева Р.Н..</w:t>
            </w:r>
          </w:p>
        </w:tc>
      </w:tr>
      <w:tr w:rsidR="00DB1F44" w:rsidRPr="00D90F9C" w:rsidTr="009A7FDF">
        <w:trPr>
          <w:gridBefore w:val="1"/>
          <w:trHeight w:val="2246"/>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языку (для 1-4 классов) под.редакцией Виноградовой  Н.Ф.</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Иванов С.В., Евдокимова А.О, Кузнецова М. И.  «Русский язык  3-4 кл. в 2-х частях,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«Чтение и письмо» методические комментарии под редакцией Журовой Л.</w:t>
            </w: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246"/>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1-4 кл.</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математике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Козлова С.А., Демидова Т.Е.«Математика» 1-2кл., в 3 – х частях, 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«Математика».методическое пособие под редакцией Козловой С.А.</w:t>
            </w:r>
          </w:p>
        </w:tc>
      </w:tr>
      <w:tr w:rsidR="00DB1F44" w:rsidRPr="00D90F9C" w:rsidTr="009A7FDF">
        <w:trPr>
          <w:gridBefore w:val="1"/>
          <w:trHeight w:val="2745"/>
        </w:trPr>
        <w:tc>
          <w:tcPr>
            <w:tcW w:w="1666" w:type="dxa"/>
            <w:tcBorders>
              <w:top w:val="nil"/>
            </w:tcBorders>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математике (для 1-4 классов) под.редакцией Виноградовой  Н.Ф.</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Рудницкая В.Н., Кочурова Е.Э., Юдачева Т. В.  Математика  1-4 кл. в 2-х частях,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 методическое пособие  В.Н. Рудницкая</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551"/>
        </w:trPr>
        <w:tc>
          <w:tcPr>
            <w:tcW w:w="1666" w:type="dxa"/>
            <w:vMerge w:val="restart"/>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Окружающий мир 1-4 кл.</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окружающему миру (для 1-4 классов) под.редакцией Виноградовой  Н.Ф.</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Виноградова Н.Ф., Калинова Г. С. «Окружающий мир» 3- 4 кл. в 2 частях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«Окружающий мир» методика обучения Виноградова Н.Ф.</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248"/>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окружающему миру(для 1-4 классов) под. 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Вахрушев А.А., Бурский О.В.«Окружающий мир» 1-2кл., в 2 – х частях, 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«Окружающий мир».методическое пособие под редакцией Вахрушева А.А.</w:t>
            </w:r>
          </w:p>
        </w:tc>
      </w:tr>
      <w:tr w:rsidR="00DB1F44" w:rsidRPr="00D90F9C" w:rsidTr="009A7FDF">
        <w:trPr>
          <w:gridBefore w:val="1"/>
        </w:trPr>
        <w:tc>
          <w:tcPr>
            <w:tcW w:w="1666" w:type="dxa"/>
            <w:vMerge w:val="restart"/>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Технология 1-4 кл.</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технологии (для 1-4 классов) под.редакцией Виноградовой  Н.Ф.</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Лутцева Е.А. «Ступеньки к мастерству» 1-4 кл.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«Ступеньки к мастерству» Лутцева Е.А.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методические рекомендации</w:t>
            </w:r>
          </w:p>
        </w:tc>
      </w:tr>
      <w:tr w:rsidR="00DB1F44" w:rsidRPr="00D90F9C" w:rsidTr="009A7FDF">
        <w:trPr>
          <w:gridBefore w:val="1"/>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технологии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Лутцева Е.А., Куревина О.А.«Технология» 1-2кл., 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«Технология».методическое пособие под редакцией Лутцевой Е.А..</w:t>
            </w:r>
          </w:p>
        </w:tc>
      </w:tr>
      <w:tr w:rsidR="00DB1F44" w:rsidRPr="00D90F9C" w:rsidTr="009A7FDF">
        <w:trPr>
          <w:gridBefore w:val="1"/>
        </w:trPr>
        <w:tc>
          <w:tcPr>
            <w:tcW w:w="1666" w:type="dxa"/>
            <w:vMerge w:val="restart"/>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Музыка 1-4 кл.</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музыке (для 1-4 классов) под.редакцией Виноградовой  Н.Ф.</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Усачева В.О., Школяр Л. В. «Музыкальное искусство» 1-4 кл.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«Музыкальное искусство» Усачева В.О.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методические рекомендации</w:t>
            </w:r>
          </w:p>
        </w:tc>
      </w:tr>
      <w:tr w:rsidR="00DB1F44" w:rsidRPr="00D90F9C" w:rsidTr="009A7FDF">
        <w:trPr>
          <w:gridBefore w:val="1"/>
        </w:trPr>
        <w:tc>
          <w:tcPr>
            <w:tcW w:w="1666" w:type="dxa"/>
            <w:vMerge/>
          </w:tcPr>
          <w:p w:rsidR="00DB1F44" w:rsidRPr="00D90F9C" w:rsidRDefault="00DB1F44" w:rsidP="009A7FDF">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математике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Усачева В.О., Школяр Л. В. «Музыка» 1-2кл.,М.: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«Музыкальное искусство» методическое пособие под редакцией Усачевой В.О.</w:t>
            </w:r>
          </w:p>
        </w:tc>
      </w:tr>
      <w:tr w:rsidR="00DB1F44" w:rsidRPr="00D90F9C" w:rsidTr="009A7FDF">
        <w:trPr>
          <w:gridBefore w:val="1"/>
          <w:trHeight w:val="2344"/>
        </w:trPr>
        <w:tc>
          <w:tcPr>
            <w:tcW w:w="1666"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Информатика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 2-4, 9-11 кл.</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курса основы информатики и ИКТ для общеобразовательных учреждений под редакцией Горячева А.В.</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Горячев А.В., Горина К.И. «Информатика и ИКТ» 2-4 кл., М.: Баласс, 2010</w:t>
            </w:r>
          </w:p>
        </w:tc>
        <w:tc>
          <w:tcPr>
            <w:tcW w:w="212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Методическое пособие для учителей «Преподавание курса «Информатика и ИКТ» в начальной  школе»</w:t>
            </w:r>
          </w:p>
        </w:tc>
      </w:tr>
      <w:tr w:rsidR="00DB1F44" w:rsidRPr="00D90F9C" w:rsidTr="009A7FDF">
        <w:trPr>
          <w:gridBefore w:val="1"/>
          <w:trHeight w:val="2407"/>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курса основы информатики и ИКТ для общеобразовательных учреждений под редакцией Макарова Н.В.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Макаров Н.В., Николайчук Г. С., Титова Ю. Ф. «Информатика и ИКТ» 9, 10-11 кл., М.: Питер Пресс,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Методическое пособие для учителей «Преподавание курса «Информатика и ИКТ» в основной и старшей школе»</w:t>
            </w:r>
          </w:p>
        </w:tc>
      </w:tr>
      <w:tr w:rsidR="00DB1F44" w:rsidRPr="00D90F9C" w:rsidTr="009A7FDF">
        <w:trPr>
          <w:gridBefore w:val="1"/>
          <w:trHeight w:val="2047"/>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История древнего мира</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древнего мира под редакцией Вигасина А.А.</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Вигасин А.А., Годер Г.И. «История древнего мира» 5кл.,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235"/>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История средних веков</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средних веков  под редакцией Агибалова Е.В.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Агибалов Е.В., Донской Г.М. «История средних веков» 6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116"/>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История России</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России  6 - 9 кл. под.редакцией Данилова А.А.</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Данилов А.А.,  Косулина Л.Г. «История России»  6-9,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Симонова Е.В. Поурочные разработки по истории России: 9 класс: М.- Издательство «Экзамен», 2008.</w:t>
            </w: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457"/>
        </w:trPr>
        <w:tc>
          <w:tcPr>
            <w:tcW w:w="1666"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История России</w:t>
            </w: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России 10- 11 кл. под редакцией Сахарова А.Н., Боханова А.Н.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Сахаров А.Н., Боханов А.Н «История России» 10-11 кл., М.: Русское слово,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Серов Д.Н. Ланго А.Р. Методическое пособие по истории России</w:t>
            </w:r>
          </w:p>
        </w:tc>
      </w:tr>
      <w:tr w:rsidR="00DB1F44" w:rsidRPr="00D90F9C" w:rsidTr="009A7FDF">
        <w:trPr>
          <w:gridBefore w:val="1"/>
          <w:trHeight w:val="2520"/>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России 10-11кл. под редакцией Левандовского А.А.</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Левандовский А.А., Щетинов Ю.А. «История России» 10-11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954"/>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Всеобщая история. История нового времени</w:t>
            </w: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нового времени  7-8 кл.  под редакцией Юдовской  А.Я.</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Юдовская А.Я., Баранов П.А.   «Всеобщая история. История нового времени» 7-8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46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Всеобщая история. Новейшая история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новейшей истории   9  кл. под редакцией  Сорока-Цюпы  О.С.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Сорока-Цупа О.С.. «Всеобщая история. Новейшая история» 9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399"/>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Всеобщая история</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новейшей истории 10-11  кл. под редакцией Загладина  Н.В.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Загладин Н.В., Симония Н.В. «Всеобщая  история» 10 -11 кл., М.: Русское слово,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Зайцева Н.В. Поурочные разработки по всемирной истории с древнейших времен и до конца </w:t>
            </w:r>
            <w:r w:rsidRPr="00D90F9C">
              <w:rPr>
                <w:rFonts w:ascii="Times New Roman" w:hAnsi="Times New Roman"/>
                <w:sz w:val="24"/>
                <w:szCs w:val="24"/>
                <w:lang w:val="en-US"/>
              </w:rPr>
              <w:t>XIX</w:t>
            </w:r>
            <w:r w:rsidRPr="00D90F9C">
              <w:rPr>
                <w:rFonts w:ascii="Times New Roman" w:hAnsi="Times New Roman"/>
                <w:sz w:val="24"/>
                <w:szCs w:val="24"/>
              </w:rPr>
              <w:t xml:space="preserve"> 10 кл. М.-Русское слово.2006.</w:t>
            </w:r>
          </w:p>
        </w:tc>
      </w:tr>
      <w:tr w:rsidR="00DB1F44" w:rsidRPr="00D90F9C" w:rsidTr="009A7FDF">
        <w:trPr>
          <w:gridBefore w:val="1"/>
          <w:trHeight w:val="36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Обществознание</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lang w:val="en-US"/>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обществознанию 6 - 11 кл. под.редакцией Боголюбова Л. 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Боголюбов Л.Н., Городецкая Н.И.«Обществознание» 6-11кл., М.: Просвещение,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Журнал «Преподавание истории и обществознания в школе</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555"/>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Обществознание</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lang w:val="en-US"/>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обществознанию 10 , 11  кл. под.редакцией Боголюбова Л. Н. (профильный уровень)</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Боголюбов Л.Н., Смирнова Н.М., Лазебникова А. Ю. «Обществознание» 10-11 кл., М. Просвещение, 2009 (профильный уровень)</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Журнал «Преподавание истории и обществознания в школе</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Изобрази</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тельное искусство</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изобразительному искусству  под.редакцией Неменского Б.М.</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Под редакцией Неменского Б.М. «Изобразительное искусство» 5, 6, 7-8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969"/>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математике 5-6 под  редакцией Виленкина Н.Я.</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Виленкин Н.Я., Жохов В. И. «Математика»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5,6 кл., М.: Мнемозина,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695"/>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алгебре  7-9 кл. под  редакцией Макарычева Ю.Н.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Макарычев  Ю.Н., Миндюк Н.Г.,«Алгебра» 7-9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325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алгебре 10-11 кл. под  редакцией Мордковича  А.Г  (профильный уровень)</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Мордкович А.Г., Семенов  П. В.  «Алгебра и начала математического анализа» 10,11 кл , М., Мнемозина, 2009 (профильный уровень)</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086"/>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геометрии 7-9 ,  10-11 кл. под  редакцией Атанасяна Л.С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 и</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Атанасян Л.С., Бутузов В. Ф. «Геометрия» 7-9 кл., 10-11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146"/>
        </w:trPr>
        <w:tc>
          <w:tcPr>
            <w:tcW w:w="1666"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Литература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5-9 под  редакцией Коровиной В.Я.</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Коровина В.Я., Журавлев В. П., «Литература» 5,6,8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909"/>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5-9 под  редакцией Коровиной В.Я.</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Коровина В.Я., «Литература» 7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832"/>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5-9 под  редакцией Коровиной В.Я.</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Коровина В.Я., Коровин В.И. «Литература» 9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974"/>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10 кл. под  редакцией Лебедева Ю.В.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Лебедев Ю.В. «Литература» 10 кл., М.: Просвещение, 2009</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Литература. 10 класс: поурочные планы по учебнику Ю.В.Лебедева Н.В.Егорова.</w:t>
            </w:r>
          </w:p>
        </w:tc>
      </w:tr>
      <w:tr w:rsidR="00DB1F44" w:rsidRPr="00D90F9C" w:rsidTr="009A7FDF">
        <w:trPr>
          <w:gridBefore w:val="1"/>
          <w:trHeight w:val="979"/>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11 кл. под  редакцией Журавлева В.П.</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Смирнова Л. А., Михайлов О. Н. поредакцией Журавлева В.П. «Литература» 11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262"/>
        </w:trPr>
        <w:tc>
          <w:tcPr>
            <w:tcW w:w="1666"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Русский язык</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языку  5-9 кл» под редакцией Тростенцовой Л.А.</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Ладыженская Т.А., Баранов М.Т., Тростенцова Л. А.  «Русский язык» 5 кл. , М.: Просвещение,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Баранов М.Т., Тростенцова Л. А.«Русский язык» 6 кл. М.: Просвещение,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Тростенцова Л. А., Ладыженская Т.А., Дейкина А. Д. «Русский язык» 7,8,9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 «Обучение русскому языку»/Т.А. Ладыженская, Л.А. Тростенцова, М.Т. Баранов – М.: Просвещение, 2005</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541"/>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языу  10-11 кл» под редакцией Власенкова А.И.</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Власенков А.И., Рыбченкова Л.И.  «Русский язык» 10-11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Золотарева И.В., Дмитриева Л.П. Поурочные разработки по русскому языку: 10 класс.- 2-е изд., перераб. И доп.- М.: ВАКО, 2010.-240 с.</w:t>
            </w:r>
          </w:p>
        </w:tc>
      </w:tr>
      <w:tr w:rsidR="00DB1F44" w:rsidRPr="00D90F9C" w:rsidTr="009A7FDF">
        <w:trPr>
          <w:gridBefore w:val="1"/>
          <w:trHeight w:val="2541"/>
        </w:trPr>
        <w:tc>
          <w:tcPr>
            <w:tcW w:w="1666" w:type="dxa"/>
            <w:tcBorders>
              <w:top w:val="nil"/>
            </w:tcBorders>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языу  10-11 кл» под редакцией Греков Е.Ф.</w:t>
            </w:r>
          </w:p>
          <w:p w:rsidR="00DB1F44" w:rsidRPr="00D90F9C" w:rsidRDefault="00DB1F44" w:rsidP="00C919B9">
            <w:pPr>
              <w:spacing w:after="0" w:line="240" w:lineRule="auto"/>
              <w:rPr>
                <w:rFonts w:ascii="Times New Roman" w:hAnsi="Times New Roman"/>
                <w:sz w:val="24"/>
                <w:szCs w:val="24"/>
              </w:rPr>
            </w:pP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Греков Е.Ф., Чешко Л.А. «Русский язык» 10-11 кл.  М.: Просвещение, 2009</w:t>
            </w:r>
          </w:p>
        </w:tc>
        <w:tc>
          <w:tcPr>
            <w:tcW w:w="2126"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9A7FDF">
        <w:trPr>
          <w:gridBefore w:val="1"/>
          <w:trHeight w:val="2108"/>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Химия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химии для 8-9 кл. под редакцией Габриелян О.С.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 «Химия» 8, 9 кл., М.: Дрофа, 2009</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Методические пособия для 8,9,10 кл.</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w:t>
            </w:r>
          </w:p>
        </w:tc>
      </w:tr>
      <w:tr w:rsidR="00DB1F44" w:rsidRPr="00D90F9C" w:rsidTr="009A7FDF">
        <w:trPr>
          <w:gridBefore w:val="1"/>
          <w:trHeight w:val="179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Химия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химии для 10-11  кл. под редакцией Габриелян О.С.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 «Химия» 10-11 кл., М.: Дрофа,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Химия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химии для 10-11кл. Габриелян О.С.</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(профильный уровень)</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 Маскаев Ф.Н. «Химия» 10кл, М.: Дрофа,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 Лысова Г.Г. «Химия»11 кл. М.: Дрофа, 2009  (профильный уровень)</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887"/>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Природоведение </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Суховой Т. 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Сухова Т. С., Драгомилова А.Г.«Природоведение» 5 кл.,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53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Биология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Пономаревой И.Н.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Пономарева И.Н., Корнилова О. А. «Биология» 6 кл. М.: Вентана-Граф,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Пономарева И.Н., Чернова Н.М. «Биология»     9 кл.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И.Н.Понома-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рёва, О.А.Корнилова,</w:t>
            </w:r>
            <w:r w:rsidRPr="00D90F9C">
              <w:rPr>
                <w:rFonts w:ascii="Times New Roman" w:hAnsi="Times New Roman"/>
                <w:sz w:val="24"/>
                <w:szCs w:val="24"/>
              </w:rPr>
              <w:br/>
              <w:t>В.С.Кучменко. Биология:  Растения. Бактерии.</w:t>
            </w:r>
            <w:r w:rsidRPr="00D90F9C">
              <w:rPr>
                <w:rFonts w:ascii="Times New Roman" w:hAnsi="Times New Roman"/>
                <w:sz w:val="24"/>
                <w:szCs w:val="24"/>
              </w:rPr>
              <w:br/>
              <w:t>Грибы. Лишайники.</w:t>
            </w:r>
            <w:r w:rsidRPr="00D90F9C">
              <w:rPr>
                <w:rFonts w:ascii="Times New Roman" w:hAnsi="Times New Roman"/>
                <w:sz w:val="24"/>
                <w:szCs w:val="24"/>
              </w:rPr>
              <w:br/>
              <w:t>6класс.Методическое</w:t>
            </w:r>
            <w:r w:rsidRPr="00D90F9C">
              <w:rPr>
                <w:rFonts w:ascii="Times New Roman" w:hAnsi="Times New Roman"/>
                <w:sz w:val="24"/>
                <w:szCs w:val="24"/>
              </w:rPr>
              <w:br/>
              <w:t xml:space="preserve">пособие  для  учителя. -  М.:  Вентана- Граф,  2005. </w:t>
            </w:r>
          </w:p>
        </w:tc>
      </w:tr>
      <w:tr w:rsidR="00DB1F44" w:rsidRPr="00D90F9C" w:rsidTr="009A7FDF">
        <w:trPr>
          <w:gridBefore w:val="1"/>
          <w:trHeight w:val="2465"/>
        </w:trPr>
        <w:tc>
          <w:tcPr>
            <w:tcW w:w="1666" w:type="dxa"/>
            <w:vMerge w:val="restart"/>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Константинова В.Б</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Константинов В.Б., Бабенко В.Г..«Биология» 7 кл., М.: Вентана-Граф,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Т.С.  Сухова,  В.И.  Строганов,  И.Н.Пономарёва. Биология</w:t>
            </w:r>
            <w:r w:rsidRPr="00D90F9C">
              <w:rPr>
                <w:rFonts w:ascii="Times New Roman" w:hAnsi="Times New Roman"/>
                <w:sz w:val="24"/>
                <w:szCs w:val="24"/>
              </w:rPr>
              <w:br/>
              <w:t>в  основной   школе:   Программы.М.:   Вентана-</w:t>
            </w:r>
            <w:r w:rsidRPr="00D90F9C">
              <w:rPr>
                <w:rFonts w:ascii="Times New Roman" w:hAnsi="Times New Roman"/>
                <w:sz w:val="24"/>
                <w:szCs w:val="24"/>
              </w:rPr>
              <w:br/>
              <w:t>Граф,  2005.  -72с.</w:t>
            </w:r>
          </w:p>
        </w:tc>
      </w:tr>
      <w:tr w:rsidR="00DB1F44" w:rsidRPr="00D90F9C" w:rsidTr="009A7FDF">
        <w:trPr>
          <w:gridBefore w:val="1"/>
          <w:trHeight w:val="2090"/>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Драгомилова А.Г.</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Драгомилов А.Г.«Биология» 8 кл., М.: Вентана-Граф,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Биология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Программа для общеобразовательных учреждений по биологии для 10-11 кл. под редакцией Захарова В.Б. (профильный уровень) </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Захарова В.Б., Мамонтов С. Г. «Биология»10, 11 кл., М.: Дрофа, 2009              (профильный уровень)</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Экология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Региональная программа «Экология» под редакцией С.И. Беляниной, Ю.И.Буланого</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Рекомендовано министерством образования Саратовской области</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Сухов Т.С., Строганов В.И. «Природа. Введение в биологию и экологию» 5кл., М.: Вентана-Граф,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Былова А.М., Шорина Н.И. «Экология растений» 6 кл, М.: Вентана-Граф,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Бабенко В.Г. «Экология животных» 7 кл, М.: Вентана-Граф,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Федорова М. З. «Экология человека» 8 кл. М.: Вентана-Граф,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Чернова И.М., Галушкин В.М. «Основы экологии» 10-11 кл., М.: Вентана-Граф,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Программно- методические</w:t>
            </w:r>
            <w:r w:rsidRPr="00D90F9C">
              <w:rPr>
                <w:rFonts w:ascii="Times New Roman" w:hAnsi="Times New Roman"/>
                <w:sz w:val="24"/>
                <w:szCs w:val="24"/>
              </w:rPr>
              <w:br/>
              <w:t>материалы:</w:t>
            </w:r>
            <w:r w:rsidRPr="00D90F9C">
              <w:rPr>
                <w:rFonts w:ascii="Times New Roman" w:hAnsi="Times New Roman"/>
                <w:sz w:val="24"/>
                <w:szCs w:val="24"/>
              </w:rPr>
              <w:br/>
              <w:t>Экология.</w:t>
            </w:r>
            <w:r w:rsidRPr="00D90F9C">
              <w:rPr>
                <w:rFonts w:ascii="Times New Roman" w:hAnsi="Times New Roman"/>
                <w:sz w:val="24"/>
                <w:szCs w:val="24"/>
              </w:rPr>
              <w:br/>
              <w:t>5-11кл./Сост.</w:t>
            </w:r>
            <w:r w:rsidRPr="00D90F9C">
              <w:rPr>
                <w:rFonts w:ascii="Times New Roman" w:hAnsi="Times New Roman"/>
                <w:sz w:val="24"/>
                <w:szCs w:val="24"/>
              </w:rPr>
              <w:br/>
              <w:t>Е.В. Акифьева.-</w:t>
            </w:r>
            <w:r w:rsidRPr="00D90F9C">
              <w:rPr>
                <w:rFonts w:ascii="Times New Roman" w:hAnsi="Times New Roman"/>
                <w:sz w:val="24"/>
                <w:szCs w:val="24"/>
              </w:rPr>
              <w:br/>
              <w:t>Саратов:</w:t>
            </w:r>
            <w:r w:rsidRPr="00D90F9C">
              <w:rPr>
                <w:rFonts w:ascii="Times New Roman" w:hAnsi="Times New Roman"/>
                <w:sz w:val="24"/>
                <w:szCs w:val="24"/>
              </w:rPr>
              <w:br/>
              <w:t>ГОУ   ДПО</w:t>
            </w:r>
            <w:r w:rsidRPr="00D90F9C">
              <w:rPr>
                <w:rFonts w:ascii="Times New Roman" w:hAnsi="Times New Roman"/>
                <w:sz w:val="24"/>
                <w:szCs w:val="24"/>
              </w:rPr>
              <w:br/>
              <w:t xml:space="preserve"> «Сар ИПКи</w:t>
            </w:r>
            <w:r w:rsidRPr="00D90F9C">
              <w:rPr>
                <w:rFonts w:ascii="Times New Roman" w:hAnsi="Times New Roman"/>
                <w:sz w:val="24"/>
                <w:szCs w:val="24"/>
              </w:rPr>
              <w:br/>
              <w:t>ПРО»,  2005.</w:t>
            </w:r>
            <w:r w:rsidRPr="00D90F9C">
              <w:rPr>
                <w:rFonts w:ascii="Times New Roman" w:hAnsi="Times New Roman"/>
                <w:sz w:val="24"/>
                <w:szCs w:val="24"/>
              </w:rPr>
              <w:br/>
              <w:t xml:space="preserve">-  48с.                             </w:t>
            </w:r>
          </w:p>
        </w:tc>
      </w:tr>
      <w:tr w:rsidR="00DB1F44" w:rsidRPr="00D90F9C" w:rsidTr="009A7FDF">
        <w:trPr>
          <w:gridBefore w:val="1"/>
          <w:trHeight w:val="2468"/>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 География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географии 6-9  кл. под  редакцией Алексеева А.И.</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Алексеев А.И., Болысов С. И., Николина В.В. под редакцией Алексеева А.И. «География» 6- 9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Е.А. Жижина  Поурочные разработки по географии.  «Вако»  Москва 2004 г.</w:t>
            </w:r>
          </w:p>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078"/>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География </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географии 10 -11 кл. под  редакцией  Николина 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Николина В.В., Гладкий Ю.Н. «География» 10-11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345"/>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География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географии 10-11  кл. под  редакцией Холиной В.Н.</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(профильный уровень )</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Холина В.Н. «География» 10-11 класс, М.: Дрофа, 2009 (профильный уровень)</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945"/>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Право</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праву 10, 11  кл.  под редакцией Боголюбова Л.Н. (профильный уровень)</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Боголюбов Л.Н., Лукашева Е.А. «Право» 10-11 кл , М.: Просвещение, 2009 (профильный уровень)</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90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Экономика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экономике 10 - 11 кл.  под редакцией Липсица И.В.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Липсиц И.В. «Экономика» 10-11 кл., М.: Вита-Пресс,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35"/>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Экономика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экономике 10-11кл.  под редакцией Боголюбова Л.Н (профильный уровень)</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Боголюбов Л.Н «Экономика» 10-11 кл.., М.: Просвещение, 2009 (профильный уровень)</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3188"/>
        </w:trPr>
        <w:tc>
          <w:tcPr>
            <w:tcW w:w="1666"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Физика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физике 7 – 9   кл. под  редакцией Перышкина А.В.</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Перышкин А.В., «Физика»  7-9 кл. , М.: Дрофа, 2009</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В.А.Вол-</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ков, С.Е.</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Полянский</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Поурочные разработки</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 физике</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7,9 класс</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Москва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«ВАКО»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2005 год</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Поурочные планы по физике</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7-9 классы Составитель С.В.Боброва</w:t>
            </w:r>
          </w:p>
        </w:tc>
      </w:tr>
      <w:tr w:rsidR="00DB1F44" w:rsidRPr="00D90F9C" w:rsidTr="009A7FDF">
        <w:trPr>
          <w:gridBefore w:val="1"/>
          <w:trHeight w:val="1940"/>
        </w:trPr>
        <w:tc>
          <w:tcPr>
            <w:tcW w:w="1666"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физике 10 -11 кл. под  редакцией Мякишева Г.Л.</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Мякишев Г.Л., Буховцев Б.Б «Физика» 10, 11 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70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ОБЖ</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«Основы безопасности жизнедеятельности» для учащихся общеобразовательных учреждений под редакцией Смирнова А.Г.</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Смирнов А.Т, Литвинов Е. Н. «ОБЖ» 5-11 кл, М.: АСТ, Астрель,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 Попова. Поурочные разработки по основам жизнедеятельности. – М.: ВАКО, 2008. – 240 с</w:t>
            </w:r>
          </w:p>
        </w:tc>
      </w:tr>
      <w:tr w:rsidR="00DB1F44" w:rsidRPr="00D90F9C" w:rsidTr="009A7FDF">
        <w:trPr>
          <w:gridBefore w:val="1"/>
          <w:trHeight w:val="412"/>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Английский язык</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Программа для общеобразовательных учреждений  по английскому языку для 2 – 8 кл, под редакцией Биболетовой М.З., </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Биболетова М.З., «Английский язык»2-8  кл,, М.: Титул, 2009 </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138"/>
        </w:trPr>
        <w:tc>
          <w:tcPr>
            <w:tcW w:w="1666" w:type="dxa"/>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английскому языку 9 -11 кл. под редакцией Кузовлева В.П</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Кузовлев В.П, Лапа Н. М.» Английский язык» 9 -11кл,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3602"/>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Немецкий язык</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немецкому языку под редакцией Бима И.Л.</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Бим И.Л. , Садомова Л.В. «Немецкий язык» 2,3,4,5,6,7,8,9, 10,11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И.Л.Бим, Немецкий язык. Шаги 5: Книга для учителя к учеб.нем. яз. для 9 кл. общеобразоват. учреждений / И.Л.Бим, Л.В.Садомова  .-3-е изд.-М.:Просвещение,2007</w:t>
            </w: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Технология девочки</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курсу технология 5-8 кл. под редакцией Симоненко В.Д.</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Симоненко В.Д. «Трудовое обучение» 5-8кл , М.: Вентана-Граф,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Технология.  5-8 класс: поурочные планы по учебнику под ред. В.Д. Симоненко/ авт.-сост. О.В.Павлова. – Волгоград: Учитель, 2010.-301</w:t>
            </w: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Физическое воспитание</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«Физическое восп. для 1-11 кл» под редакцией Матвеева А.П.</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Образовательная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Матвеев А.П.</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«Физическая культура» 2- 11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Журнал «Физкультура в школе»</w:t>
            </w:r>
          </w:p>
        </w:tc>
      </w:tr>
      <w:tr w:rsidR="00DB1F44" w:rsidRPr="00D90F9C" w:rsidTr="009A7FDF">
        <w:trPr>
          <w:gridBefore w:val="1"/>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Технология мальчики</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курсу технология 5-8 кл. под редакцией Симоненко В.Д.</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под редакцией Симоненко В.Д «Технический труд» 5-8 кл. , М.: Вентана-Граф, 2009</w:t>
            </w:r>
          </w:p>
          <w:p w:rsidR="00DB1F44" w:rsidRPr="00D90F9C" w:rsidRDefault="00DB1F44" w:rsidP="004F72CE">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Журнал «Школа и производство» 1998 Технология.  5-8 класс: поурочные планы по учебнику под ред. В.Д. Симоненко/ авт.-сост. О.В.Павлова. – Волгоград: Учитель, 2010.-301</w:t>
            </w:r>
          </w:p>
        </w:tc>
      </w:tr>
      <w:tr w:rsidR="00DB1F44" w:rsidRPr="00D90F9C" w:rsidTr="009A7FDF">
        <w:trPr>
          <w:gridBefore w:val="1"/>
          <w:trHeight w:val="70"/>
        </w:trPr>
        <w:tc>
          <w:tcPr>
            <w:tcW w:w="1666"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Музыка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курсу музыке   под редакцией  Науменко Т.И.</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Науменко Т.И. Алеева В. В. «Музыка» 5-8 кл. , М.: Просвещение, 2009</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691"/>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Русский язык 5- 9 кл.</w:t>
            </w:r>
          </w:p>
          <w:p w:rsidR="00DB1F44" w:rsidRPr="00D90F9C" w:rsidRDefault="00DB1F44" w:rsidP="009A7FDF">
            <w:pPr>
              <w:spacing w:after="0" w:line="240" w:lineRule="auto"/>
              <w:jc w:val="center"/>
              <w:rPr>
                <w:rFonts w:ascii="Times New Roman" w:hAnsi="Times New Roman"/>
                <w:sz w:val="24"/>
                <w:szCs w:val="24"/>
              </w:rPr>
            </w:pPr>
          </w:p>
          <w:p w:rsidR="00DB1F44" w:rsidRPr="00D90F9C" w:rsidRDefault="00DB1F44" w:rsidP="009A7FDF">
            <w:pPr>
              <w:spacing w:after="0" w:line="240" w:lineRule="auto"/>
              <w:jc w:val="center"/>
              <w:rPr>
                <w:rFonts w:ascii="Times New Roman" w:hAnsi="Times New Roman"/>
                <w:b/>
                <w:sz w:val="20"/>
                <w:szCs w:val="20"/>
              </w:rPr>
            </w:pPr>
          </w:p>
          <w:p w:rsidR="00DB1F44" w:rsidRPr="00D90F9C" w:rsidRDefault="00DB1F44" w:rsidP="009A7FDF">
            <w:pPr>
              <w:spacing w:after="0" w:line="240" w:lineRule="auto"/>
              <w:jc w:val="center"/>
              <w:rPr>
                <w:rFonts w:ascii="Times New Roman" w:hAnsi="Times New Roman"/>
                <w:b/>
                <w:sz w:val="20"/>
                <w:szCs w:val="20"/>
              </w:rPr>
            </w:pPr>
          </w:p>
          <w:p w:rsidR="00DB1F44" w:rsidRPr="00D90F9C" w:rsidRDefault="00DB1F44" w:rsidP="009A7FDF">
            <w:pPr>
              <w:spacing w:after="0" w:line="240" w:lineRule="auto"/>
              <w:jc w:val="center"/>
              <w:rPr>
                <w:rFonts w:ascii="Times New Roman" w:hAnsi="Times New Roman"/>
                <w:b/>
                <w:sz w:val="20"/>
                <w:szCs w:val="20"/>
              </w:rPr>
            </w:pPr>
          </w:p>
          <w:p w:rsidR="00DB1F44" w:rsidRPr="00D90F9C" w:rsidRDefault="00DB1F44" w:rsidP="009A7FDF">
            <w:pPr>
              <w:spacing w:after="0" w:line="240" w:lineRule="auto"/>
              <w:jc w:val="center"/>
              <w:rPr>
                <w:rFonts w:ascii="Times New Roman" w:hAnsi="Times New Roman"/>
                <w:b/>
                <w:sz w:val="20"/>
                <w:szCs w:val="20"/>
              </w:rPr>
            </w:pPr>
          </w:p>
          <w:p w:rsidR="00DB1F44" w:rsidRPr="00D90F9C" w:rsidRDefault="00DB1F44" w:rsidP="009A7FDF">
            <w:pPr>
              <w:spacing w:after="0" w:line="240" w:lineRule="auto"/>
              <w:jc w:val="center"/>
              <w:rPr>
                <w:rFonts w:ascii="Times New Roman" w:hAnsi="Times New Roman"/>
                <w:b/>
                <w:sz w:val="20"/>
                <w:szCs w:val="20"/>
              </w:rPr>
            </w:pPr>
          </w:p>
          <w:p w:rsidR="00DB1F44" w:rsidRPr="00D90F9C" w:rsidRDefault="00DB1F44" w:rsidP="004F72CE">
            <w:pPr>
              <w:spacing w:after="0" w:line="240" w:lineRule="auto"/>
              <w:rPr>
                <w:rFonts w:ascii="Times New Roman" w:hAnsi="Times New Roman"/>
                <w:sz w:val="24"/>
                <w:szCs w:val="24"/>
              </w:rPr>
            </w:pPr>
          </w:p>
        </w:tc>
        <w:tc>
          <w:tcPr>
            <w:tcW w:w="2027"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Программа для специальных (коррекционных) учреждений </w:t>
            </w:r>
            <w:r w:rsidRPr="00D90F9C">
              <w:rPr>
                <w:rFonts w:ascii="Times New Roman" w:hAnsi="Times New Roman"/>
                <w:sz w:val="24"/>
                <w:szCs w:val="24"/>
                <w:lang w:val="en-US"/>
              </w:rPr>
              <w:t>VIII</w:t>
            </w:r>
            <w:r w:rsidRPr="00D90F9C">
              <w:rPr>
                <w:rFonts w:ascii="Times New Roman" w:hAnsi="Times New Roman"/>
                <w:sz w:val="24"/>
                <w:szCs w:val="24"/>
              </w:rPr>
              <w:t>вида под редакцией Воронковой</w:t>
            </w:r>
          </w:p>
        </w:tc>
        <w:tc>
          <w:tcPr>
            <w:tcW w:w="1563" w:type="dxa"/>
            <w:vMerge w:val="restart"/>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13" w:type="dxa"/>
            <w:vMerge w:val="restart"/>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70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Галунчикова И.Г., Якубовская Э.В. «Русский язык» 5 кл. Учебник (VIII вид) М. Просвещение, 2010 </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8640"/>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Чтение 5-9 кл.</w:t>
            </w:r>
          </w:p>
        </w:tc>
        <w:tc>
          <w:tcPr>
            <w:tcW w:w="2027" w:type="dxa"/>
            <w:vMerge/>
          </w:tcPr>
          <w:p w:rsidR="00DB1F44" w:rsidRPr="00D90F9C" w:rsidRDefault="00DB1F44" w:rsidP="004F72CE">
            <w:pPr>
              <w:spacing w:after="0" w:line="240" w:lineRule="auto"/>
              <w:rPr>
                <w:rFonts w:ascii="Times New Roman" w:hAnsi="Times New Roman"/>
                <w:sz w:val="24"/>
                <w:szCs w:val="24"/>
              </w:rPr>
            </w:pPr>
          </w:p>
        </w:tc>
        <w:tc>
          <w:tcPr>
            <w:tcW w:w="1563" w:type="dxa"/>
            <w:vMerge/>
          </w:tcPr>
          <w:p w:rsidR="00DB1F44" w:rsidRPr="00D90F9C" w:rsidRDefault="00DB1F44" w:rsidP="00C919B9">
            <w:pPr>
              <w:spacing w:after="0" w:line="240" w:lineRule="auto"/>
              <w:rPr>
                <w:rFonts w:ascii="Times New Roman" w:hAnsi="Times New Roman"/>
                <w:sz w:val="24"/>
                <w:szCs w:val="24"/>
              </w:rPr>
            </w:pPr>
          </w:p>
        </w:tc>
        <w:tc>
          <w:tcPr>
            <w:tcW w:w="1513" w:type="dxa"/>
            <w:vMerge/>
          </w:tcPr>
          <w:p w:rsidR="00DB1F44" w:rsidRPr="00D90F9C" w:rsidRDefault="00DB1F44" w:rsidP="00C919B9">
            <w:pPr>
              <w:spacing w:after="0" w:line="240" w:lineRule="auto"/>
              <w:rPr>
                <w:rFonts w:ascii="Times New Roman" w:hAnsi="Times New Roman"/>
                <w:sz w:val="24"/>
                <w:szCs w:val="24"/>
              </w:rPr>
            </w:pP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Малышева З.Ф.</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«Книга для чтения» 5, 9  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Бгажнокова  И.М., Погостина Е. С. «Чтение», 6 кл. (VIII вид)  М. Просвещение, 2010 </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Аксенова А. К.«Чтение» 7 кл. (VIII вид), М. Просвещение, 2010 </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Малышева З.Ф. Шишкова М.И, «Чтение»8 кл. (VIII вид), М. Просвещение, 2010 </w:t>
            </w:r>
          </w:p>
          <w:p w:rsidR="00DB1F44" w:rsidRPr="00D90F9C" w:rsidRDefault="00DB1F44" w:rsidP="009A7FDF">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009"/>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География 6-9 кл.</w:t>
            </w:r>
          </w:p>
        </w:tc>
        <w:tc>
          <w:tcPr>
            <w:tcW w:w="2027" w:type="dxa"/>
            <w:vMerge/>
          </w:tcPr>
          <w:p w:rsidR="00DB1F44" w:rsidRPr="00D90F9C" w:rsidRDefault="00DB1F44" w:rsidP="004F72CE">
            <w:pPr>
              <w:spacing w:after="0" w:line="240" w:lineRule="auto"/>
              <w:rPr>
                <w:rFonts w:ascii="Times New Roman" w:hAnsi="Times New Roman"/>
                <w:sz w:val="24"/>
                <w:szCs w:val="24"/>
              </w:rPr>
            </w:pPr>
          </w:p>
        </w:tc>
        <w:tc>
          <w:tcPr>
            <w:tcW w:w="1563" w:type="dxa"/>
            <w:vMerge/>
          </w:tcPr>
          <w:p w:rsidR="00DB1F44" w:rsidRPr="00D90F9C" w:rsidRDefault="00DB1F44" w:rsidP="00C919B9">
            <w:pPr>
              <w:spacing w:after="0" w:line="240" w:lineRule="auto"/>
              <w:rPr>
                <w:rFonts w:ascii="Times New Roman" w:hAnsi="Times New Roman"/>
                <w:sz w:val="24"/>
                <w:szCs w:val="24"/>
              </w:rPr>
            </w:pPr>
          </w:p>
        </w:tc>
        <w:tc>
          <w:tcPr>
            <w:tcW w:w="1513" w:type="dxa"/>
            <w:vMerge/>
          </w:tcPr>
          <w:p w:rsidR="00DB1F44" w:rsidRPr="00D90F9C" w:rsidRDefault="00DB1F44" w:rsidP="00C919B9">
            <w:pPr>
              <w:spacing w:after="0" w:line="240" w:lineRule="auto"/>
              <w:rPr>
                <w:rFonts w:ascii="Times New Roman" w:hAnsi="Times New Roman"/>
                <w:sz w:val="24"/>
                <w:szCs w:val="24"/>
              </w:rPr>
            </w:pP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Лифанова Т.М., «География» 6-9 кл. (VIIIвид) М. Просвещение, 2010</w:t>
            </w:r>
          </w:p>
          <w:p w:rsidR="00DB1F44" w:rsidRPr="00D90F9C" w:rsidRDefault="00DB1F44" w:rsidP="009A7FDF">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5291"/>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5-9 кл.</w:t>
            </w:r>
          </w:p>
        </w:tc>
        <w:tc>
          <w:tcPr>
            <w:tcW w:w="2027" w:type="dxa"/>
            <w:vMerge w:val="restart"/>
          </w:tcPr>
          <w:p w:rsidR="00DB1F44" w:rsidRPr="00D90F9C" w:rsidRDefault="00DB1F44" w:rsidP="004F72CE">
            <w:pPr>
              <w:spacing w:after="0" w:line="240" w:lineRule="auto"/>
              <w:rPr>
                <w:rFonts w:ascii="Times New Roman" w:hAnsi="Times New Roman"/>
                <w:sz w:val="24"/>
                <w:szCs w:val="24"/>
              </w:rPr>
            </w:pPr>
          </w:p>
        </w:tc>
        <w:tc>
          <w:tcPr>
            <w:tcW w:w="1563" w:type="dxa"/>
            <w:vMerge w:val="restart"/>
          </w:tcPr>
          <w:p w:rsidR="00DB1F44" w:rsidRPr="00D90F9C" w:rsidRDefault="00DB1F44" w:rsidP="00C919B9">
            <w:pPr>
              <w:spacing w:after="0" w:line="240" w:lineRule="auto"/>
              <w:rPr>
                <w:rFonts w:ascii="Times New Roman" w:hAnsi="Times New Roman"/>
                <w:sz w:val="24"/>
                <w:szCs w:val="24"/>
              </w:rPr>
            </w:pPr>
          </w:p>
        </w:tc>
        <w:tc>
          <w:tcPr>
            <w:tcW w:w="1513" w:type="dxa"/>
            <w:vMerge w:val="restart"/>
          </w:tcPr>
          <w:p w:rsidR="00DB1F44" w:rsidRPr="00D90F9C" w:rsidRDefault="00DB1F44" w:rsidP="00C919B9">
            <w:pPr>
              <w:spacing w:after="0" w:line="240" w:lineRule="auto"/>
              <w:rPr>
                <w:rFonts w:ascii="Times New Roman" w:hAnsi="Times New Roman"/>
                <w:sz w:val="24"/>
                <w:szCs w:val="24"/>
              </w:rPr>
            </w:pPr>
          </w:p>
        </w:tc>
        <w:tc>
          <w:tcPr>
            <w:tcW w:w="1703" w:type="dxa"/>
          </w:tcPr>
          <w:p w:rsidR="00DB1F44" w:rsidRPr="00D90F9C" w:rsidRDefault="00DB1F44" w:rsidP="009A7FDF">
            <w:pPr>
              <w:spacing w:after="0" w:line="240" w:lineRule="auto"/>
              <w:rPr>
                <w:rFonts w:ascii="Times New Roman" w:hAnsi="Times New Roman"/>
              </w:rPr>
            </w:pPr>
            <w:r w:rsidRPr="00D90F9C">
              <w:rPr>
                <w:rFonts w:ascii="Times New Roman" w:hAnsi="Times New Roman"/>
                <w:sz w:val="24"/>
                <w:szCs w:val="24"/>
              </w:rPr>
              <w:t xml:space="preserve">Перова  М. И., </w:t>
            </w:r>
            <w:r w:rsidRPr="00D90F9C">
              <w:rPr>
                <w:rFonts w:ascii="Times New Roman" w:hAnsi="Times New Roman"/>
              </w:rPr>
              <w:t>Капустина Г.М</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5- 6  кл. (VIII вид) М. Просвещение, 2010 Алышева Т. В. «Математика» 7 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Эк В.Л.</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8 кл. Учебник (VIII)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 Перова М. И.</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9 кл. Учебник (VIII) М. Просвещение, 2010</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2746"/>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История России 7-9 кл.</w:t>
            </w:r>
          </w:p>
        </w:tc>
        <w:tc>
          <w:tcPr>
            <w:tcW w:w="2027" w:type="dxa"/>
            <w:vMerge/>
          </w:tcPr>
          <w:p w:rsidR="00DB1F44" w:rsidRPr="00D90F9C" w:rsidRDefault="00DB1F44" w:rsidP="004F72CE">
            <w:pPr>
              <w:spacing w:after="0" w:line="240" w:lineRule="auto"/>
              <w:rPr>
                <w:rFonts w:ascii="Times New Roman" w:hAnsi="Times New Roman"/>
                <w:sz w:val="24"/>
                <w:szCs w:val="24"/>
              </w:rPr>
            </w:pPr>
          </w:p>
        </w:tc>
        <w:tc>
          <w:tcPr>
            <w:tcW w:w="1563" w:type="dxa"/>
            <w:vMerge/>
          </w:tcPr>
          <w:p w:rsidR="00DB1F44" w:rsidRPr="00D90F9C" w:rsidRDefault="00DB1F44" w:rsidP="00C919B9">
            <w:pPr>
              <w:spacing w:after="0" w:line="240" w:lineRule="auto"/>
              <w:rPr>
                <w:rFonts w:ascii="Times New Roman" w:hAnsi="Times New Roman"/>
                <w:sz w:val="24"/>
                <w:szCs w:val="24"/>
              </w:rPr>
            </w:pPr>
          </w:p>
        </w:tc>
        <w:tc>
          <w:tcPr>
            <w:tcW w:w="1513" w:type="dxa"/>
            <w:vMerge/>
          </w:tcPr>
          <w:p w:rsidR="00DB1F44" w:rsidRPr="00D90F9C" w:rsidRDefault="00DB1F44" w:rsidP="00C919B9">
            <w:pPr>
              <w:spacing w:after="0" w:line="240" w:lineRule="auto"/>
              <w:rPr>
                <w:rFonts w:ascii="Times New Roman" w:hAnsi="Times New Roman"/>
                <w:sz w:val="24"/>
                <w:szCs w:val="24"/>
              </w:rPr>
            </w:pP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Пузанов П.П., Бородина О.А, «История России» 7-9  кл.Учебник (VIII вид) М. Просвещение, 2010</w:t>
            </w:r>
          </w:p>
          <w:p w:rsidR="00DB1F44" w:rsidRPr="00D90F9C" w:rsidRDefault="00DB1F44" w:rsidP="009A7FDF">
            <w:pPr>
              <w:spacing w:after="0" w:line="240" w:lineRule="auto"/>
              <w:rPr>
                <w:rFonts w:ascii="Times New Roman" w:hAnsi="Times New Roman"/>
                <w:sz w:val="24"/>
                <w:szCs w:val="24"/>
              </w:rPr>
            </w:pP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1507"/>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Технология 5-9 кл.</w:t>
            </w:r>
          </w:p>
        </w:tc>
        <w:tc>
          <w:tcPr>
            <w:tcW w:w="2027" w:type="dxa"/>
            <w:vMerge/>
          </w:tcPr>
          <w:p w:rsidR="00DB1F44" w:rsidRPr="00D90F9C" w:rsidRDefault="00DB1F44" w:rsidP="004F72CE">
            <w:pPr>
              <w:spacing w:after="0" w:line="240" w:lineRule="auto"/>
              <w:rPr>
                <w:rFonts w:ascii="Times New Roman" w:hAnsi="Times New Roman"/>
                <w:sz w:val="24"/>
                <w:szCs w:val="24"/>
              </w:rPr>
            </w:pPr>
          </w:p>
        </w:tc>
        <w:tc>
          <w:tcPr>
            <w:tcW w:w="1563" w:type="dxa"/>
            <w:vMerge/>
          </w:tcPr>
          <w:p w:rsidR="00DB1F44" w:rsidRPr="00D90F9C" w:rsidRDefault="00DB1F44" w:rsidP="00C919B9">
            <w:pPr>
              <w:spacing w:after="0" w:line="240" w:lineRule="auto"/>
              <w:rPr>
                <w:rFonts w:ascii="Times New Roman" w:hAnsi="Times New Roman"/>
                <w:sz w:val="24"/>
                <w:szCs w:val="24"/>
              </w:rPr>
            </w:pPr>
          </w:p>
        </w:tc>
        <w:tc>
          <w:tcPr>
            <w:tcW w:w="1513" w:type="dxa"/>
            <w:vMerge/>
          </w:tcPr>
          <w:p w:rsidR="00DB1F44" w:rsidRPr="00D90F9C" w:rsidRDefault="00DB1F44" w:rsidP="00C919B9">
            <w:pPr>
              <w:spacing w:after="0" w:line="240" w:lineRule="auto"/>
              <w:rPr>
                <w:rFonts w:ascii="Times New Roman" w:hAnsi="Times New Roman"/>
                <w:sz w:val="24"/>
                <w:szCs w:val="24"/>
              </w:rPr>
            </w:pP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Картушина Г.П., Мозговая Г.Г. «Швейное дело» 5 – 9 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Ковалева Е.А.</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«Сельскохозяйственный труд» 5-9   кл. (VIII вид) М. Просвещение, 2010</w:t>
            </w:r>
          </w:p>
        </w:tc>
        <w:tc>
          <w:tcPr>
            <w:tcW w:w="2126"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9A7FDF">
        <w:trPr>
          <w:gridBefore w:val="1"/>
          <w:trHeight w:val="502"/>
        </w:trPr>
        <w:tc>
          <w:tcPr>
            <w:tcW w:w="1666"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Биология 5 – 9 кл. </w:t>
            </w:r>
          </w:p>
        </w:tc>
        <w:tc>
          <w:tcPr>
            <w:tcW w:w="2027" w:type="dxa"/>
            <w:vMerge/>
          </w:tcPr>
          <w:p w:rsidR="00DB1F44" w:rsidRPr="00D90F9C" w:rsidRDefault="00DB1F44" w:rsidP="004F72CE">
            <w:pPr>
              <w:spacing w:after="0" w:line="240" w:lineRule="auto"/>
              <w:rPr>
                <w:rFonts w:ascii="Times New Roman" w:hAnsi="Times New Roman"/>
                <w:sz w:val="24"/>
                <w:szCs w:val="24"/>
              </w:rPr>
            </w:pPr>
          </w:p>
        </w:tc>
        <w:tc>
          <w:tcPr>
            <w:tcW w:w="1563" w:type="dxa"/>
            <w:vMerge/>
          </w:tcPr>
          <w:p w:rsidR="00DB1F44" w:rsidRPr="00D90F9C" w:rsidRDefault="00DB1F44" w:rsidP="00C919B9">
            <w:pPr>
              <w:spacing w:after="0" w:line="240" w:lineRule="auto"/>
              <w:rPr>
                <w:rFonts w:ascii="Times New Roman" w:hAnsi="Times New Roman"/>
                <w:sz w:val="24"/>
                <w:szCs w:val="24"/>
              </w:rPr>
            </w:pPr>
          </w:p>
        </w:tc>
        <w:tc>
          <w:tcPr>
            <w:tcW w:w="1513" w:type="dxa"/>
            <w:vMerge/>
          </w:tcPr>
          <w:p w:rsidR="00DB1F44" w:rsidRPr="00D90F9C" w:rsidRDefault="00DB1F44" w:rsidP="00C919B9">
            <w:pPr>
              <w:spacing w:after="0" w:line="240" w:lineRule="auto"/>
              <w:rPr>
                <w:rFonts w:ascii="Times New Roman" w:hAnsi="Times New Roman"/>
                <w:sz w:val="24"/>
                <w:szCs w:val="24"/>
              </w:rPr>
            </w:pPr>
          </w:p>
        </w:tc>
        <w:tc>
          <w:tcPr>
            <w:tcW w:w="170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Романов И. В.,Петросова А. А. «Природоведение» 5кл.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Никишов А. И. «Биология. Неживая природа» 6 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Клепинина З. А.</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«Биология. Растения. Бактерия. Грибы.»Учебник 7 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Никишов А.И., Теремов А.В.</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«Биология. Животные» 8 кл. (VIII вид) М. Просвещение, 2010</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Соломина Е.И., Шевырева Т.В.</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«Биология. Человек.»Учебник (VIII вид) М. Просвещение, 2010</w:t>
            </w:r>
          </w:p>
          <w:p w:rsidR="00DB1F44" w:rsidRPr="00D90F9C" w:rsidRDefault="00DB1F44" w:rsidP="009A7FDF">
            <w:pPr>
              <w:spacing w:after="0" w:line="240" w:lineRule="auto"/>
              <w:rPr>
                <w:rFonts w:ascii="Times New Roman" w:hAnsi="Times New Roman"/>
                <w:sz w:val="20"/>
                <w:szCs w:val="20"/>
              </w:rPr>
            </w:pPr>
          </w:p>
        </w:tc>
        <w:tc>
          <w:tcPr>
            <w:tcW w:w="2126" w:type="dxa"/>
          </w:tcPr>
          <w:p w:rsidR="00DB1F44" w:rsidRPr="00D90F9C" w:rsidRDefault="00DB1F44" w:rsidP="004F72CE">
            <w:pPr>
              <w:spacing w:after="0" w:line="240" w:lineRule="auto"/>
              <w:rPr>
                <w:rFonts w:ascii="Times New Roman" w:hAnsi="Times New Roman"/>
                <w:sz w:val="24"/>
                <w:szCs w:val="24"/>
              </w:rPr>
            </w:pPr>
          </w:p>
        </w:tc>
      </w:tr>
    </w:tbl>
    <w:p w:rsidR="00DB1F44" w:rsidRDefault="00DB1F44" w:rsidP="004F72CE">
      <w:pPr>
        <w:spacing w:after="0" w:line="240" w:lineRule="auto"/>
        <w:ind w:right="-382"/>
        <w:jc w:val="center"/>
        <w:rPr>
          <w:rFonts w:ascii="Times New Roman" w:hAnsi="Times New Roman"/>
          <w:b/>
          <w:sz w:val="24"/>
          <w:szCs w:val="24"/>
        </w:rPr>
      </w:pPr>
    </w:p>
    <w:p w:rsidR="00DB1F44" w:rsidRDefault="00DB1F44" w:rsidP="004F72CE">
      <w:pPr>
        <w:spacing w:after="0" w:line="240" w:lineRule="auto"/>
        <w:ind w:right="-382"/>
        <w:jc w:val="center"/>
        <w:rPr>
          <w:rFonts w:ascii="Times New Roman" w:hAnsi="Times New Roman"/>
          <w:b/>
          <w:sz w:val="24"/>
          <w:szCs w:val="24"/>
        </w:rPr>
      </w:pPr>
    </w:p>
    <w:p w:rsidR="00DB1F44" w:rsidRPr="004F72CE" w:rsidRDefault="00DB1F44" w:rsidP="004F72CE">
      <w:pPr>
        <w:spacing w:after="0" w:line="240" w:lineRule="auto"/>
        <w:ind w:right="-382"/>
        <w:jc w:val="center"/>
        <w:rPr>
          <w:rFonts w:ascii="Times New Roman" w:hAnsi="Times New Roman"/>
          <w:b/>
          <w:sz w:val="24"/>
          <w:szCs w:val="24"/>
        </w:rPr>
      </w:pPr>
      <w:r w:rsidRPr="004F72CE">
        <w:rPr>
          <w:rFonts w:ascii="Times New Roman" w:hAnsi="Times New Roman"/>
          <w:b/>
          <w:sz w:val="24"/>
          <w:szCs w:val="24"/>
        </w:rPr>
        <w:t>Филиал МОУ-СОШ №1 г.Аркадака Саратовской области в с.Сергеевка</w:t>
      </w:r>
    </w:p>
    <w:tbl>
      <w:tblPr>
        <w:tblW w:w="10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25"/>
        <w:gridCol w:w="1842"/>
        <w:gridCol w:w="1560"/>
        <w:gridCol w:w="1544"/>
        <w:gridCol w:w="1418"/>
      </w:tblGrid>
      <w:tr w:rsidR="00DB1F44" w:rsidRPr="00D90F9C" w:rsidTr="009A7FDF">
        <w:tc>
          <w:tcPr>
            <w:tcW w:w="1843" w:type="dxa"/>
            <w:vMerge w:val="restart"/>
          </w:tcPr>
          <w:p w:rsidR="00DB1F44" w:rsidRPr="00D90F9C" w:rsidRDefault="00DB1F44" w:rsidP="004F72CE">
            <w:pPr>
              <w:spacing w:after="0" w:line="240" w:lineRule="auto"/>
              <w:ind w:left="427" w:hanging="427"/>
              <w:rPr>
                <w:rFonts w:ascii="Times New Roman" w:hAnsi="Times New Roman"/>
                <w:sz w:val="24"/>
                <w:szCs w:val="24"/>
              </w:rPr>
            </w:pPr>
            <w:r w:rsidRPr="00D90F9C">
              <w:rPr>
                <w:rFonts w:ascii="Times New Roman" w:hAnsi="Times New Roman"/>
                <w:sz w:val="24"/>
                <w:szCs w:val="24"/>
              </w:rPr>
              <w:t>Предмет</w:t>
            </w:r>
          </w:p>
        </w:tc>
        <w:tc>
          <w:tcPr>
            <w:tcW w:w="2425"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Название учебной программы</w:t>
            </w:r>
          </w:p>
        </w:tc>
        <w:tc>
          <w:tcPr>
            <w:tcW w:w="1842"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Вид программы</w:t>
            </w:r>
          </w:p>
        </w:tc>
        <w:tc>
          <w:tcPr>
            <w:tcW w:w="1560"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Кем утверждена</w:t>
            </w:r>
          </w:p>
        </w:tc>
        <w:tc>
          <w:tcPr>
            <w:tcW w:w="2962" w:type="dxa"/>
            <w:gridSpan w:val="2"/>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Наличие учебно-методического обеспечения программы</w:t>
            </w:r>
          </w:p>
        </w:tc>
      </w:tr>
      <w:tr w:rsidR="00DB1F44" w:rsidRPr="00D90F9C" w:rsidTr="009A7FDF">
        <w:trPr>
          <w:trHeight w:val="864"/>
        </w:trPr>
        <w:tc>
          <w:tcPr>
            <w:tcW w:w="1843" w:type="dxa"/>
            <w:vMerge/>
          </w:tcPr>
          <w:p w:rsidR="00DB1F44" w:rsidRPr="00D90F9C" w:rsidRDefault="00DB1F44" w:rsidP="004F72CE">
            <w:pPr>
              <w:spacing w:after="0" w:line="240" w:lineRule="auto"/>
              <w:rPr>
                <w:rFonts w:ascii="Times New Roman" w:hAnsi="Times New Roman"/>
                <w:sz w:val="24"/>
                <w:szCs w:val="24"/>
              </w:rPr>
            </w:pPr>
          </w:p>
        </w:tc>
        <w:tc>
          <w:tcPr>
            <w:tcW w:w="2425" w:type="dxa"/>
            <w:vMerge/>
          </w:tcPr>
          <w:p w:rsidR="00DB1F44" w:rsidRPr="00D90F9C" w:rsidRDefault="00DB1F44" w:rsidP="004F72CE">
            <w:pPr>
              <w:spacing w:after="0" w:line="240" w:lineRule="auto"/>
              <w:rPr>
                <w:rFonts w:ascii="Times New Roman" w:hAnsi="Times New Roman"/>
                <w:sz w:val="24"/>
                <w:szCs w:val="24"/>
              </w:rPr>
            </w:pPr>
          </w:p>
        </w:tc>
        <w:tc>
          <w:tcPr>
            <w:tcW w:w="1842" w:type="dxa"/>
            <w:vMerge/>
          </w:tcPr>
          <w:p w:rsidR="00DB1F44" w:rsidRPr="00D90F9C" w:rsidRDefault="00DB1F44" w:rsidP="004F72CE">
            <w:pPr>
              <w:spacing w:after="0" w:line="240" w:lineRule="auto"/>
              <w:rPr>
                <w:rFonts w:ascii="Times New Roman" w:hAnsi="Times New Roman"/>
                <w:sz w:val="24"/>
                <w:szCs w:val="24"/>
              </w:rPr>
            </w:pPr>
          </w:p>
        </w:tc>
        <w:tc>
          <w:tcPr>
            <w:tcW w:w="1560" w:type="dxa"/>
            <w:vMerge/>
          </w:tcPr>
          <w:p w:rsidR="00DB1F44" w:rsidRPr="00D90F9C" w:rsidRDefault="00DB1F44" w:rsidP="004F72CE">
            <w:pPr>
              <w:spacing w:after="0" w:line="240" w:lineRule="auto"/>
              <w:rPr>
                <w:rFonts w:ascii="Times New Roman" w:hAnsi="Times New Roman"/>
                <w:sz w:val="24"/>
                <w:szCs w:val="24"/>
              </w:rPr>
            </w:pPr>
          </w:p>
        </w:tc>
        <w:tc>
          <w:tcPr>
            <w:tcW w:w="1544"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Учебники</w:t>
            </w:r>
          </w:p>
        </w:tc>
        <w:tc>
          <w:tcPr>
            <w:tcW w:w="1418"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Учебно-методические пособия</w:t>
            </w:r>
          </w:p>
        </w:tc>
      </w:tr>
      <w:tr w:rsidR="00DB1F44" w:rsidRPr="00D90F9C" w:rsidTr="009A7FDF">
        <w:trPr>
          <w:trHeight w:val="2571"/>
        </w:trPr>
        <w:tc>
          <w:tcPr>
            <w:tcW w:w="1843" w:type="dxa"/>
          </w:tcPr>
          <w:p w:rsidR="00DB1F44" w:rsidRPr="00D90F9C" w:rsidRDefault="00DB1F44" w:rsidP="00C919B9">
            <w:pPr>
              <w:spacing w:after="0" w:line="240" w:lineRule="auto"/>
              <w:rPr>
                <w:rFonts w:ascii="Times New Roman" w:hAnsi="Times New Roman"/>
                <w:b/>
                <w:sz w:val="24"/>
                <w:szCs w:val="24"/>
              </w:rPr>
            </w:pPr>
            <w:r w:rsidRPr="00D90F9C">
              <w:rPr>
                <w:rFonts w:ascii="Times New Roman" w:hAnsi="Times New Roman"/>
                <w:sz w:val="24"/>
                <w:szCs w:val="24"/>
              </w:rPr>
              <w:t>Чтение 2кл.</w:t>
            </w:r>
          </w:p>
          <w:p w:rsidR="00DB1F44" w:rsidRPr="00D90F9C" w:rsidRDefault="00DB1F44" w:rsidP="00C919B9">
            <w:pPr>
              <w:spacing w:after="0" w:line="240" w:lineRule="auto"/>
              <w:rPr>
                <w:rFonts w:ascii="Times New Roman" w:hAnsi="Times New Roman"/>
                <w:b/>
                <w:sz w:val="24"/>
                <w:szCs w:val="24"/>
              </w:rPr>
            </w:pP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 литературному чтению (для 1-4 классов) под.редакцией Бунеева Р. 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Бунеев Р. Н., Бунеева Е.В.«Литературное чтение» 2кл. в 2-х частях, 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«Литературное чтение». Уроки слушания методическое пособие под редакцией Бунеева Р.Н..</w:t>
            </w:r>
          </w:p>
        </w:tc>
      </w:tr>
      <w:tr w:rsidR="00DB1F44" w:rsidRPr="00D90F9C" w:rsidTr="009A7FDF">
        <w:trPr>
          <w:trHeight w:val="2549"/>
        </w:trPr>
        <w:tc>
          <w:tcPr>
            <w:tcW w:w="184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Русский язык 2 кл.</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 русскому языку (для 1-4 классов) под.редакцией Бунеева Р. 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Бунеев Р. Н., Бунеева Е.В.«Русский язык» 2кл., 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«Чтение и письмо».методическое пособие под редакцией Бунеева Р.Н..</w:t>
            </w:r>
          </w:p>
        </w:tc>
      </w:tr>
      <w:tr w:rsidR="00DB1F44" w:rsidRPr="00D90F9C" w:rsidTr="009A7FDF">
        <w:tc>
          <w:tcPr>
            <w:tcW w:w="184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2 кл.</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математике (для 1-4 классов) под.редакцией Бунеева Р. 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Козлова С.А., Демидова Т.Е.«Математика» 2кл., в 3 – х частях, 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«Математика».методическое пособие под редакцией Козловой С.А.</w:t>
            </w:r>
          </w:p>
        </w:tc>
      </w:tr>
      <w:tr w:rsidR="00DB1F44" w:rsidRPr="00D90F9C" w:rsidTr="009A7FDF">
        <w:tc>
          <w:tcPr>
            <w:tcW w:w="184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Окружающий мир 2 кл.</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окружающему миру(для 1-4 классов) под. редакцией Бунеева Р. 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Вахрушев А.А., Бурский О.В.«Окружающий мир» 2кл., в 2 – х частях, 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«Окружающий мир».методическое пособие под редакцией Вахрушева А.А.</w:t>
            </w:r>
          </w:p>
        </w:tc>
      </w:tr>
      <w:tr w:rsidR="00DB1F44" w:rsidRPr="00D90F9C" w:rsidTr="009A7FDF">
        <w:tc>
          <w:tcPr>
            <w:tcW w:w="1843"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Технология 2 кл.</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технологии (для 1-4 классов) под.редакцией Бунеева Р. 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Лутцева Е.А., Куревина О.А.«Технология» 2кл., 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«Технология».методическое пособие под редакцией Лутцевой Е.А..</w:t>
            </w:r>
          </w:p>
        </w:tc>
      </w:tr>
      <w:tr w:rsidR="00DB1F44" w:rsidRPr="00D90F9C" w:rsidTr="009A7FDF">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Музыка 2 кл.</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математике (для 1-4 классов) под.редакцией Бунеева Р. 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Усачева В.О., Школяр Л. В. «Музыка» 2кл.,М.: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«Музыкальное искусство» методическое пособие под редакцией Усачевой В.О.</w:t>
            </w:r>
          </w:p>
        </w:tc>
      </w:tr>
      <w:tr w:rsidR="00DB1F44" w:rsidRPr="00D90F9C" w:rsidTr="009A7FDF">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Информатика</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 2кл.</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курса основы информатики и ИКТ для общеобразовательных учреждений под редакцией Горячева А.В.</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Горячев А.В., Горина К.И. «Информатика и ИКТ» 2 кл., М.: Баласс, 2010</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Методическое пособие для учителей «Преподавание курса «Информатика и ИКТ» в начальной  школе»</w:t>
            </w:r>
          </w:p>
        </w:tc>
      </w:tr>
      <w:tr w:rsidR="00DB1F44" w:rsidRPr="00D90F9C" w:rsidTr="009A7FDF">
        <w:trPr>
          <w:trHeight w:val="1915"/>
        </w:trPr>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История России</w:t>
            </w: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России  8, 9 кл. под.редакцией Данилова А.А.</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Данилов А.А.,  Косулина Л.Г. «История России»  8, 9, М.: Просвещение, 2009</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Симонова Е.В. Поурочные разработки по истории России: 9 класс: М.- Издательство «Экзамен», 2008.</w:t>
            </w:r>
          </w:p>
          <w:p w:rsidR="00DB1F44" w:rsidRPr="00D90F9C" w:rsidRDefault="00DB1F44" w:rsidP="00C919B9">
            <w:pPr>
              <w:spacing w:after="0" w:line="240" w:lineRule="auto"/>
              <w:rPr>
                <w:rFonts w:ascii="Times New Roman" w:hAnsi="Times New Roman"/>
                <w:sz w:val="24"/>
                <w:szCs w:val="24"/>
              </w:rPr>
            </w:pPr>
          </w:p>
        </w:tc>
      </w:tr>
      <w:tr w:rsidR="00DB1F44" w:rsidRPr="00D90F9C" w:rsidTr="009A7FDF">
        <w:trPr>
          <w:trHeight w:val="1915"/>
        </w:trPr>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Всеобщая история. История нового времени</w:t>
            </w:r>
          </w:p>
          <w:p w:rsidR="00DB1F44" w:rsidRPr="00D90F9C" w:rsidRDefault="00DB1F44" w:rsidP="00C919B9">
            <w:pPr>
              <w:spacing w:after="0" w:line="240" w:lineRule="auto"/>
              <w:rPr>
                <w:rFonts w:ascii="Times New Roman" w:hAnsi="Times New Roman"/>
                <w:sz w:val="24"/>
                <w:szCs w:val="24"/>
              </w:rPr>
            </w:pP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нового времени  8 кл.  под редакцией Юдовской  А.Я.</w:t>
            </w:r>
          </w:p>
          <w:p w:rsidR="00DB1F44" w:rsidRPr="00D90F9C" w:rsidRDefault="00DB1F44" w:rsidP="00C919B9">
            <w:pPr>
              <w:spacing w:after="0" w:line="240" w:lineRule="auto"/>
              <w:rPr>
                <w:rFonts w:ascii="Times New Roman" w:hAnsi="Times New Roman"/>
                <w:sz w:val="24"/>
                <w:szCs w:val="24"/>
              </w:rPr>
            </w:pP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Юдовская А.Я., Баранов П.А.   «Всеобщая история. История нового времени» 8 кл, М.: Просвещение, 2009</w:t>
            </w:r>
          </w:p>
        </w:tc>
        <w:tc>
          <w:tcPr>
            <w:tcW w:w="1418"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9A7FDF">
        <w:trPr>
          <w:trHeight w:val="1915"/>
        </w:trPr>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Всеобщая история. Новейшая история</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новейшей истории   9  кл. под редакцией  Сорока-Цюпы  О.С.</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Сорока-Цупа О.С.. «Всеобщая история. Новейшая история» 9 кл , М.: Просвещение, 2009</w:t>
            </w:r>
          </w:p>
        </w:tc>
        <w:tc>
          <w:tcPr>
            <w:tcW w:w="1418"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9A7FDF">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Обществознание</w:t>
            </w: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tc>
        <w:tc>
          <w:tcPr>
            <w:tcW w:w="2425"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обществознанию 8, 9  кл. под.редакцией Боголюбова Л. Н.</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Боголюбов Л.Н., Городецкая Н.И.«Обществознание» 8, 9  кл., М.: Просвещение, 2009</w:t>
            </w: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Журнал «Преподавание истории и обществознания в школе</w:t>
            </w:r>
          </w:p>
        </w:tc>
      </w:tr>
      <w:tr w:rsidR="00DB1F44" w:rsidRPr="00D90F9C" w:rsidTr="009A7FDF">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Математика</w:t>
            </w:r>
          </w:p>
        </w:tc>
        <w:tc>
          <w:tcPr>
            <w:tcW w:w="2425"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алгебре  8, 9 кл. под  редакцией Макарычева Ю.Н.</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Макарычев  Ю.Н., Миндюк Н.Г.,«Алгебра» 8, 9 кл , М.: Просвещение, 2009</w:t>
            </w:r>
          </w:p>
        </w:tc>
        <w:tc>
          <w:tcPr>
            <w:tcW w:w="1418" w:type="dxa"/>
          </w:tcPr>
          <w:p w:rsidR="00DB1F44" w:rsidRPr="00D90F9C" w:rsidRDefault="00DB1F44" w:rsidP="004F72CE">
            <w:pPr>
              <w:spacing w:line="240" w:lineRule="auto"/>
              <w:rPr>
                <w:rFonts w:ascii="Times New Roman" w:hAnsi="Times New Roman"/>
                <w:sz w:val="24"/>
                <w:szCs w:val="24"/>
              </w:rPr>
            </w:pPr>
          </w:p>
        </w:tc>
      </w:tr>
      <w:tr w:rsidR="00DB1F44" w:rsidRPr="00D90F9C" w:rsidTr="009A7FDF">
        <w:trPr>
          <w:trHeight w:val="1915"/>
        </w:trPr>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Математика</w:t>
            </w: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геометрии 7-9кл. под  редакцией Атанасяна Л.С</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Общеобразовательная и</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Атанасян Л.С., Бутузов В. Ф. «Геометрия» 7-9 кл. , М.: Просвещение, 2009</w:t>
            </w:r>
          </w:p>
        </w:tc>
        <w:tc>
          <w:tcPr>
            <w:tcW w:w="1418" w:type="dxa"/>
          </w:tcPr>
          <w:p w:rsidR="00DB1F44" w:rsidRPr="00D90F9C" w:rsidRDefault="00DB1F44" w:rsidP="004F72CE">
            <w:pPr>
              <w:spacing w:line="240" w:lineRule="auto"/>
              <w:rPr>
                <w:rFonts w:ascii="Times New Roman" w:hAnsi="Times New Roman"/>
                <w:sz w:val="24"/>
                <w:szCs w:val="24"/>
              </w:rPr>
            </w:pPr>
          </w:p>
        </w:tc>
      </w:tr>
      <w:tr w:rsidR="00DB1F44" w:rsidRPr="00D90F9C" w:rsidTr="009A7FDF">
        <w:trPr>
          <w:trHeight w:val="1605"/>
        </w:trPr>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Литература</w:t>
            </w:r>
          </w:p>
        </w:tc>
        <w:tc>
          <w:tcPr>
            <w:tcW w:w="2425"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8, 9 кл. под  редакцией Курдюмовой Т.Ф.</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Курдюмова Т.Ф. «Литература» 8, 9  кл. , М.: Просвещение, 2009</w:t>
            </w:r>
          </w:p>
        </w:tc>
        <w:tc>
          <w:tcPr>
            <w:tcW w:w="1418" w:type="dxa"/>
          </w:tcPr>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tc>
      </w:tr>
      <w:tr w:rsidR="00DB1F44" w:rsidRPr="00D90F9C" w:rsidTr="009A7FDF">
        <w:trPr>
          <w:trHeight w:val="3716"/>
        </w:trPr>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Русский язык</w:t>
            </w: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языу  8, 9  кл» под редакцией Тростенцовой Л.А.</w:t>
            </w: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Тростенцова Л. А.«Русский язык» 8 кл. М.: Просвещение, 2009</w:t>
            </w:r>
          </w:p>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Тростенцова Л. А., Ладыженская Т.А.,«Русский язык» 9 кл., М.: Просвещение, 2009</w:t>
            </w: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 xml:space="preserve"> «Обучение русскому языку»/Т.А. Ладыженская, Л.А. Тростенцова, М.Т. Баранов – М.: Просвещение, 2005</w:t>
            </w:r>
          </w:p>
        </w:tc>
      </w:tr>
      <w:tr w:rsidR="00DB1F44" w:rsidRPr="00D90F9C" w:rsidTr="009A7FDF">
        <w:trPr>
          <w:trHeight w:val="557"/>
        </w:trPr>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Биология</w:t>
            </w:r>
          </w:p>
          <w:p w:rsidR="00DB1F44" w:rsidRPr="00D90F9C" w:rsidRDefault="00DB1F44" w:rsidP="00C919B9">
            <w:pPr>
              <w:spacing w:after="0" w:line="240" w:lineRule="auto"/>
              <w:rPr>
                <w:rFonts w:ascii="Times New Roman" w:hAnsi="Times New Roman"/>
                <w:sz w:val="24"/>
                <w:szCs w:val="24"/>
              </w:rPr>
            </w:pP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Пономаревой И.Н.</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Пономарева И.Н., Чернова Н.М. «Биология»     9 кл. М.: Вентана-Граф, 2009</w:t>
            </w:r>
          </w:p>
        </w:tc>
        <w:tc>
          <w:tcPr>
            <w:tcW w:w="1418"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9A7FDF">
        <w:tc>
          <w:tcPr>
            <w:tcW w:w="1843" w:type="dxa"/>
          </w:tcPr>
          <w:p w:rsidR="00DB1F44" w:rsidRPr="00D90F9C" w:rsidRDefault="00DB1F44" w:rsidP="00C919B9">
            <w:pPr>
              <w:spacing w:after="0" w:line="240" w:lineRule="auto"/>
              <w:rPr>
                <w:rFonts w:ascii="Times New Roman" w:hAnsi="Times New Roman"/>
                <w:sz w:val="24"/>
                <w:szCs w:val="24"/>
              </w:rPr>
            </w:pP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Драгомилова А.Г.</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Драгомилов А.Г.«Биология» 8 кл., М.: Вентана-Граф, 2009</w:t>
            </w:r>
          </w:p>
          <w:p w:rsidR="00DB1F44" w:rsidRPr="00D90F9C" w:rsidRDefault="00DB1F44" w:rsidP="00C919B9">
            <w:pPr>
              <w:spacing w:after="0" w:line="240" w:lineRule="auto"/>
              <w:rPr>
                <w:rFonts w:ascii="Times New Roman" w:hAnsi="Times New Roman"/>
                <w:sz w:val="24"/>
                <w:szCs w:val="24"/>
              </w:rPr>
            </w:pPr>
          </w:p>
        </w:tc>
        <w:tc>
          <w:tcPr>
            <w:tcW w:w="1418"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9A7FDF">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Экология</w:t>
            </w:r>
          </w:p>
        </w:tc>
        <w:tc>
          <w:tcPr>
            <w:tcW w:w="242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Региональная программа «Экология» под редакцией С.И. Беляниной, Ю.И.Буланого</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Рекомендовано министерством образования Саратовской области</w:t>
            </w:r>
          </w:p>
        </w:tc>
        <w:tc>
          <w:tcPr>
            <w:tcW w:w="1544"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Федорова М. З. «Экология человека» 8 кл. М.: Вентана-Граф, 2009</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Чернова И.М., Галушкин В.М. «Основы экологии» 10-11 кл., М.: Вентана-Граф, 2009</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Программно- методические</w:t>
            </w:r>
            <w:r w:rsidRPr="00D90F9C">
              <w:rPr>
                <w:rFonts w:ascii="Times New Roman" w:hAnsi="Times New Roman"/>
                <w:sz w:val="24"/>
                <w:szCs w:val="24"/>
              </w:rPr>
              <w:br/>
              <w:t>материалы:</w:t>
            </w:r>
            <w:r w:rsidRPr="00D90F9C">
              <w:rPr>
                <w:rFonts w:ascii="Times New Roman" w:hAnsi="Times New Roman"/>
                <w:sz w:val="24"/>
                <w:szCs w:val="24"/>
              </w:rPr>
              <w:br/>
              <w:t>Экология.</w:t>
            </w:r>
            <w:r w:rsidRPr="00D90F9C">
              <w:rPr>
                <w:rFonts w:ascii="Times New Roman" w:hAnsi="Times New Roman"/>
                <w:sz w:val="24"/>
                <w:szCs w:val="24"/>
              </w:rPr>
              <w:br/>
              <w:t>5-11кл./Сост.</w:t>
            </w:r>
            <w:r w:rsidRPr="00D90F9C">
              <w:rPr>
                <w:rFonts w:ascii="Times New Roman" w:hAnsi="Times New Roman"/>
                <w:sz w:val="24"/>
                <w:szCs w:val="24"/>
              </w:rPr>
              <w:br/>
              <w:t>Е.В. Акифьева.-</w:t>
            </w:r>
            <w:r w:rsidRPr="00D90F9C">
              <w:rPr>
                <w:rFonts w:ascii="Times New Roman" w:hAnsi="Times New Roman"/>
                <w:sz w:val="24"/>
                <w:szCs w:val="24"/>
              </w:rPr>
              <w:br/>
              <w:t>Саратов:</w:t>
            </w:r>
            <w:r w:rsidRPr="00D90F9C">
              <w:rPr>
                <w:rFonts w:ascii="Times New Roman" w:hAnsi="Times New Roman"/>
                <w:sz w:val="24"/>
                <w:szCs w:val="24"/>
              </w:rPr>
              <w:br/>
              <w:t>ГОУ   ДПО</w:t>
            </w:r>
            <w:r w:rsidRPr="00D90F9C">
              <w:rPr>
                <w:rFonts w:ascii="Times New Roman" w:hAnsi="Times New Roman"/>
                <w:sz w:val="24"/>
                <w:szCs w:val="24"/>
              </w:rPr>
              <w:br/>
              <w:t xml:space="preserve"> «Сар ИПКи</w:t>
            </w:r>
            <w:r w:rsidRPr="00D90F9C">
              <w:rPr>
                <w:rFonts w:ascii="Times New Roman" w:hAnsi="Times New Roman"/>
                <w:sz w:val="24"/>
                <w:szCs w:val="24"/>
              </w:rPr>
              <w:br/>
              <w:t>ПРО»,  2005.</w:t>
            </w:r>
            <w:r w:rsidRPr="00D90F9C">
              <w:rPr>
                <w:rFonts w:ascii="Times New Roman" w:hAnsi="Times New Roman"/>
                <w:sz w:val="24"/>
                <w:szCs w:val="24"/>
              </w:rPr>
              <w:br/>
              <w:t xml:space="preserve">-  48с.                             </w:t>
            </w:r>
          </w:p>
        </w:tc>
      </w:tr>
      <w:tr w:rsidR="00DB1F44" w:rsidRPr="00D90F9C" w:rsidTr="009A7FDF">
        <w:tc>
          <w:tcPr>
            <w:tcW w:w="184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 xml:space="preserve"> География</w:t>
            </w:r>
          </w:p>
        </w:tc>
        <w:tc>
          <w:tcPr>
            <w:tcW w:w="2425"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географии 8, 9  кл. под  редакцией Алексеева А.И.</w:t>
            </w:r>
          </w:p>
        </w:tc>
        <w:tc>
          <w:tcPr>
            <w:tcW w:w="184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Алексеев А.И., Болысов С. И., Николина В.В. под редакцией Алексеева А.И. «География» 8,  9 кл., М.: Просвещение, 2009</w:t>
            </w:r>
          </w:p>
        </w:tc>
        <w:tc>
          <w:tcPr>
            <w:tcW w:w="1418"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Е.А. Жижина  Поурочные разработки по географии.  «Вако»  Москва 2004 г.</w:t>
            </w:r>
          </w:p>
          <w:p w:rsidR="00DB1F44" w:rsidRPr="00D90F9C" w:rsidRDefault="00DB1F44" w:rsidP="00C919B9">
            <w:pPr>
              <w:spacing w:after="0" w:line="240" w:lineRule="auto"/>
              <w:rPr>
                <w:rFonts w:ascii="Times New Roman" w:hAnsi="Times New Roman"/>
                <w:sz w:val="24"/>
                <w:szCs w:val="24"/>
              </w:rPr>
            </w:pPr>
          </w:p>
        </w:tc>
      </w:tr>
      <w:tr w:rsidR="00DB1F44" w:rsidRPr="00D90F9C" w:rsidTr="009A7FDF">
        <w:trPr>
          <w:trHeight w:val="1124"/>
        </w:trPr>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Физика</w:t>
            </w: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физике 8, 9 кл. под  редакцией Перышкина А.В.</w:t>
            </w:r>
          </w:p>
          <w:p w:rsidR="00DB1F44" w:rsidRPr="00D90F9C" w:rsidRDefault="00DB1F44" w:rsidP="004F72CE">
            <w:pPr>
              <w:spacing w:line="240" w:lineRule="auto"/>
              <w:rPr>
                <w:rFonts w:ascii="Times New Roman" w:hAnsi="Times New Roman"/>
                <w:sz w:val="24"/>
                <w:szCs w:val="24"/>
              </w:rPr>
            </w:pP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Перышкин А.В., «Физика»  8, 9  кл. , М.: Дрофа, 2009</w:t>
            </w: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В.А.Волков, С.Е.Полянский Поурочные разработкипо физике7,9 класс Москва «ВАКО» 2005 год Поурочные планы по физике 7-9 классы Составитель С.В.Боброва</w:t>
            </w:r>
          </w:p>
        </w:tc>
      </w:tr>
      <w:tr w:rsidR="00DB1F44" w:rsidRPr="00D90F9C" w:rsidTr="009A7FDF">
        <w:trPr>
          <w:trHeight w:val="3069"/>
        </w:trPr>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ОБЖ</w:t>
            </w: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p w:rsidR="00DB1F44" w:rsidRPr="00D90F9C" w:rsidRDefault="00DB1F44" w:rsidP="004F72CE">
            <w:pPr>
              <w:spacing w:line="240" w:lineRule="auto"/>
              <w:rPr>
                <w:rFonts w:ascii="Times New Roman" w:hAnsi="Times New Roman"/>
                <w:sz w:val="24"/>
                <w:szCs w:val="24"/>
              </w:rPr>
            </w:pP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«Основы безопасности жизнедеятельности» для учащихся общеобразовательных учреждений под редакцией Смирнова А.Г.</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вательная</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Смирнов А.Т, Литвинов Е. Н. «ОБЖ»  8, 9   кл, М.: АСТ, Астрель, 2009</w:t>
            </w: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 Попова. Поурочные разработки по основам жизнедеятельности. – М.: ВАКО, 2008. – 240 с</w:t>
            </w:r>
          </w:p>
        </w:tc>
      </w:tr>
      <w:tr w:rsidR="00DB1F44" w:rsidRPr="00D90F9C" w:rsidTr="009A7FDF">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Немецкий язык</w:t>
            </w: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немецкому языку под редакцией Бима И.Л.</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9A7FDF">
            <w:pPr>
              <w:spacing w:line="240" w:lineRule="auto"/>
              <w:rPr>
                <w:rFonts w:ascii="Times New Roman" w:hAnsi="Times New Roman"/>
                <w:sz w:val="24"/>
                <w:szCs w:val="24"/>
              </w:rPr>
            </w:pPr>
            <w:r w:rsidRPr="00D90F9C">
              <w:rPr>
                <w:rFonts w:ascii="Times New Roman" w:hAnsi="Times New Roman"/>
                <w:sz w:val="24"/>
                <w:szCs w:val="24"/>
              </w:rPr>
              <w:t>Бим И.Л. , Садомова Л.В. «Немецкий язык» 2, 8, 9 кл., М.: Просвещение, 2009</w:t>
            </w: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И.Л.Бим, Немецкий язык. Шаги 2,3 : Книга для учителя к учеб.нем. яз. для 6,7 кл. общеобразоват. учреждений / И.Л.Бим, Л.В.Садомова  .-3-е изд.-М.:Просвещение,2007</w:t>
            </w:r>
          </w:p>
        </w:tc>
      </w:tr>
      <w:tr w:rsidR="00DB1F44" w:rsidRPr="00D90F9C" w:rsidTr="009A7FDF">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 xml:space="preserve">Технология </w:t>
            </w: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курсу технология 8 кл. под редакцией Симоненко В.Д.</w:t>
            </w:r>
          </w:p>
          <w:p w:rsidR="00DB1F44" w:rsidRPr="00D90F9C" w:rsidRDefault="00DB1F44" w:rsidP="004F72CE">
            <w:pPr>
              <w:spacing w:line="240" w:lineRule="auto"/>
              <w:rPr>
                <w:rFonts w:ascii="Times New Roman" w:hAnsi="Times New Roman"/>
                <w:sz w:val="24"/>
                <w:szCs w:val="24"/>
              </w:rPr>
            </w:pP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Общеобразовательная</w:t>
            </w: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544"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Симоненко В.Д. «Трудовое обучение» 8, М.: Вентана-Граф, 2009</w:t>
            </w:r>
          </w:p>
          <w:p w:rsidR="00DB1F44" w:rsidRPr="00D90F9C" w:rsidRDefault="00DB1F44" w:rsidP="004F72CE">
            <w:pPr>
              <w:spacing w:line="240" w:lineRule="auto"/>
              <w:rPr>
                <w:rFonts w:ascii="Times New Roman" w:hAnsi="Times New Roman"/>
                <w:sz w:val="24"/>
                <w:szCs w:val="24"/>
              </w:rPr>
            </w:pP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Технология.  5-8 класс: поурочные планы по учебнику под ред. В.Д. Симоненко/ авт.-сост. О.В.Павлова. – Волгоград: Учитель, 2010.-301</w:t>
            </w:r>
          </w:p>
        </w:tc>
      </w:tr>
      <w:tr w:rsidR="00DB1F44" w:rsidRPr="00D90F9C" w:rsidTr="009A7FDF">
        <w:trPr>
          <w:trHeight w:val="2571"/>
        </w:trPr>
        <w:tc>
          <w:tcPr>
            <w:tcW w:w="1843"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Физическая культура</w:t>
            </w:r>
          </w:p>
          <w:p w:rsidR="00DB1F44" w:rsidRPr="00D90F9C" w:rsidRDefault="00DB1F44" w:rsidP="004F72CE">
            <w:pPr>
              <w:rPr>
                <w:rFonts w:ascii="Times New Roman" w:hAnsi="Times New Roman"/>
                <w:sz w:val="24"/>
                <w:szCs w:val="24"/>
              </w:rPr>
            </w:pPr>
          </w:p>
        </w:tc>
        <w:tc>
          <w:tcPr>
            <w:tcW w:w="2425"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«Комплексная программа физического воспитания учащихся 1-11 классов» Лях В.И., Зданевич А. А.</w:t>
            </w:r>
          </w:p>
        </w:tc>
        <w:tc>
          <w:tcPr>
            <w:tcW w:w="1842"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Общеобразовательная</w:t>
            </w:r>
          </w:p>
          <w:p w:rsidR="00DB1F44" w:rsidRPr="00D90F9C" w:rsidRDefault="00DB1F44" w:rsidP="004F72CE">
            <w:pPr>
              <w:rPr>
                <w:rFonts w:ascii="Times New Roman" w:hAnsi="Times New Roman"/>
                <w:sz w:val="24"/>
                <w:szCs w:val="24"/>
              </w:rPr>
            </w:pPr>
          </w:p>
        </w:tc>
        <w:tc>
          <w:tcPr>
            <w:tcW w:w="1560"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Министерство образования РФ</w:t>
            </w:r>
          </w:p>
        </w:tc>
        <w:tc>
          <w:tcPr>
            <w:tcW w:w="1544"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Физическая культура 8, 9кл. Виленский  М. Я. И др</w:t>
            </w:r>
          </w:p>
        </w:tc>
        <w:tc>
          <w:tcPr>
            <w:tcW w:w="1418" w:type="dxa"/>
          </w:tcPr>
          <w:p w:rsidR="00DB1F44" w:rsidRPr="00D90F9C" w:rsidRDefault="00DB1F44" w:rsidP="004F72CE">
            <w:pPr>
              <w:spacing w:line="240" w:lineRule="auto"/>
              <w:rPr>
                <w:rFonts w:ascii="Times New Roman" w:hAnsi="Times New Roman"/>
                <w:sz w:val="24"/>
                <w:szCs w:val="24"/>
              </w:rPr>
            </w:pPr>
            <w:r w:rsidRPr="00D90F9C">
              <w:rPr>
                <w:rFonts w:ascii="Times New Roman" w:hAnsi="Times New Roman"/>
                <w:sz w:val="24"/>
                <w:szCs w:val="24"/>
              </w:rPr>
              <w:t xml:space="preserve">Электронное пособие Физическая культура 1-11кл. В помощь учителю.                                                                                                                                                                                                                                                                                                                                                                                                                                                                                                                                                                                                                                                                                                                                                                                                                                                                                                  </w:t>
            </w:r>
          </w:p>
        </w:tc>
      </w:tr>
    </w:tbl>
    <w:tbl>
      <w:tblPr>
        <w:tblpPr w:leftFromText="180" w:rightFromText="180" w:vertAnchor="text" w:horzAnchor="margin" w:tblpXSpec="center" w:tblpY="5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5"/>
        <w:gridCol w:w="2027"/>
        <w:gridCol w:w="1563"/>
        <w:gridCol w:w="1440"/>
        <w:gridCol w:w="1492"/>
        <w:gridCol w:w="1491"/>
      </w:tblGrid>
      <w:tr w:rsidR="00DB1F44" w:rsidRPr="00D90F9C" w:rsidTr="00C919B9">
        <w:tc>
          <w:tcPr>
            <w:tcW w:w="2585" w:type="dxa"/>
            <w:vMerge w:val="restart"/>
          </w:tcPr>
          <w:p w:rsidR="00DB1F44" w:rsidRPr="00D90F9C" w:rsidRDefault="00DB1F44" w:rsidP="004F72CE">
            <w:pPr>
              <w:spacing w:after="0" w:line="240" w:lineRule="auto"/>
              <w:rPr>
                <w:rFonts w:ascii="Times New Roman" w:hAnsi="Times New Roman"/>
                <w:sz w:val="24"/>
                <w:szCs w:val="24"/>
                <w:lang w:val="en-US"/>
              </w:rPr>
            </w:pPr>
            <w:r w:rsidRPr="00D90F9C">
              <w:rPr>
                <w:rFonts w:ascii="Times New Roman" w:hAnsi="Times New Roman"/>
                <w:sz w:val="24"/>
                <w:szCs w:val="24"/>
              </w:rPr>
              <w:t>Предмет</w:t>
            </w:r>
          </w:p>
        </w:tc>
        <w:tc>
          <w:tcPr>
            <w:tcW w:w="2027"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Название учебной программы</w:t>
            </w:r>
          </w:p>
        </w:tc>
        <w:tc>
          <w:tcPr>
            <w:tcW w:w="1563"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Вид программы</w:t>
            </w:r>
          </w:p>
        </w:tc>
        <w:tc>
          <w:tcPr>
            <w:tcW w:w="1440"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Кем утверждена</w:t>
            </w:r>
          </w:p>
        </w:tc>
        <w:tc>
          <w:tcPr>
            <w:tcW w:w="2983" w:type="dxa"/>
            <w:gridSpan w:val="2"/>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Наличие учебно-методического обеспечения программы</w:t>
            </w:r>
          </w:p>
        </w:tc>
      </w:tr>
      <w:tr w:rsidR="00DB1F44" w:rsidRPr="00D90F9C" w:rsidTr="00C919B9">
        <w:tc>
          <w:tcPr>
            <w:tcW w:w="2585" w:type="dxa"/>
            <w:vMerge/>
          </w:tcPr>
          <w:p w:rsidR="00DB1F44" w:rsidRPr="00D90F9C" w:rsidRDefault="00DB1F44" w:rsidP="004F72CE">
            <w:pPr>
              <w:spacing w:after="0" w:line="240" w:lineRule="auto"/>
              <w:rPr>
                <w:rFonts w:ascii="Times New Roman" w:hAnsi="Times New Roman"/>
                <w:sz w:val="24"/>
                <w:szCs w:val="24"/>
              </w:rPr>
            </w:pPr>
          </w:p>
        </w:tc>
        <w:tc>
          <w:tcPr>
            <w:tcW w:w="2027" w:type="dxa"/>
            <w:vMerge/>
          </w:tcPr>
          <w:p w:rsidR="00DB1F44" w:rsidRPr="00D90F9C" w:rsidRDefault="00DB1F44" w:rsidP="004F72CE">
            <w:pPr>
              <w:spacing w:after="0" w:line="240" w:lineRule="auto"/>
              <w:rPr>
                <w:rFonts w:ascii="Times New Roman" w:hAnsi="Times New Roman"/>
                <w:sz w:val="24"/>
                <w:szCs w:val="24"/>
              </w:rPr>
            </w:pPr>
          </w:p>
        </w:tc>
        <w:tc>
          <w:tcPr>
            <w:tcW w:w="1563" w:type="dxa"/>
            <w:vMerge/>
          </w:tcPr>
          <w:p w:rsidR="00DB1F44" w:rsidRPr="00D90F9C" w:rsidRDefault="00DB1F44" w:rsidP="004F72CE">
            <w:pPr>
              <w:spacing w:after="0" w:line="240" w:lineRule="auto"/>
              <w:rPr>
                <w:rFonts w:ascii="Times New Roman" w:hAnsi="Times New Roman"/>
                <w:sz w:val="24"/>
                <w:szCs w:val="24"/>
              </w:rPr>
            </w:pPr>
          </w:p>
        </w:tc>
        <w:tc>
          <w:tcPr>
            <w:tcW w:w="1440" w:type="dxa"/>
            <w:vMerge/>
          </w:tcPr>
          <w:p w:rsidR="00DB1F44" w:rsidRPr="00D90F9C" w:rsidRDefault="00DB1F44" w:rsidP="004F72CE">
            <w:pPr>
              <w:spacing w:after="0" w:line="240" w:lineRule="auto"/>
              <w:rPr>
                <w:rFonts w:ascii="Times New Roman" w:hAnsi="Times New Roman"/>
                <w:sz w:val="24"/>
                <w:szCs w:val="24"/>
              </w:rPr>
            </w:pP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Учебники</w:t>
            </w: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Учебно-методические пособия</w:t>
            </w:r>
          </w:p>
        </w:tc>
      </w:tr>
      <w:tr w:rsidR="00DB1F44" w:rsidRPr="00D90F9C" w:rsidTr="00C919B9">
        <w:trPr>
          <w:trHeight w:val="3435"/>
        </w:trPr>
        <w:tc>
          <w:tcPr>
            <w:tcW w:w="2585" w:type="dxa"/>
          </w:tcPr>
          <w:p w:rsidR="00DB1F44" w:rsidRPr="00D90F9C" w:rsidRDefault="00DB1F44" w:rsidP="00C919B9">
            <w:pPr>
              <w:spacing w:after="0" w:line="240" w:lineRule="auto"/>
              <w:rPr>
                <w:rFonts w:ascii="Times New Roman" w:hAnsi="Times New Roman"/>
                <w:b/>
                <w:sz w:val="24"/>
                <w:szCs w:val="24"/>
              </w:rPr>
            </w:pPr>
            <w:r w:rsidRPr="00D90F9C">
              <w:rPr>
                <w:rFonts w:ascii="Times New Roman" w:hAnsi="Times New Roman"/>
                <w:sz w:val="24"/>
                <w:szCs w:val="24"/>
              </w:rPr>
              <w:t>Чтение 1, 4 кл.</w:t>
            </w:r>
          </w:p>
          <w:p w:rsidR="00DB1F44" w:rsidRPr="00D90F9C" w:rsidRDefault="00DB1F44" w:rsidP="00C919B9">
            <w:pPr>
              <w:spacing w:after="0" w:line="240" w:lineRule="auto"/>
              <w:rPr>
                <w:rFonts w:ascii="Times New Roman" w:hAnsi="Times New Roman"/>
                <w:b/>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 литературному чтению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Бунеев Р. Н., Бунеева Е.В.«Литературное чтение»1кл. в 2-х частях, 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«Литературное чтение». Уроки слушания методическое пособие под редакцией Бунеева Р.Н..</w:t>
            </w:r>
          </w:p>
        </w:tc>
      </w:tr>
      <w:tr w:rsidR="00DB1F44" w:rsidRPr="00D90F9C" w:rsidTr="00C919B9">
        <w:tc>
          <w:tcPr>
            <w:tcW w:w="2585" w:type="dxa"/>
          </w:tcPr>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 литературному чтению (для 1-4 классов) под.редакцией Виноградовой  Н.Ф.</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Ефросинина Л.А., Оморокова М. И. «Литературное чтение»  4 кл. в 2-х частях, М.: Вентана-Граф,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«Литературное чтение». Уроки слушания методическое пособие под редакцией Ефросининой Л.А.</w:t>
            </w:r>
          </w:p>
        </w:tc>
      </w:tr>
      <w:tr w:rsidR="00DB1F44" w:rsidRPr="00D90F9C" w:rsidTr="00C919B9">
        <w:tc>
          <w:tcPr>
            <w:tcW w:w="2585"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Русский язык 1, 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по русскому языку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Бунеев Р. Н., Бунеева Е.В.«Русский язык» 1кл., 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«Чтение и письмо».методическое пособие под редакцией Бунеева Р.Н..</w:t>
            </w:r>
          </w:p>
        </w:tc>
      </w:tr>
      <w:tr w:rsidR="00DB1F44" w:rsidRPr="00D90F9C" w:rsidTr="00C919B9">
        <w:tc>
          <w:tcPr>
            <w:tcW w:w="2585" w:type="dxa"/>
          </w:tcPr>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языку (для 1-4 классов) под.редакцией Виноградовой  Н.Ф.</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Иванов С.В., Евдокимова А.О, Кузнецова М. И.  «Русский язык  4 кл. в 2-х частях, М.: Вентана-Граф,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«Чтение и письмо» методические комментарии под редакцией Журовой Л.</w:t>
            </w:r>
          </w:p>
          <w:p w:rsidR="00DB1F44" w:rsidRPr="00D90F9C" w:rsidRDefault="00DB1F44" w:rsidP="00C919B9">
            <w:pPr>
              <w:spacing w:after="0" w:line="240" w:lineRule="auto"/>
              <w:rPr>
                <w:rFonts w:ascii="Times New Roman" w:hAnsi="Times New Roman"/>
                <w:sz w:val="24"/>
                <w:szCs w:val="24"/>
              </w:rPr>
            </w:pPr>
          </w:p>
        </w:tc>
      </w:tr>
      <w:tr w:rsidR="00DB1F44" w:rsidRPr="00D90F9C" w:rsidTr="00C919B9">
        <w:tc>
          <w:tcPr>
            <w:tcW w:w="2585"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Математика 1, 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математике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Козлова С.А., Демидова Т.Е.«Математика» 1кл., в 3 – х частях, 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«Математика».методическое пособие под редакцией Козловой С.А.</w:t>
            </w:r>
          </w:p>
        </w:tc>
      </w:tr>
      <w:tr w:rsidR="00DB1F44" w:rsidRPr="00D90F9C" w:rsidTr="00C919B9">
        <w:tc>
          <w:tcPr>
            <w:tcW w:w="2585" w:type="dxa"/>
          </w:tcPr>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математике (для 1-4 классов) под.редакцией Виноградовой  Н.Ф.</w:t>
            </w:r>
          </w:p>
          <w:p w:rsidR="00DB1F44" w:rsidRPr="00D90F9C" w:rsidRDefault="00DB1F44" w:rsidP="00C919B9">
            <w:pPr>
              <w:spacing w:after="0" w:line="240" w:lineRule="auto"/>
              <w:rPr>
                <w:rFonts w:ascii="Times New Roman" w:hAnsi="Times New Roman"/>
                <w:sz w:val="24"/>
                <w:szCs w:val="24"/>
              </w:rPr>
            </w:pP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Рудницкая В.Н., Кочурова Е.Э., Юдачева Т. В.  Математика  4 кл. в 2-х частях,   М.: Вентана-Граф,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«Математика» методическое пособие  В.Н. Рудницкая</w:t>
            </w: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tc>
      </w:tr>
      <w:tr w:rsidR="00DB1F44" w:rsidRPr="00D90F9C" w:rsidTr="00C919B9">
        <w:trPr>
          <w:trHeight w:val="709"/>
        </w:trPr>
        <w:tc>
          <w:tcPr>
            <w:tcW w:w="2585"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Окружающий мир 1, 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окружающему миру (для 1-4 классов) под.редакцией Виноградовой  Н.Ф.</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Виноградова Н.Ф., Калинова Г. С. «Окружающий мир» 4 кл. в 2 частях М.: Вентана-Граф,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«Окружающий мир» методика обучения Виноградова Н.Ф.</w:t>
            </w: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tc>
      </w:tr>
      <w:tr w:rsidR="00DB1F44" w:rsidRPr="00D90F9C" w:rsidTr="00C919B9">
        <w:trPr>
          <w:trHeight w:val="709"/>
        </w:trPr>
        <w:tc>
          <w:tcPr>
            <w:tcW w:w="2585" w:type="dxa"/>
          </w:tcPr>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окружающему миру(для 1-4 классов) под. 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Вахрушев А.А., Бурский О.В.«Окружающий мир» 1кл., в 2 – х частях, 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«Окружающий мир».методическое пособие под редакцией Вахрушева А.А.</w:t>
            </w:r>
          </w:p>
        </w:tc>
      </w:tr>
      <w:tr w:rsidR="00DB1F44" w:rsidRPr="00D90F9C" w:rsidTr="00C919B9">
        <w:trPr>
          <w:trHeight w:val="709"/>
        </w:trPr>
        <w:tc>
          <w:tcPr>
            <w:tcW w:w="2585"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Технология 1, 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технологии (для 1-4 классов) под.редакцией Виноградовой  Н.Ф.</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Лутцева Е.А. «Ступеньки к мастерству» 4 кл. М.: Вентана-Граф,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«Ступеньки к мастерству» Лутцева Е.А.</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методические рекомендации</w:t>
            </w:r>
          </w:p>
        </w:tc>
      </w:tr>
      <w:tr w:rsidR="00DB1F44" w:rsidRPr="00D90F9C" w:rsidTr="00C919B9">
        <w:trPr>
          <w:trHeight w:val="709"/>
        </w:trPr>
        <w:tc>
          <w:tcPr>
            <w:tcW w:w="2585" w:type="dxa"/>
          </w:tcPr>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технологии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Лутцева Е.А., Куревина О.А.«Технология» 1 кл., 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«Технология».методическое пособие под редакцией Лутцевой Е.А..</w:t>
            </w:r>
          </w:p>
        </w:tc>
      </w:tr>
      <w:tr w:rsidR="00DB1F44" w:rsidRPr="00D90F9C" w:rsidTr="00C919B9">
        <w:trPr>
          <w:trHeight w:val="709"/>
        </w:trPr>
        <w:tc>
          <w:tcPr>
            <w:tcW w:w="2585"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Музыка 1, 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музыке (для 1-4 классов) под.редакцией Виноградовой  Н.Ф.</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Усачева В.О., Школяр Л. В. «Музыкальное искусство» 4 кл. М.: Вентана-Граф,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«Музыкальное искусство» Усачева В.О.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методические рекомендации</w:t>
            </w:r>
          </w:p>
        </w:tc>
      </w:tr>
      <w:tr w:rsidR="00DB1F44" w:rsidRPr="00D90F9C" w:rsidTr="00C919B9">
        <w:trPr>
          <w:trHeight w:val="709"/>
        </w:trPr>
        <w:tc>
          <w:tcPr>
            <w:tcW w:w="2585" w:type="dxa"/>
          </w:tcPr>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учрежденийпо математике (для 1-4 классов) под.редакцией Бунеева Р. Н.</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Усачева В.О., Школяр Л. В. «Музыка» 1кл.,М.: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«Музыкальное искусство» методическое пособие под редакцией Усачевой В.О.</w:t>
            </w:r>
          </w:p>
        </w:tc>
      </w:tr>
      <w:tr w:rsidR="00DB1F44" w:rsidRPr="00D90F9C" w:rsidTr="00C919B9">
        <w:trPr>
          <w:trHeight w:val="709"/>
        </w:trPr>
        <w:tc>
          <w:tcPr>
            <w:tcW w:w="258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Информатика</w:t>
            </w:r>
          </w:p>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 xml:space="preserve"> 4 кл.</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курса основы информатики и ИКТ для общеобразовательных учреждений под редакцией Горячева А.В.</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Горячев А.В., Горина К.И. «Информатика и ИКТ» 4 кл., М.: Баласс, 2010</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Методическое пособие для учителей «Преподавание курса «Информатика и ИКТ» в начальной  школе»</w:t>
            </w:r>
          </w:p>
        </w:tc>
      </w:tr>
      <w:tr w:rsidR="00DB1F44" w:rsidRPr="00D90F9C" w:rsidTr="00C919B9">
        <w:trPr>
          <w:trHeight w:val="2116"/>
        </w:trPr>
        <w:tc>
          <w:tcPr>
            <w:tcW w:w="258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История древнего мира</w:t>
            </w: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древнего мира под редакцией Вигасина А.А.</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Вигасин А.А., Годер Г.И. «История древнего мира» 5кл., М.: Просвещение, 2009</w:t>
            </w:r>
          </w:p>
        </w:tc>
        <w:tc>
          <w:tcPr>
            <w:tcW w:w="1491" w:type="dxa"/>
          </w:tcPr>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tc>
      </w:tr>
      <w:tr w:rsidR="00DB1F44" w:rsidRPr="00D90F9C" w:rsidTr="00C919B9">
        <w:trPr>
          <w:trHeight w:val="2116"/>
        </w:trPr>
        <w:tc>
          <w:tcPr>
            <w:tcW w:w="258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История средних веков</w:t>
            </w: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средних веков  под редакцией Агибалова Е.В.</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Агибалов Е.В., Донской Г.М. «История средних веков» 6 кл., М.: Просвещение, 2009</w:t>
            </w:r>
          </w:p>
        </w:tc>
        <w:tc>
          <w:tcPr>
            <w:tcW w:w="1491"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C919B9">
        <w:trPr>
          <w:trHeight w:val="1262"/>
        </w:trPr>
        <w:tc>
          <w:tcPr>
            <w:tcW w:w="258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История России</w:t>
            </w: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России  6 , 8 кл. под.редакцией Данилова А.А.</w:t>
            </w: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Данилов А.А.,  Косулина Л.Г. «История России»  6, 8 кл.  М.: Просвещение, 2009</w:t>
            </w:r>
          </w:p>
        </w:tc>
        <w:tc>
          <w:tcPr>
            <w:tcW w:w="1491"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Симонова Е.В. Поурочные разработки по истории России: 9 класс: М.- Издательство «Экзамен», 2008.</w:t>
            </w:r>
          </w:p>
          <w:p w:rsidR="00DB1F44" w:rsidRPr="00D90F9C" w:rsidRDefault="00DB1F44" w:rsidP="00C919B9">
            <w:pPr>
              <w:spacing w:after="0" w:line="240" w:lineRule="auto"/>
              <w:rPr>
                <w:rFonts w:ascii="Times New Roman" w:hAnsi="Times New Roman"/>
                <w:sz w:val="24"/>
                <w:szCs w:val="24"/>
              </w:rPr>
            </w:pPr>
          </w:p>
        </w:tc>
      </w:tr>
      <w:tr w:rsidR="00DB1F44" w:rsidRPr="00D90F9C" w:rsidTr="00C919B9">
        <w:trPr>
          <w:trHeight w:val="1262"/>
        </w:trPr>
        <w:tc>
          <w:tcPr>
            <w:tcW w:w="2585"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Всеобщая история. История нового времени</w:t>
            </w:r>
          </w:p>
          <w:p w:rsidR="00DB1F44" w:rsidRPr="00D90F9C" w:rsidRDefault="00DB1F44" w:rsidP="00C919B9">
            <w:pPr>
              <w:spacing w:after="0" w:line="240" w:lineRule="auto"/>
              <w:rPr>
                <w:rFonts w:ascii="Times New Roman" w:hAnsi="Times New Roman"/>
                <w:sz w:val="24"/>
                <w:szCs w:val="24"/>
              </w:rPr>
            </w:pPr>
          </w:p>
        </w:tc>
        <w:tc>
          <w:tcPr>
            <w:tcW w:w="2027"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истории  нового времени  8 кл.  под редакцией Юдовской  А.Я.</w:t>
            </w:r>
          </w:p>
          <w:p w:rsidR="00DB1F44" w:rsidRPr="00D90F9C" w:rsidRDefault="00DB1F44" w:rsidP="00C919B9">
            <w:pPr>
              <w:spacing w:after="0" w:line="240" w:lineRule="auto"/>
              <w:rPr>
                <w:rFonts w:ascii="Times New Roman" w:hAnsi="Times New Roman"/>
                <w:sz w:val="24"/>
                <w:szCs w:val="24"/>
              </w:rPr>
            </w:pPr>
          </w:p>
        </w:tc>
        <w:tc>
          <w:tcPr>
            <w:tcW w:w="1563"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440" w:type="dxa"/>
          </w:tcPr>
          <w:p w:rsidR="00DB1F44" w:rsidRPr="00D90F9C" w:rsidRDefault="00DB1F44" w:rsidP="00C919B9">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Юдовская А.Я., Баранов П.А.   «Всеобщая история. История нового времени» 8 кл, М.: Просвещение, 2009</w:t>
            </w:r>
          </w:p>
        </w:tc>
        <w:tc>
          <w:tcPr>
            <w:tcW w:w="1491" w:type="dxa"/>
          </w:tcPr>
          <w:p w:rsidR="00DB1F44" w:rsidRPr="00D90F9C" w:rsidRDefault="00DB1F44" w:rsidP="00C919B9">
            <w:pPr>
              <w:spacing w:after="0" w:line="240" w:lineRule="auto"/>
              <w:rPr>
                <w:rFonts w:ascii="Times New Roman" w:hAnsi="Times New Roman"/>
                <w:sz w:val="24"/>
                <w:szCs w:val="24"/>
              </w:rPr>
            </w:pPr>
          </w:p>
        </w:tc>
      </w:tr>
      <w:tr w:rsidR="00DB1F44" w:rsidRPr="00D90F9C" w:rsidTr="00C919B9">
        <w:trPr>
          <w:trHeight w:val="360"/>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Обществознание</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lang w:val="en-US"/>
              </w:rPr>
            </w:pP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обществознанию 6,8 кл. под.редакцией Боголюбова Л. 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Боголюбов Л.Н., Городецкая Н.И.«Обществознание» 6 ,8кл., М.: 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Журнал «Преподавание истории и обществознания в школе</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C919B9">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Изобрази</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тельное искусство</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изобразительному искусству  под.редакцией Неменского Б.М.</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Под редакцией Неменского Б.М. «Изобразительное искусство» 5, 6, 8 кл., М.: 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273"/>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математике 5-6 под  редакцией Виленкина Н.Я.</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Виленкин Н.Я., Жохов В. И. «Математика»6 кл., М.: Мнемозина, 2009</w:t>
            </w: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2105"/>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алгебре  8кл. под  редакцией Макарычева Ю.Н.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Макарычев  Ю.Н., Миндюк Н.Г.,«Алгебра» 8кл , М.: 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993"/>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Математика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геометрии 7-9 кл. под  редакцией Атанасяна Л.С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Общеобразовательная и</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Атанасян Л.С., Бутузов В. Ф. «Геометрия» 7-9  кл., М.: 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1831"/>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Литература</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литературе 5, 6,8 под  редакцией Коровиной В.Я.</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Коровина В.Я., Журавлев В. П., «Литература» 5,6,8кл. , М.: 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70"/>
        </w:trPr>
        <w:tc>
          <w:tcPr>
            <w:tcW w:w="2585"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Русский язык</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языу  5-9 кл» под редакцией Баранова М.Т.</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Баранов М.Т., «Русский язык» 5, 6 кл. М.: Просвещение, 2009</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 «Обучение русскому языку»/Т.А. Ладыженская, Л.А. Тростенцова, М.Т. Баранов – М.: Просвещение, 2005</w:t>
            </w:r>
          </w:p>
        </w:tc>
      </w:tr>
      <w:tr w:rsidR="00DB1F44" w:rsidRPr="00D90F9C" w:rsidTr="00C919B9">
        <w:trPr>
          <w:trHeight w:val="2167"/>
        </w:trPr>
        <w:tc>
          <w:tcPr>
            <w:tcW w:w="2585"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русскому  языу  5-9 кл» под редакцией Бархударова С.Г.</w:t>
            </w:r>
          </w:p>
        </w:tc>
        <w:tc>
          <w:tcPr>
            <w:tcW w:w="1563" w:type="dxa"/>
          </w:tcPr>
          <w:p w:rsidR="00DB1F44" w:rsidRPr="00D90F9C" w:rsidRDefault="00DB1F44" w:rsidP="004F72CE">
            <w:pPr>
              <w:spacing w:after="0" w:line="240" w:lineRule="auto"/>
              <w:rPr>
                <w:rFonts w:ascii="Times New Roman" w:hAnsi="Times New Roman"/>
                <w:sz w:val="24"/>
                <w:szCs w:val="24"/>
              </w:rPr>
            </w:pPr>
          </w:p>
        </w:tc>
        <w:tc>
          <w:tcPr>
            <w:tcW w:w="1440" w:type="dxa"/>
          </w:tcPr>
          <w:p w:rsidR="00DB1F44" w:rsidRPr="00D90F9C" w:rsidRDefault="00DB1F44" w:rsidP="004F72CE">
            <w:pPr>
              <w:spacing w:after="0" w:line="240" w:lineRule="auto"/>
              <w:rPr>
                <w:rFonts w:ascii="Times New Roman" w:hAnsi="Times New Roman"/>
                <w:sz w:val="24"/>
                <w:szCs w:val="24"/>
              </w:rPr>
            </w:pP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Бархударов С.Г. «Русский язык» 8кл., М.:Просвещение,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1787"/>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Химия</w:t>
            </w:r>
          </w:p>
        </w:tc>
        <w:tc>
          <w:tcPr>
            <w:tcW w:w="2027"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химии для 8кл. Габриелян О.С.</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 «Химия» 8кл., М.: Дрофа, 2009</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Методические пособия для 8,9,10 кл.</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Габриелян О.С.</w:t>
            </w:r>
          </w:p>
        </w:tc>
      </w:tr>
      <w:tr w:rsidR="00DB1F44" w:rsidRPr="00D90F9C" w:rsidTr="00C919B9">
        <w:trPr>
          <w:trHeight w:val="530"/>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Биология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Пономаревой И.Н.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Пономарева И.Н., Корнилова О. А. «Биология» 5,6 кл. М.: Вентана-Граф, 2009</w:t>
            </w:r>
          </w:p>
          <w:p w:rsidR="00DB1F44" w:rsidRPr="00D90F9C" w:rsidRDefault="00DB1F44" w:rsidP="009A7FDF">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И.Н.Понома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рёва, О.А.Корнилова,</w:t>
            </w:r>
            <w:r w:rsidRPr="00D90F9C">
              <w:rPr>
                <w:rFonts w:ascii="Times New Roman" w:hAnsi="Times New Roman"/>
                <w:sz w:val="24"/>
                <w:szCs w:val="24"/>
              </w:rPr>
              <w:br/>
              <w:t>В.С.Кучменко. Биология:  Растения. Бактерии.</w:t>
            </w:r>
            <w:r w:rsidRPr="00D90F9C">
              <w:rPr>
                <w:rFonts w:ascii="Times New Roman" w:hAnsi="Times New Roman"/>
                <w:sz w:val="24"/>
                <w:szCs w:val="24"/>
              </w:rPr>
              <w:br/>
              <w:t>Грибы. Лишайники.</w:t>
            </w:r>
            <w:r w:rsidRPr="00D90F9C">
              <w:rPr>
                <w:rFonts w:ascii="Times New Roman" w:hAnsi="Times New Roman"/>
                <w:sz w:val="24"/>
                <w:szCs w:val="24"/>
              </w:rPr>
              <w:br/>
              <w:t>6класс.Методическое</w:t>
            </w:r>
            <w:r w:rsidRPr="00D90F9C">
              <w:rPr>
                <w:rFonts w:ascii="Times New Roman" w:hAnsi="Times New Roman"/>
                <w:sz w:val="24"/>
                <w:szCs w:val="24"/>
              </w:rPr>
              <w:br/>
              <w:t xml:space="preserve">пособие  для  учителя. -  М.:  Вентана- Граф,  2005. </w:t>
            </w:r>
          </w:p>
        </w:tc>
      </w:tr>
      <w:tr w:rsidR="00DB1F44" w:rsidRPr="00D90F9C" w:rsidTr="00C919B9">
        <w:trPr>
          <w:trHeight w:val="2182"/>
        </w:trPr>
        <w:tc>
          <w:tcPr>
            <w:tcW w:w="2585" w:type="dxa"/>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биологии под редакцией Драгомилова А.Г.</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Драгомилов А.Г.«Биология» 8 кл., М.: Вентана-Граф, 2009</w:t>
            </w: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Экология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Региональная программа «Экология» под редакцией С.И. Беляниной, Ю.И.Буланого</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Рекомендовано Министерством образования Саратовской области</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Былова А.М., Шорина Н.И. «Экология растений» 6 кл, М.: Вентана-Граф, 2009</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Федорова М. З. «Экология человека» 8 кл. М.: Вентана-Граф, 2009</w:t>
            </w: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Программно- методические</w:t>
            </w:r>
            <w:r w:rsidRPr="00D90F9C">
              <w:rPr>
                <w:rFonts w:ascii="Times New Roman" w:hAnsi="Times New Roman"/>
                <w:sz w:val="24"/>
                <w:szCs w:val="24"/>
              </w:rPr>
              <w:br/>
              <w:t>материалы:</w:t>
            </w:r>
            <w:r w:rsidRPr="00D90F9C">
              <w:rPr>
                <w:rFonts w:ascii="Times New Roman" w:hAnsi="Times New Roman"/>
                <w:sz w:val="24"/>
                <w:szCs w:val="24"/>
              </w:rPr>
              <w:br/>
              <w:t>Экология.</w:t>
            </w:r>
            <w:r w:rsidRPr="00D90F9C">
              <w:rPr>
                <w:rFonts w:ascii="Times New Roman" w:hAnsi="Times New Roman"/>
                <w:sz w:val="24"/>
                <w:szCs w:val="24"/>
              </w:rPr>
              <w:br/>
              <w:t>5-11кл./Сост.</w:t>
            </w:r>
            <w:r w:rsidRPr="00D90F9C">
              <w:rPr>
                <w:rFonts w:ascii="Times New Roman" w:hAnsi="Times New Roman"/>
                <w:sz w:val="24"/>
                <w:szCs w:val="24"/>
              </w:rPr>
              <w:br/>
              <w:t>Е.В. Акифьева.-</w:t>
            </w:r>
            <w:r w:rsidRPr="00D90F9C">
              <w:rPr>
                <w:rFonts w:ascii="Times New Roman" w:hAnsi="Times New Roman"/>
                <w:sz w:val="24"/>
                <w:szCs w:val="24"/>
              </w:rPr>
              <w:br/>
              <w:t>Саратов:</w:t>
            </w:r>
            <w:r w:rsidRPr="00D90F9C">
              <w:rPr>
                <w:rFonts w:ascii="Times New Roman" w:hAnsi="Times New Roman"/>
                <w:sz w:val="24"/>
                <w:szCs w:val="24"/>
              </w:rPr>
              <w:br/>
              <w:t>ГОУ   ДПО</w:t>
            </w:r>
            <w:r w:rsidRPr="00D90F9C">
              <w:rPr>
                <w:rFonts w:ascii="Times New Roman" w:hAnsi="Times New Roman"/>
                <w:sz w:val="24"/>
                <w:szCs w:val="24"/>
              </w:rPr>
              <w:br/>
              <w:t xml:space="preserve"> «Сар ИПКи</w:t>
            </w:r>
            <w:r w:rsidRPr="00D90F9C">
              <w:rPr>
                <w:rFonts w:ascii="Times New Roman" w:hAnsi="Times New Roman"/>
                <w:sz w:val="24"/>
                <w:szCs w:val="24"/>
              </w:rPr>
              <w:br/>
              <w:t>ПРО»,  2005.</w:t>
            </w:r>
            <w:r w:rsidRPr="00D90F9C">
              <w:rPr>
                <w:rFonts w:ascii="Times New Roman" w:hAnsi="Times New Roman"/>
                <w:sz w:val="24"/>
                <w:szCs w:val="24"/>
              </w:rPr>
              <w:br/>
              <w:t xml:space="preserve">-  48с.                             </w:t>
            </w:r>
          </w:p>
        </w:tc>
      </w:tr>
      <w:tr w:rsidR="00DB1F44" w:rsidRPr="00D90F9C" w:rsidTr="00C919B9">
        <w:trPr>
          <w:trHeight w:val="705"/>
        </w:trPr>
        <w:tc>
          <w:tcPr>
            <w:tcW w:w="2585" w:type="dxa"/>
            <w:vMerge w:val="restart"/>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География</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географии 6-9  кл. под  редакцией Герасимовой Т.Н.</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Общеобразовательная </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Т.П. Герасимова Н.П. Неклюкова  «Начальный курс географии»  6 кл.  «Дрофа», 2008 г.</w:t>
            </w: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Е.А. Жижина  Поурочные разработки по географии.  «Вако»  Москва 2004 г.</w:t>
            </w:r>
          </w:p>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700"/>
        </w:trPr>
        <w:tc>
          <w:tcPr>
            <w:tcW w:w="2585" w:type="dxa"/>
            <w:vMerge/>
          </w:tcPr>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географии под  редакцией Дронова В.П.</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И.И. Баринова География Природа России. 8 кл. М.: «Дрофа»,  2008 г.</w:t>
            </w:r>
          </w:p>
        </w:tc>
        <w:tc>
          <w:tcPr>
            <w:tcW w:w="1491" w:type="dxa"/>
          </w:tcPr>
          <w:p w:rsidR="00DB1F44" w:rsidRPr="00D90F9C" w:rsidRDefault="00DB1F44" w:rsidP="004F72CE">
            <w:pPr>
              <w:spacing w:after="0" w:line="240" w:lineRule="auto"/>
              <w:rPr>
                <w:rFonts w:ascii="Times New Roman" w:hAnsi="Times New Roman"/>
                <w:sz w:val="24"/>
                <w:szCs w:val="24"/>
              </w:rPr>
            </w:pPr>
          </w:p>
        </w:tc>
      </w:tr>
      <w:tr w:rsidR="00DB1F44" w:rsidRPr="00D90F9C" w:rsidTr="00C919B9">
        <w:trPr>
          <w:trHeight w:val="4024"/>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Физика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физике 7 – 9   кл. под  редакцией Перышкина А.В.</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Перышкин А.В., «Физика»  8кл. , М.: Дрофа, 2009</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В.А.Вол-</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ков, С.Е.</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Полянский</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Поурочные разработки</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 физике</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7,9 класс</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Москва</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«ВАКО»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2005 год</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Поурочные планы по физике</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7-9 классы Составитель С.В.Боброва</w:t>
            </w:r>
          </w:p>
        </w:tc>
      </w:tr>
      <w:tr w:rsidR="00DB1F44" w:rsidRPr="00D90F9C" w:rsidTr="00C919B9">
        <w:trPr>
          <w:trHeight w:val="1701"/>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ОБЖ</w:t>
            </w: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курса «Основы безопасности жизнедеятельности» под редакцией Смирнова А.Г.</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Смирнов А.Т, Литвинов Е. Н. «ОБЖ» 5, 6, 8 кл, М.: АСТ, Астрель, 2009</w:t>
            </w: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 Попова. Поурочные разработки по основам жизнедеятельности. – М.: ВАКО, 2008. – 240 с</w:t>
            </w:r>
          </w:p>
        </w:tc>
      </w:tr>
      <w:tr w:rsidR="00DB1F44" w:rsidRPr="00D90F9C" w:rsidTr="00C919B9">
        <w:trPr>
          <w:trHeight w:val="270"/>
        </w:trPr>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Немецкий язык</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немецкому языку под редакцией Бима И.Л.</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9A7FDF">
            <w:pPr>
              <w:spacing w:after="0" w:line="240" w:lineRule="auto"/>
              <w:rPr>
                <w:rFonts w:ascii="Times New Roman" w:hAnsi="Times New Roman"/>
                <w:sz w:val="24"/>
                <w:szCs w:val="24"/>
              </w:rPr>
            </w:pPr>
            <w:r w:rsidRPr="00D90F9C">
              <w:rPr>
                <w:rFonts w:ascii="Times New Roman" w:hAnsi="Times New Roman"/>
                <w:sz w:val="24"/>
                <w:szCs w:val="24"/>
              </w:rPr>
              <w:t>Бим И.Л. , Садомова Л.В. «Немецкий язык»,4 ,5, 6, 8 кл. , М.: Просвещение, 2009</w:t>
            </w: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И.Л.Бим, Немецкий язык. Шаги 5: Книга для учителя к учеб.нем. яз. для 9 кл. общеобразоват. учреждений / И.Л.Бим, Л.В.Садомова  .-3-е изд.-М.:Просвещение,2009</w:t>
            </w:r>
          </w:p>
        </w:tc>
      </w:tr>
      <w:tr w:rsidR="00DB1F44" w:rsidRPr="00D90F9C" w:rsidTr="00C919B9">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 xml:space="preserve">Технология </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курсу технология 5-8 кл. под редакцией Симоненко В.Д.</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Симоненко В.Д. «Трудовое обучение» 5, 6,8кл , М.: Вентана-Граф, 2009</w:t>
            </w: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p>
          <w:p w:rsidR="00DB1F44" w:rsidRPr="00D90F9C" w:rsidRDefault="00DB1F44" w:rsidP="004F72CE">
            <w:pPr>
              <w:spacing w:after="0" w:line="240" w:lineRule="auto"/>
              <w:rPr>
                <w:rFonts w:ascii="Times New Roman" w:hAnsi="Times New Roman"/>
                <w:sz w:val="24"/>
                <w:szCs w:val="24"/>
              </w:rPr>
            </w:pPr>
          </w:p>
        </w:tc>
      </w:tr>
      <w:tr w:rsidR="00DB1F44" w:rsidRPr="00D90F9C" w:rsidTr="00C919B9">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Физическое воспитание</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«Физическое восп. для 1-11 кл» под редакцией Ляха В.П.</w:t>
            </w: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Образовательная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В.И. Лях.  А.А.Зданевич Физическая культура  5-6 , 8кл. М.: Просвещение, 2007</w:t>
            </w: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Журнал «Физкультура в школе»</w:t>
            </w:r>
          </w:p>
        </w:tc>
      </w:tr>
      <w:tr w:rsidR="00DB1F44" w:rsidRPr="00D90F9C" w:rsidTr="00C919B9">
        <w:tc>
          <w:tcPr>
            <w:tcW w:w="2585"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Музыка</w:t>
            </w:r>
          </w:p>
        </w:tc>
        <w:tc>
          <w:tcPr>
            <w:tcW w:w="2027"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Программа для общеобразовательных учреждений  по курсу музыке   под редакцией  Науменко Т.И.</w:t>
            </w:r>
          </w:p>
          <w:p w:rsidR="00DB1F44" w:rsidRPr="00D90F9C" w:rsidRDefault="00DB1F44" w:rsidP="004F72CE">
            <w:pPr>
              <w:spacing w:after="0" w:line="240" w:lineRule="auto"/>
              <w:rPr>
                <w:rFonts w:ascii="Times New Roman" w:hAnsi="Times New Roman"/>
                <w:sz w:val="24"/>
                <w:szCs w:val="24"/>
              </w:rPr>
            </w:pPr>
          </w:p>
        </w:tc>
        <w:tc>
          <w:tcPr>
            <w:tcW w:w="1563"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Общеобразо</w:t>
            </w:r>
          </w:p>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вательная</w:t>
            </w:r>
          </w:p>
        </w:tc>
        <w:tc>
          <w:tcPr>
            <w:tcW w:w="1440"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Министерство образования и науки РФ</w:t>
            </w:r>
          </w:p>
        </w:tc>
        <w:tc>
          <w:tcPr>
            <w:tcW w:w="1492" w:type="dxa"/>
          </w:tcPr>
          <w:p w:rsidR="00DB1F44" w:rsidRPr="00D90F9C" w:rsidRDefault="00DB1F44" w:rsidP="004F72CE">
            <w:pPr>
              <w:spacing w:after="0" w:line="240" w:lineRule="auto"/>
              <w:rPr>
                <w:rFonts w:ascii="Times New Roman" w:hAnsi="Times New Roman"/>
                <w:sz w:val="24"/>
                <w:szCs w:val="24"/>
              </w:rPr>
            </w:pPr>
            <w:r w:rsidRPr="00D90F9C">
              <w:rPr>
                <w:rFonts w:ascii="Times New Roman" w:hAnsi="Times New Roman"/>
                <w:sz w:val="24"/>
                <w:szCs w:val="24"/>
              </w:rPr>
              <w:t>Науменко Т.И. Алеева В. В. «Музыка» 5, 6,8 кл. , М.: Просвещение, 2009</w:t>
            </w:r>
          </w:p>
          <w:p w:rsidR="00DB1F44" w:rsidRPr="00D90F9C" w:rsidRDefault="00DB1F44" w:rsidP="004F72CE">
            <w:pPr>
              <w:spacing w:after="0" w:line="240" w:lineRule="auto"/>
              <w:rPr>
                <w:rFonts w:ascii="Times New Roman" w:hAnsi="Times New Roman"/>
                <w:sz w:val="24"/>
                <w:szCs w:val="24"/>
              </w:rPr>
            </w:pPr>
          </w:p>
        </w:tc>
        <w:tc>
          <w:tcPr>
            <w:tcW w:w="1491" w:type="dxa"/>
          </w:tcPr>
          <w:p w:rsidR="00DB1F44" w:rsidRPr="00D90F9C" w:rsidRDefault="00DB1F44" w:rsidP="004F72CE">
            <w:pPr>
              <w:spacing w:after="0" w:line="240" w:lineRule="auto"/>
              <w:rPr>
                <w:rFonts w:ascii="Times New Roman" w:hAnsi="Times New Roman"/>
                <w:sz w:val="24"/>
                <w:szCs w:val="24"/>
              </w:rPr>
            </w:pPr>
          </w:p>
        </w:tc>
      </w:tr>
    </w:tbl>
    <w:p w:rsidR="00DB1F44" w:rsidRPr="004F72CE" w:rsidRDefault="00DB1F44" w:rsidP="004F72CE">
      <w:pPr>
        <w:rPr>
          <w:rFonts w:ascii="Times New Roman" w:hAnsi="Times New Roman"/>
        </w:rPr>
      </w:pPr>
    </w:p>
    <w:p w:rsidR="00DB1F44" w:rsidRPr="004F72CE" w:rsidRDefault="00DB1F44" w:rsidP="004F72CE">
      <w:pPr>
        <w:autoSpaceDE w:val="0"/>
        <w:autoSpaceDN w:val="0"/>
        <w:adjustRightInd w:val="0"/>
        <w:spacing w:after="0" w:line="240" w:lineRule="auto"/>
        <w:jc w:val="both"/>
        <w:rPr>
          <w:rFonts w:ascii="Times New Roman" w:eastAsia="Times-Roman" w:hAnsi="Times New Roman"/>
          <w:sz w:val="24"/>
          <w:szCs w:val="24"/>
        </w:rPr>
      </w:pPr>
      <w:r w:rsidRPr="004F72CE">
        <w:rPr>
          <w:rFonts w:ascii="Times New Roman" w:eastAsia="Times-Roman" w:hAnsi="Times New Roman"/>
          <w:b/>
          <w:bCs/>
          <w:sz w:val="24"/>
          <w:szCs w:val="24"/>
        </w:rPr>
        <w:t xml:space="preserve">6.3.2. </w:t>
      </w:r>
      <w:r w:rsidRPr="004F72CE">
        <w:rPr>
          <w:rFonts w:ascii="Times New Roman" w:eastAsia="Times-Roman" w:hAnsi="Times New Roman"/>
          <w:sz w:val="24"/>
          <w:szCs w:val="24"/>
        </w:rPr>
        <w:t>Предметы, изучаемые на базовом уровне изучаются по УМК соответствующего уровня.</w:t>
      </w:r>
    </w:p>
    <w:p w:rsidR="00DB1F44" w:rsidRPr="004F72CE" w:rsidRDefault="00DB1F44" w:rsidP="004F72CE">
      <w:pPr>
        <w:autoSpaceDE w:val="0"/>
        <w:autoSpaceDN w:val="0"/>
        <w:adjustRightInd w:val="0"/>
        <w:spacing w:after="0" w:line="240" w:lineRule="auto"/>
        <w:jc w:val="both"/>
        <w:rPr>
          <w:rFonts w:ascii="Times New Roman" w:eastAsia="Times-Roman" w:hAnsi="Times New Roman"/>
          <w:sz w:val="24"/>
          <w:szCs w:val="24"/>
        </w:rPr>
      </w:pPr>
      <w:r w:rsidRPr="004F72CE">
        <w:rPr>
          <w:rFonts w:ascii="Times New Roman" w:eastAsia="Times-Roman" w:hAnsi="Times New Roman"/>
          <w:b/>
          <w:bCs/>
          <w:sz w:val="24"/>
          <w:szCs w:val="24"/>
        </w:rPr>
        <w:t>6.3.3.</w:t>
      </w:r>
      <w:r w:rsidRPr="004F72CE">
        <w:rPr>
          <w:rFonts w:ascii="Times New Roman" w:eastAsia="Times-Roman" w:hAnsi="Times New Roman"/>
          <w:sz w:val="24"/>
          <w:szCs w:val="24"/>
        </w:rPr>
        <w:t xml:space="preserve">Программы элективных курсов рекомендованы МО Саратовской области </w:t>
      </w:r>
    </w:p>
    <w:p w:rsidR="00DB1F44" w:rsidRPr="004F72CE" w:rsidRDefault="00DB1F44" w:rsidP="004F72CE">
      <w:pPr>
        <w:autoSpaceDE w:val="0"/>
        <w:autoSpaceDN w:val="0"/>
        <w:adjustRightInd w:val="0"/>
        <w:spacing w:after="0" w:line="240" w:lineRule="auto"/>
        <w:jc w:val="both"/>
        <w:rPr>
          <w:rFonts w:ascii="Times New Roman" w:eastAsia="Times-Roman" w:hAnsi="Times New Roman"/>
          <w:sz w:val="24"/>
          <w:szCs w:val="24"/>
        </w:rPr>
      </w:pPr>
      <w:r w:rsidRPr="004F72CE">
        <w:rPr>
          <w:rFonts w:ascii="Times New Roman" w:eastAsia="Times-Roman" w:hAnsi="Times New Roman"/>
          <w:sz w:val="24"/>
          <w:szCs w:val="24"/>
        </w:rPr>
        <w:t>Дидактические материалы и учебные пособия для реализации используются из числа рекомендованных.</w:t>
      </w:r>
    </w:p>
    <w:p w:rsidR="00DB1F44" w:rsidRPr="004F72CE" w:rsidRDefault="00DB1F44" w:rsidP="004F72CE">
      <w:pPr>
        <w:autoSpaceDE w:val="0"/>
        <w:autoSpaceDN w:val="0"/>
        <w:adjustRightInd w:val="0"/>
        <w:spacing w:after="0" w:line="240" w:lineRule="auto"/>
        <w:jc w:val="both"/>
        <w:rPr>
          <w:rFonts w:ascii="Times New Roman" w:eastAsia="Times-Roman" w:hAnsi="Times New Roman"/>
          <w:b/>
          <w:bCs/>
          <w:sz w:val="24"/>
          <w:szCs w:val="24"/>
        </w:rPr>
      </w:pPr>
    </w:p>
    <w:p w:rsidR="00DB1F44" w:rsidRPr="004F72CE" w:rsidRDefault="00DB1F44" w:rsidP="004F72CE">
      <w:pPr>
        <w:autoSpaceDE w:val="0"/>
        <w:autoSpaceDN w:val="0"/>
        <w:adjustRightInd w:val="0"/>
        <w:spacing w:after="0" w:line="240" w:lineRule="auto"/>
        <w:jc w:val="both"/>
        <w:rPr>
          <w:rFonts w:ascii="Times New Roman" w:eastAsia="Times-Roman" w:hAnsi="Times New Roman"/>
          <w:b/>
          <w:bCs/>
          <w:sz w:val="24"/>
          <w:szCs w:val="24"/>
        </w:rPr>
      </w:pPr>
    </w:p>
    <w:p w:rsidR="00DB1F44" w:rsidRDefault="00DB1F44"/>
    <w:p w:rsidR="00DB1F44" w:rsidRDefault="00DB1F44"/>
    <w:p w:rsidR="00DB1F44" w:rsidRDefault="00DB1F44"/>
    <w:p w:rsidR="00DB1F44" w:rsidRDefault="00DB1F44"/>
    <w:p w:rsidR="00DB1F44" w:rsidRDefault="00DB1F44"/>
    <w:p w:rsidR="00DB1F44" w:rsidRDefault="00DB1F44"/>
    <w:p w:rsidR="00DB1F44" w:rsidRDefault="00DB1F44"/>
    <w:sectPr w:rsidR="00DB1F44" w:rsidSect="00A1396D">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BA2"/>
    <w:multiLevelType w:val="hybridMultilevel"/>
    <w:tmpl w:val="8AD69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940CD"/>
    <w:multiLevelType w:val="hybridMultilevel"/>
    <w:tmpl w:val="571E874C"/>
    <w:lvl w:ilvl="0" w:tplc="D8165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41B8C"/>
    <w:multiLevelType w:val="hybridMultilevel"/>
    <w:tmpl w:val="B9325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3E7B19"/>
    <w:multiLevelType w:val="hybridMultilevel"/>
    <w:tmpl w:val="620E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D00979"/>
    <w:multiLevelType w:val="hybridMultilevel"/>
    <w:tmpl w:val="881E511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5B5683"/>
    <w:multiLevelType w:val="hybridMultilevel"/>
    <w:tmpl w:val="3C085C3C"/>
    <w:lvl w:ilvl="0" w:tplc="499A298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F3F6789"/>
    <w:multiLevelType w:val="hybridMultilevel"/>
    <w:tmpl w:val="80166C66"/>
    <w:lvl w:ilvl="0" w:tplc="FD7E86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53344C"/>
    <w:multiLevelType w:val="hybridMultilevel"/>
    <w:tmpl w:val="2A24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83CFA"/>
    <w:multiLevelType w:val="hybridMultilevel"/>
    <w:tmpl w:val="A89615B2"/>
    <w:lvl w:ilvl="0" w:tplc="CE58924A">
      <w:start w:val="1"/>
      <w:numFmt w:val="upperRoman"/>
      <w:lvlText w:val="%1."/>
      <w:lvlJc w:val="left"/>
      <w:pPr>
        <w:tabs>
          <w:tab w:val="num" w:pos="3240"/>
        </w:tabs>
        <w:ind w:left="3240" w:hanging="360"/>
      </w:pPr>
      <w:rPr>
        <w:rFonts w:ascii="Times New Roman" w:eastAsia="Times New Roman" w:hAnsi="Times New Roman" w:cs="Times New Roman"/>
      </w:rPr>
    </w:lvl>
    <w:lvl w:ilvl="1" w:tplc="BC660E10">
      <w:numFmt w:val="none"/>
      <w:lvlText w:val=""/>
      <w:lvlJc w:val="left"/>
      <w:pPr>
        <w:tabs>
          <w:tab w:val="num" w:pos="360"/>
        </w:tabs>
      </w:pPr>
      <w:rPr>
        <w:rFonts w:cs="Times New Roman"/>
      </w:rPr>
    </w:lvl>
    <w:lvl w:ilvl="2" w:tplc="E892C580">
      <w:numFmt w:val="none"/>
      <w:lvlText w:val=""/>
      <w:lvlJc w:val="left"/>
      <w:pPr>
        <w:tabs>
          <w:tab w:val="num" w:pos="360"/>
        </w:tabs>
      </w:pPr>
      <w:rPr>
        <w:rFonts w:cs="Times New Roman"/>
      </w:rPr>
    </w:lvl>
    <w:lvl w:ilvl="3" w:tplc="7B9ECABA">
      <w:numFmt w:val="none"/>
      <w:lvlText w:val=""/>
      <w:lvlJc w:val="left"/>
      <w:pPr>
        <w:tabs>
          <w:tab w:val="num" w:pos="360"/>
        </w:tabs>
      </w:pPr>
      <w:rPr>
        <w:rFonts w:cs="Times New Roman"/>
      </w:rPr>
    </w:lvl>
    <w:lvl w:ilvl="4" w:tplc="F446C680">
      <w:numFmt w:val="none"/>
      <w:lvlText w:val=""/>
      <w:lvlJc w:val="left"/>
      <w:pPr>
        <w:tabs>
          <w:tab w:val="num" w:pos="360"/>
        </w:tabs>
      </w:pPr>
      <w:rPr>
        <w:rFonts w:cs="Times New Roman"/>
      </w:rPr>
    </w:lvl>
    <w:lvl w:ilvl="5" w:tplc="9CCCD680">
      <w:numFmt w:val="none"/>
      <w:lvlText w:val=""/>
      <w:lvlJc w:val="left"/>
      <w:pPr>
        <w:tabs>
          <w:tab w:val="num" w:pos="360"/>
        </w:tabs>
      </w:pPr>
      <w:rPr>
        <w:rFonts w:cs="Times New Roman"/>
      </w:rPr>
    </w:lvl>
    <w:lvl w:ilvl="6" w:tplc="78D87D2C">
      <w:numFmt w:val="none"/>
      <w:lvlText w:val=""/>
      <w:lvlJc w:val="left"/>
      <w:pPr>
        <w:tabs>
          <w:tab w:val="num" w:pos="360"/>
        </w:tabs>
      </w:pPr>
      <w:rPr>
        <w:rFonts w:cs="Times New Roman"/>
      </w:rPr>
    </w:lvl>
    <w:lvl w:ilvl="7" w:tplc="7382BE20">
      <w:numFmt w:val="none"/>
      <w:lvlText w:val=""/>
      <w:lvlJc w:val="left"/>
      <w:pPr>
        <w:tabs>
          <w:tab w:val="num" w:pos="360"/>
        </w:tabs>
      </w:pPr>
      <w:rPr>
        <w:rFonts w:cs="Times New Roman"/>
      </w:rPr>
    </w:lvl>
    <w:lvl w:ilvl="8" w:tplc="80281D16">
      <w:numFmt w:val="none"/>
      <w:lvlText w:val=""/>
      <w:lvlJc w:val="left"/>
      <w:pPr>
        <w:tabs>
          <w:tab w:val="num" w:pos="360"/>
        </w:tabs>
      </w:pPr>
      <w:rPr>
        <w:rFonts w:cs="Times New Roman"/>
      </w:rPr>
    </w:lvl>
  </w:abstractNum>
  <w:abstractNum w:abstractNumId="9">
    <w:nsid w:val="28917CCD"/>
    <w:multiLevelType w:val="hybridMultilevel"/>
    <w:tmpl w:val="F54CF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C5A2788"/>
    <w:multiLevelType w:val="hybridMultilevel"/>
    <w:tmpl w:val="3A18F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C643DA"/>
    <w:multiLevelType w:val="hybridMultilevel"/>
    <w:tmpl w:val="3EF2492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DD168EE"/>
    <w:multiLevelType w:val="hybridMultilevel"/>
    <w:tmpl w:val="8EEEE3D4"/>
    <w:lvl w:ilvl="0" w:tplc="1A489638">
      <w:start w:val="1"/>
      <w:numFmt w:val="bullet"/>
      <w:lvlText w:val="-"/>
      <w:lvlJc w:val="left"/>
      <w:pPr>
        <w:tabs>
          <w:tab w:val="num" w:pos="7020"/>
        </w:tabs>
        <w:ind w:left="7020" w:hanging="360"/>
      </w:pPr>
      <w:rPr>
        <w:rFonts w:ascii="Courier New" w:hAnsi="Courier New" w:hint="default"/>
        <w:b w:val="0"/>
        <w:i w:val="0"/>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6E46A0"/>
    <w:multiLevelType w:val="hybridMultilevel"/>
    <w:tmpl w:val="8D325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A34EB9"/>
    <w:multiLevelType w:val="hybridMultilevel"/>
    <w:tmpl w:val="1CC625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197A2D"/>
    <w:multiLevelType w:val="multilevel"/>
    <w:tmpl w:val="8EEEE3D4"/>
    <w:lvl w:ilvl="0">
      <w:start w:val="1"/>
      <w:numFmt w:val="bullet"/>
      <w:lvlText w:val="-"/>
      <w:lvlJc w:val="left"/>
      <w:pPr>
        <w:tabs>
          <w:tab w:val="num" w:pos="7020"/>
        </w:tabs>
        <w:ind w:left="7020" w:hanging="360"/>
      </w:pPr>
      <w:rPr>
        <w:rFonts w:ascii="Courier New" w:hAnsi="Courier New"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7712410"/>
    <w:multiLevelType w:val="hybridMultilevel"/>
    <w:tmpl w:val="639A6356"/>
    <w:lvl w:ilvl="0" w:tplc="499A2980">
      <w:start w:val="1"/>
      <w:numFmt w:val="bullet"/>
      <w:lvlText w:val=""/>
      <w:lvlJc w:val="left"/>
      <w:pPr>
        <w:tabs>
          <w:tab w:val="num" w:pos="7020"/>
        </w:tabs>
        <w:ind w:left="7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BC65B8E"/>
    <w:multiLevelType w:val="hybridMultilevel"/>
    <w:tmpl w:val="C0B43C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AD6337F"/>
    <w:multiLevelType w:val="hybridMultilevel"/>
    <w:tmpl w:val="1FE27182"/>
    <w:lvl w:ilvl="0" w:tplc="DF80DB86">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901B46"/>
    <w:multiLevelType w:val="hybridMultilevel"/>
    <w:tmpl w:val="61AA218C"/>
    <w:lvl w:ilvl="0" w:tplc="F24E2D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C90A36"/>
    <w:multiLevelType w:val="hybridMultilevel"/>
    <w:tmpl w:val="0324BD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28F0C16"/>
    <w:multiLevelType w:val="multilevel"/>
    <w:tmpl w:val="D18CA4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160" w:hanging="180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22">
    <w:nsid w:val="577F7687"/>
    <w:multiLevelType w:val="multilevel"/>
    <w:tmpl w:val="F3F24878"/>
    <w:lvl w:ilvl="0">
      <w:start w:val="1"/>
      <w:numFmt w:val="decimal"/>
      <w:lvlText w:val="%1."/>
      <w:lvlJc w:val="left"/>
      <w:pPr>
        <w:tabs>
          <w:tab w:val="num" w:pos="435"/>
        </w:tabs>
        <w:ind w:left="435" w:hanging="435"/>
      </w:pPr>
      <w:rPr>
        <w:rFonts w:cs="Times New Roman" w:hint="default"/>
        <w:b/>
        <w:bCs/>
      </w:rPr>
    </w:lvl>
    <w:lvl w:ilvl="1">
      <w:start w:val="8"/>
      <w:numFmt w:val="decimal"/>
      <w:lvlText w:val="%1.%2."/>
      <w:lvlJc w:val="left"/>
      <w:pPr>
        <w:tabs>
          <w:tab w:val="num" w:pos="720"/>
        </w:tabs>
        <w:ind w:left="720" w:hanging="720"/>
      </w:pPr>
      <w:rPr>
        <w:rFonts w:cs="Times New Roman" w:hint="default"/>
        <w:b w:val="0"/>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23">
    <w:nsid w:val="59402469"/>
    <w:multiLevelType w:val="hybridMultilevel"/>
    <w:tmpl w:val="41B668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D17074C"/>
    <w:multiLevelType w:val="hybridMultilevel"/>
    <w:tmpl w:val="5EB824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257E28"/>
    <w:multiLevelType w:val="hybridMultilevel"/>
    <w:tmpl w:val="AC1080A2"/>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71F6FBF"/>
    <w:multiLevelType w:val="hybridMultilevel"/>
    <w:tmpl w:val="851863D2"/>
    <w:lvl w:ilvl="0" w:tplc="499A2980">
      <w:start w:val="1"/>
      <w:numFmt w:val="bullet"/>
      <w:lvlText w:val=""/>
      <w:lvlJc w:val="left"/>
      <w:pPr>
        <w:tabs>
          <w:tab w:val="num" w:pos="7020"/>
        </w:tabs>
        <w:ind w:left="70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652CBD"/>
    <w:multiLevelType w:val="hybridMultilevel"/>
    <w:tmpl w:val="C97C48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EDF3433"/>
    <w:multiLevelType w:val="hybridMultilevel"/>
    <w:tmpl w:val="9B34BEBE"/>
    <w:lvl w:ilvl="0" w:tplc="499A2980">
      <w:start w:val="1"/>
      <w:numFmt w:val="bullet"/>
      <w:lvlText w:val=""/>
      <w:lvlJc w:val="left"/>
      <w:pPr>
        <w:tabs>
          <w:tab w:val="num" w:pos="7020"/>
        </w:tabs>
        <w:ind w:left="7020" w:hanging="360"/>
      </w:pPr>
      <w:rPr>
        <w:rFonts w:ascii="Symbol" w:hAnsi="Symbol" w:hint="default"/>
        <w:b w:val="0"/>
        <w:i w:val="0"/>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0C754A7"/>
    <w:multiLevelType w:val="hybridMultilevel"/>
    <w:tmpl w:val="86CCC684"/>
    <w:lvl w:ilvl="0" w:tplc="499A2980">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0">
    <w:nsid w:val="79BF5AF1"/>
    <w:multiLevelType w:val="hybridMultilevel"/>
    <w:tmpl w:val="F6C6A722"/>
    <w:lvl w:ilvl="0" w:tplc="346C79CC">
      <w:start w:val="2"/>
      <w:numFmt w:val="upperRoman"/>
      <w:lvlText w:val="%1."/>
      <w:lvlJc w:val="left"/>
      <w:pPr>
        <w:tabs>
          <w:tab w:val="num" w:pos="1260"/>
        </w:tabs>
        <w:ind w:left="1260" w:hanging="72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7FBB6D2E"/>
    <w:multiLevelType w:val="multilevel"/>
    <w:tmpl w:val="B94658BE"/>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21"/>
  </w:num>
  <w:num w:numId="4">
    <w:abstractNumId w:val="13"/>
  </w:num>
  <w:num w:numId="5">
    <w:abstractNumId w:val="10"/>
  </w:num>
  <w:num w:numId="6">
    <w:abstractNumId w:val="23"/>
  </w:num>
  <w:num w:numId="7">
    <w:abstractNumId w:val="27"/>
  </w:num>
  <w:num w:numId="8">
    <w:abstractNumId w:val="20"/>
  </w:num>
  <w:num w:numId="9">
    <w:abstractNumId w:val="9"/>
  </w:num>
  <w:num w:numId="10">
    <w:abstractNumId w:val="24"/>
  </w:num>
  <w:num w:numId="11">
    <w:abstractNumId w:val="17"/>
  </w:num>
  <w:num w:numId="12">
    <w:abstractNumId w:val="14"/>
  </w:num>
  <w:num w:numId="13">
    <w:abstractNumId w:val="29"/>
  </w:num>
  <w:num w:numId="14">
    <w:abstractNumId w:val="7"/>
  </w:num>
  <w:num w:numId="15">
    <w:abstractNumId w:val="18"/>
  </w:num>
  <w:num w:numId="16">
    <w:abstractNumId w:val="31"/>
  </w:num>
  <w:num w:numId="17">
    <w:abstractNumId w:val="0"/>
  </w:num>
  <w:num w:numId="18">
    <w:abstractNumId w:val="8"/>
  </w:num>
  <w:num w:numId="19">
    <w:abstractNumId w:val="12"/>
  </w:num>
  <w:num w:numId="20">
    <w:abstractNumId w:val="15"/>
  </w:num>
  <w:num w:numId="21">
    <w:abstractNumId w:val="28"/>
  </w:num>
  <w:num w:numId="22">
    <w:abstractNumId w:val="16"/>
  </w:num>
  <w:num w:numId="23">
    <w:abstractNumId w:val="5"/>
  </w:num>
  <w:num w:numId="24">
    <w:abstractNumId w:val="30"/>
  </w:num>
  <w:num w:numId="25">
    <w:abstractNumId w:val="26"/>
  </w:num>
  <w:num w:numId="26">
    <w:abstractNumId w:val="11"/>
  </w:num>
  <w:num w:numId="27">
    <w:abstractNumId w:val="4"/>
  </w:num>
  <w:num w:numId="28">
    <w:abstractNumId w:val="25"/>
  </w:num>
  <w:num w:numId="29">
    <w:abstractNumId w:val="2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8CA"/>
    <w:rsid w:val="0006370A"/>
    <w:rsid w:val="000D59E0"/>
    <w:rsid w:val="00123EF0"/>
    <w:rsid w:val="00143DAA"/>
    <w:rsid w:val="0015654C"/>
    <w:rsid w:val="001E1D01"/>
    <w:rsid w:val="001F28CA"/>
    <w:rsid w:val="00203559"/>
    <w:rsid w:val="002262B3"/>
    <w:rsid w:val="00252D32"/>
    <w:rsid w:val="00275CFD"/>
    <w:rsid w:val="002F7519"/>
    <w:rsid w:val="0031408D"/>
    <w:rsid w:val="003176C7"/>
    <w:rsid w:val="003D78ED"/>
    <w:rsid w:val="00407623"/>
    <w:rsid w:val="00443617"/>
    <w:rsid w:val="004A6E16"/>
    <w:rsid w:val="004D0960"/>
    <w:rsid w:val="004F72CE"/>
    <w:rsid w:val="004F773A"/>
    <w:rsid w:val="00521BF1"/>
    <w:rsid w:val="00554AFF"/>
    <w:rsid w:val="00571478"/>
    <w:rsid w:val="005B021F"/>
    <w:rsid w:val="00602E9E"/>
    <w:rsid w:val="0064667B"/>
    <w:rsid w:val="0064669E"/>
    <w:rsid w:val="00665ADD"/>
    <w:rsid w:val="00724799"/>
    <w:rsid w:val="00725424"/>
    <w:rsid w:val="00730431"/>
    <w:rsid w:val="0073272C"/>
    <w:rsid w:val="0076368F"/>
    <w:rsid w:val="007B1714"/>
    <w:rsid w:val="007F337D"/>
    <w:rsid w:val="0083479F"/>
    <w:rsid w:val="00880DF2"/>
    <w:rsid w:val="00894F67"/>
    <w:rsid w:val="008C12E3"/>
    <w:rsid w:val="008D71ED"/>
    <w:rsid w:val="00905466"/>
    <w:rsid w:val="009A6745"/>
    <w:rsid w:val="009A7FDF"/>
    <w:rsid w:val="009E0210"/>
    <w:rsid w:val="009F7147"/>
    <w:rsid w:val="00A04DB0"/>
    <w:rsid w:val="00A1396D"/>
    <w:rsid w:val="00A1630E"/>
    <w:rsid w:val="00A236C6"/>
    <w:rsid w:val="00A5287A"/>
    <w:rsid w:val="00A91D42"/>
    <w:rsid w:val="00AC66D4"/>
    <w:rsid w:val="00AC71D9"/>
    <w:rsid w:val="00AD2746"/>
    <w:rsid w:val="00B10FA8"/>
    <w:rsid w:val="00B42067"/>
    <w:rsid w:val="00B8407B"/>
    <w:rsid w:val="00BA6782"/>
    <w:rsid w:val="00BD5324"/>
    <w:rsid w:val="00C6220F"/>
    <w:rsid w:val="00C919B9"/>
    <w:rsid w:val="00CB3323"/>
    <w:rsid w:val="00D20AB6"/>
    <w:rsid w:val="00D341C3"/>
    <w:rsid w:val="00D450DC"/>
    <w:rsid w:val="00D5007B"/>
    <w:rsid w:val="00D674D3"/>
    <w:rsid w:val="00D75D3A"/>
    <w:rsid w:val="00D90F9C"/>
    <w:rsid w:val="00DB1F44"/>
    <w:rsid w:val="00DC225E"/>
    <w:rsid w:val="00DC2677"/>
    <w:rsid w:val="00E62624"/>
    <w:rsid w:val="00E84001"/>
    <w:rsid w:val="00E97574"/>
    <w:rsid w:val="00EB3283"/>
    <w:rsid w:val="00EE1166"/>
    <w:rsid w:val="00F566F9"/>
    <w:rsid w:val="00F66924"/>
    <w:rsid w:val="00F81CA1"/>
    <w:rsid w:val="00F86093"/>
    <w:rsid w:val="00FA2A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B3283"/>
    <w:pPr>
      <w:spacing w:after="200" w:line="276" w:lineRule="auto"/>
    </w:pPr>
  </w:style>
  <w:style w:type="paragraph" w:styleId="Heading1">
    <w:name w:val="heading 1"/>
    <w:basedOn w:val="Normal"/>
    <w:next w:val="Normal"/>
    <w:link w:val="Heading1Char"/>
    <w:uiPriority w:val="99"/>
    <w:qFormat/>
    <w:rsid w:val="004F72CE"/>
    <w:pPr>
      <w:pBdr>
        <w:bottom w:val="single" w:sz="12" w:space="1" w:color="365F91"/>
      </w:pBdr>
      <w:spacing w:before="600" w:after="80" w:line="240" w:lineRule="auto"/>
      <w:outlineLvl w:val="0"/>
    </w:pPr>
    <w:rPr>
      <w:rFonts w:ascii="Cambria" w:hAnsi="Cambria" w:cs="Cambria"/>
      <w:b/>
      <w:bCs/>
      <w:color w:val="365F91"/>
      <w:sz w:val="24"/>
      <w:szCs w:val="24"/>
      <w:lang w:val="en-US" w:eastAsia="en-US"/>
    </w:rPr>
  </w:style>
  <w:style w:type="paragraph" w:styleId="Heading2">
    <w:name w:val="heading 2"/>
    <w:basedOn w:val="Normal"/>
    <w:next w:val="Normal"/>
    <w:link w:val="Heading2Char"/>
    <w:uiPriority w:val="99"/>
    <w:qFormat/>
    <w:rsid w:val="004F72CE"/>
    <w:pPr>
      <w:keepNext/>
      <w:tabs>
        <w:tab w:val="num" w:pos="0"/>
      </w:tabs>
      <w:suppressAutoHyphens/>
      <w:spacing w:before="240" w:after="60" w:line="240" w:lineRule="auto"/>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4F72CE"/>
    <w:pPr>
      <w:pBdr>
        <w:bottom w:val="single" w:sz="4" w:space="1" w:color="95B3D7"/>
      </w:pBdr>
      <w:spacing w:before="200" w:after="80" w:line="240" w:lineRule="auto"/>
      <w:outlineLvl w:val="2"/>
    </w:pPr>
    <w:rPr>
      <w:rFonts w:ascii="Cambria" w:hAnsi="Cambria" w:cs="Cambria"/>
      <w:color w:val="4F81BD"/>
      <w:sz w:val="24"/>
      <w:szCs w:val="24"/>
      <w:lang w:val="en-US" w:eastAsia="en-US"/>
    </w:rPr>
  </w:style>
  <w:style w:type="paragraph" w:styleId="Heading4">
    <w:name w:val="heading 4"/>
    <w:basedOn w:val="Normal"/>
    <w:next w:val="Normal"/>
    <w:link w:val="Heading4Char"/>
    <w:uiPriority w:val="99"/>
    <w:qFormat/>
    <w:rsid w:val="004F72CE"/>
    <w:pPr>
      <w:pBdr>
        <w:bottom w:val="single" w:sz="4" w:space="2" w:color="B8CCE4"/>
      </w:pBdr>
      <w:spacing w:before="200" w:after="80" w:line="240" w:lineRule="auto"/>
      <w:outlineLvl w:val="3"/>
    </w:pPr>
    <w:rPr>
      <w:rFonts w:ascii="Cambria" w:hAnsi="Cambria" w:cs="Cambria"/>
      <w:i/>
      <w:iCs/>
      <w:color w:val="4F81BD"/>
      <w:sz w:val="24"/>
      <w:szCs w:val="24"/>
      <w:lang w:val="en-US" w:eastAsia="en-US"/>
    </w:rPr>
  </w:style>
  <w:style w:type="paragraph" w:styleId="Heading5">
    <w:name w:val="heading 5"/>
    <w:basedOn w:val="Normal"/>
    <w:next w:val="Normal"/>
    <w:link w:val="Heading5Char"/>
    <w:uiPriority w:val="99"/>
    <w:qFormat/>
    <w:rsid w:val="004F72CE"/>
    <w:pPr>
      <w:spacing w:before="200" w:after="80" w:line="240" w:lineRule="auto"/>
      <w:outlineLvl w:val="4"/>
    </w:pPr>
    <w:rPr>
      <w:rFonts w:ascii="Cambria" w:hAnsi="Cambria" w:cs="Cambria"/>
      <w:color w:val="4F81BD"/>
      <w:lang w:val="en-US" w:eastAsia="en-US"/>
    </w:rPr>
  </w:style>
  <w:style w:type="paragraph" w:styleId="Heading6">
    <w:name w:val="heading 6"/>
    <w:basedOn w:val="Normal"/>
    <w:next w:val="Normal"/>
    <w:link w:val="Heading6Char"/>
    <w:uiPriority w:val="99"/>
    <w:qFormat/>
    <w:rsid w:val="004F72CE"/>
    <w:pPr>
      <w:spacing w:before="280" w:after="100" w:line="240" w:lineRule="auto"/>
      <w:outlineLvl w:val="5"/>
    </w:pPr>
    <w:rPr>
      <w:rFonts w:ascii="Cambria" w:hAnsi="Cambria" w:cs="Cambria"/>
      <w:i/>
      <w:iCs/>
      <w:color w:val="4F81BD"/>
      <w:lang w:val="en-US" w:eastAsia="en-US"/>
    </w:rPr>
  </w:style>
  <w:style w:type="paragraph" w:styleId="Heading7">
    <w:name w:val="heading 7"/>
    <w:basedOn w:val="Normal"/>
    <w:next w:val="Normal"/>
    <w:link w:val="Heading7Char"/>
    <w:uiPriority w:val="99"/>
    <w:qFormat/>
    <w:rsid w:val="004F72CE"/>
    <w:pPr>
      <w:spacing w:before="320" w:after="100" w:line="240" w:lineRule="auto"/>
      <w:outlineLvl w:val="6"/>
    </w:pPr>
    <w:rPr>
      <w:rFonts w:ascii="Cambria" w:hAnsi="Cambria" w:cs="Cambria"/>
      <w:b/>
      <w:bCs/>
      <w:color w:val="9BBB59"/>
      <w:sz w:val="20"/>
      <w:szCs w:val="20"/>
      <w:lang w:val="en-US" w:eastAsia="en-US"/>
    </w:rPr>
  </w:style>
  <w:style w:type="paragraph" w:styleId="Heading8">
    <w:name w:val="heading 8"/>
    <w:basedOn w:val="Normal"/>
    <w:next w:val="Normal"/>
    <w:link w:val="Heading8Char"/>
    <w:uiPriority w:val="99"/>
    <w:qFormat/>
    <w:rsid w:val="004F72CE"/>
    <w:pPr>
      <w:spacing w:before="320" w:after="100" w:line="240" w:lineRule="auto"/>
      <w:outlineLvl w:val="7"/>
    </w:pPr>
    <w:rPr>
      <w:rFonts w:ascii="Cambria" w:hAnsi="Cambria" w:cs="Cambria"/>
      <w:b/>
      <w:bCs/>
      <w:i/>
      <w:iCs/>
      <w:color w:val="9BBB59"/>
      <w:sz w:val="20"/>
      <w:szCs w:val="20"/>
      <w:lang w:val="en-US" w:eastAsia="en-US"/>
    </w:rPr>
  </w:style>
  <w:style w:type="paragraph" w:styleId="Heading9">
    <w:name w:val="heading 9"/>
    <w:basedOn w:val="Normal"/>
    <w:next w:val="Normal"/>
    <w:link w:val="Heading9Char"/>
    <w:uiPriority w:val="99"/>
    <w:qFormat/>
    <w:rsid w:val="004F72CE"/>
    <w:pPr>
      <w:spacing w:before="320" w:after="100" w:line="240" w:lineRule="auto"/>
      <w:outlineLvl w:val="8"/>
    </w:pPr>
    <w:rPr>
      <w:rFonts w:ascii="Cambria" w:hAnsi="Cambria" w:cs="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2CE"/>
    <w:rPr>
      <w:rFonts w:ascii="Cambria" w:hAnsi="Cambria" w:cs="Cambria"/>
      <w:b/>
      <w:bCs/>
      <w:color w:val="365F91"/>
      <w:sz w:val="24"/>
      <w:szCs w:val="24"/>
      <w:lang w:val="en-US" w:eastAsia="en-US"/>
    </w:rPr>
  </w:style>
  <w:style w:type="character" w:customStyle="1" w:styleId="Heading2Char">
    <w:name w:val="Heading 2 Char"/>
    <w:basedOn w:val="DefaultParagraphFont"/>
    <w:link w:val="Heading2"/>
    <w:uiPriority w:val="99"/>
    <w:locked/>
    <w:rsid w:val="004F72CE"/>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4F72CE"/>
    <w:rPr>
      <w:rFonts w:ascii="Cambria" w:hAnsi="Cambria" w:cs="Cambria"/>
      <w:color w:val="4F81BD"/>
      <w:sz w:val="24"/>
      <w:szCs w:val="24"/>
      <w:lang w:val="en-US" w:eastAsia="en-US"/>
    </w:rPr>
  </w:style>
  <w:style w:type="character" w:customStyle="1" w:styleId="Heading4Char">
    <w:name w:val="Heading 4 Char"/>
    <w:basedOn w:val="DefaultParagraphFont"/>
    <w:link w:val="Heading4"/>
    <w:uiPriority w:val="99"/>
    <w:locked/>
    <w:rsid w:val="004F72CE"/>
    <w:rPr>
      <w:rFonts w:ascii="Cambria" w:hAnsi="Cambria" w:cs="Cambria"/>
      <w:i/>
      <w:iCs/>
      <w:color w:val="4F81BD"/>
      <w:sz w:val="24"/>
      <w:szCs w:val="24"/>
      <w:lang w:val="en-US" w:eastAsia="en-US"/>
    </w:rPr>
  </w:style>
  <w:style w:type="character" w:customStyle="1" w:styleId="Heading5Char">
    <w:name w:val="Heading 5 Char"/>
    <w:basedOn w:val="DefaultParagraphFont"/>
    <w:link w:val="Heading5"/>
    <w:uiPriority w:val="99"/>
    <w:locked/>
    <w:rsid w:val="004F72CE"/>
    <w:rPr>
      <w:rFonts w:ascii="Cambria" w:hAnsi="Cambria" w:cs="Cambria"/>
      <w:color w:val="4F81BD"/>
      <w:lang w:val="en-US" w:eastAsia="en-US"/>
    </w:rPr>
  </w:style>
  <w:style w:type="character" w:customStyle="1" w:styleId="Heading6Char">
    <w:name w:val="Heading 6 Char"/>
    <w:basedOn w:val="DefaultParagraphFont"/>
    <w:link w:val="Heading6"/>
    <w:uiPriority w:val="99"/>
    <w:locked/>
    <w:rsid w:val="004F72CE"/>
    <w:rPr>
      <w:rFonts w:ascii="Cambria" w:hAnsi="Cambria" w:cs="Cambria"/>
      <w:i/>
      <w:iCs/>
      <w:color w:val="4F81BD"/>
      <w:lang w:val="en-US" w:eastAsia="en-US"/>
    </w:rPr>
  </w:style>
  <w:style w:type="character" w:customStyle="1" w:styleId="Heading7Char">
    <w:name w:val="Heading 7 Char"/>
    <w:basedOn w:val="DefaultParagraphFont"/>
    <w:link w:val="Heading7"/>
    <w:uiPriority w:val="99"/>
    <w:locked/>
    <w:rsid w:val="004F72CE"/>
    <w:rPr>
      <w:rFonts w:ascii="Cambria" w:hAnsi="Cambria" w:cs="Cambria"/>
      <w:b/>
      <w:bCs/>
      <w:color w:val="9BBB59"/>
      <w:sz w:val="20"/>
      <w:szCs w:val="20"/>
      <w:lang w:val="en-US" w:eastAsia="en-US"/>
    </w:rPr>
  </w:style>
  <w:style w:type="character" w:customStyle="1" w:styleId="Heading8Char">
    <w:name w:val="Heading 8 Char"/>
    <w:basedOn w:val="DefaultParagraphFont"/>
    <w:link w:val="Heading8"/>
    <w:uiPriority w:val="99"/>
    <w:locked/>
    <w:rsid w:val="004F72CE"/>
    <w:rPr>
      <w:rFonts w:ascii="Cambria" w:hAnsi="Cambria" w:cs="Cambria"/>
      <w:b/>
      <w:bCs/>
      <w:i/>
      <w:iCs/>
      <w:color w:val="9BBB59"/>
      <w:sz w:val="20"/>
      <w:szCs w:val="20"/>
      <w:lang w:val="en-US" w:eastAsia="en-US"/>
    </w:rPr>
  </w:style>
  <w:style w:type="character" w:customStyle="1" w:styleId="Heading9Char">
    <w:name w:val="Heading 9 Char"/>
    <w:basedOn w:val="DefaultParagraphFont"/>
    <w:link w:val="Heading9"/>
    <w:uiPriority w:val="99"/>
    <w:locked/>
    <w:rsid w:val="004F72CE"/>
    <w:rPr>
      <w:rFonts w:ascii="Cambria" w:hAnsi="Cambria" w:cs="Cambria"/>
      <w:i/>
      <w:iCs/>
      <w:color w:val="9BBB59"/>
      <w:sz w:val="20"/>
      <w:szCs w:val="20"/>
      <w:lang w:val="en-US" w:eastAsia="en-US"/>
    </w:rPr>
  </w:style>
  <w:style w:type="paragraph" w:styleId="TOC2">
    <w:name w:val="toc 2"/>
    <w:basedOn w:val="Normal"/>
    <w:next w:val="Normal"/>
    <w:autoRedefine/>
    <w:uiPriority w:val="99"/>
    <w:semiHidden/>
    <w:rsid w:val="004F72CE"/>
    <w:pPr>
      <w:tabs>
        <w:tab w:val="left" w:pos="900"/>
        <w:tab w:val="right" w:pos="9345"/>
      </w:tabs>
      <w:spacing w:after="0" w:line="240" w:lineRule="auto"/>
      <w:jc w:val="both"/>
    </w:pPr>
    <w:rPr>
      <w:rFonts w:cs="Calibri"/>
      <w:b/>
      <w:bCs/>
      <w:noProof/>
      <w:sz w:val="28"/>
      <w:szCs w:val="28"/>
    </w:rPr>
  </w:style>
  <w:style w:type="paragraph" w:customStyle="1" w:styleId="ConsPlusNormal">
    <w:name w:val="ConsPlusNormal"/>
    <w:uiPriority w:val="99"/>
    <w:rsid w:val="004F72C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F72CE"/>
    <w:pPr>
      <w:widowControl w:val="0"/>
      <w:autoSpaceDE w:val="0"/>
      <w:autoSpaceDN w:val="0"/>
      <w:adjustRightInd w:val="0"/>
    </w:pPr>
    <w:rPr>
      <w:rFonts w:ascii="Courier New" w:hAnsi="Courier New" w:cs="Courier New"/>
      <w:sz w:val="20"/>
      <w:szCs w:val="20"/>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Normal"/>
    <w:link w:val="FootnoteTextChar"/>
    <w:uiPriority w:val="99"/>
    <w:rsid w:val="004F72CE"/>
    <w:pPr>
      <w:suppressAutoHyphens/>
      <w:spacing w:after="0" w:line="240" w:lineRule="auto"/>
    </w:pPr>
    <w:rPr>
      <w:rFonts w:ascii="Times New Roman" w:hAnsi="Times New Roman"/>
      <w:sz w:val="20"/>
      <w:szCs w:val="20"/>
      <w:lang w:eastAsia="ar-SA"/>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
    <w:basedOn w:val="DefaultParagraphFont"/>
    <w:link w:val="FootnoteText"/>
    <w:uiPriority w:val="99"/>
    <w:locked/>
    <w:rsid w:val="004F72CE"/>
    <w:rPr>
      <w:rFonts w:ascii="Times New Roman" w:hAnsi="Times New Roman" w:cs="Times New Roman"/>
      <w:sz w:val="20"/>
      <w:szCs w:val="20"/>
      <w:lang w:eastAsia="ar-SA" w:bidi="ar-SA"/>
    </w:rPr>
  </w:style>
  <w:style w:type="character" w:styleId="FootnoteReference">
    <w:name w:val="footnote reference"/>
    <w:aliases w:val="Знак сноски-FN,Ciae niinee-FN"/>
    <w:basedOn w:val="DefaultParagraphFont"/>
    <w:uiPriority w:val="99"/>
    <w:rsid w:val="004F72CE"/>
    <w:rPr>
      <w:rFonts w:cs="Times New Roman"/>
      <w:vertAlign w:val="superscript"/>
    </w:rPr>
  </w:style>
  <w:style w:type="paragraph" w:styleId="HTMLPreformatted">
    <w:name w:val="HTML Preformatted"/>
    <w:basedOn w:val="Normal"/>
    <w:link w:val="HTMLPreformattedChar"/>
    <w:uiPriority w:val="99"/>
    <w:rsid w:val="004F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4F72CE"/>
    <w:rPr>
      <w:rFonts w:ascii="Courier New" w:hAnsi="Courier New" w:cs="Courier New"/>
      <w:color w:val="000000"/>
      <w:sz w:val="20"/>
      <w:szCs w:val="20"/>
    </w:rPr>
  </w:style>
  <w:style w:type="paragraph" w:styleId="ListParagraph">
    <w:name w:val="List Paragraph"/>
    <w:basedOn w:val="Normal"/>
    <w:uiPriority w:val="99"/>
    <w:qFormat/>
    <w:rsid w:val="004F72CE"/>
    <w:pPr>
      <w:ind w:left="720"/>
      <w:contextualSpacing/>
    </w:pPr>
    <w:rPr>
      <w:lang w:eastAsia="en-US"/>
    </w:rPr>
  </w:style>
  <w:style w:type="paragraph" w:customStyle="1" w:styleId="a">
    <w:name w:val="Знак"/>
    <w:basedOn w:val="Normal"/>
    <w:uiPriority w:val="99"/>
    <w:rsid w:val="004F72CE"/>
    <w:pPr>
      <w:spacing w:after="160" w:line="240" w:lineRule="exact"/>
    </w:pPr>
    <w:rPr>
      <w:rFonts w:ascii="Verdana" w:hAnsi="Verdana"/>
      <w:sz w:val="20"/>
      <w:szCs w:val="20"/>
      <w:lang w:val="en-US" w:eastAsia="en-US"/>
    </w:rPr>
  </w:style>
  <w:style w:type="paragraph" w:styleId="Subtitle">
    <w:name w:val="Subtitle"/>
    <w:basedOn w:val="Normal"/>
    <w:link w:val="SubtitleChar"/>
    <w:uiPriority w:val="99"/>
    <w:qFormat/>
    <w:rsid w:val="004F72CE"/>
    <w:pPr>
      <w:spacing w:after="0" w:line="240" w:lineRule="auto"/>
      <w:jc w:val="center"/>
    </w:pPr>
    <w:rPr>
      <w:rFonts w:ascii="Times New Roman" w:hAnsi="Times New Roman"/>
      <w:sz w:val="24"/>
      <w:szCs w:val="20"/>
    </w:rPr>
  </w:style>
  <w:style w:type="character" w:customStyle="1" w:styleId="SubtitleChar">
    <w:name w:val="Subtitle Char"/>
    <w:basedOn w:val="DefaultParagraphFont"/>
    <w:link w:val="Subtitle"/>
    <w:uiPriority w:val="99"/>
    <w:locked/>
    <w:rsid w:val="004F72CE"/>
    <w:rPr>
      <w:rFonts w:ascii="Times New Roman" w:hAnsi="Times New Roman" w:cs="Times New Roman"/>
      <w:sz w:val="20"/>
      <w:szCs w:val="20"/>
    </w:rPr>
  </w:style>
  <w:style w:type="paragraph" w:styleId="Header">
    <w:name w:val="header"/>
    <w:basedOn w:val="Normal"/>
    <w:link w:val="HeaderChar"/>
    <w:uiPriority w:val="99"/>
    <w:rsid w:val="004F72CE"/>
    <w:pPr>
      <w:tabs>
        <w:tab w:val="center" w:pos="4677"/>
        <w:tab w:val="right" w:pos="9355"/>
      </w:tabs>
      <w:spacing w:after="0" w:line="240" w:lineRule="auto"/>
      <w:ind w:firstLine="360"/>
    </w:pPr>
    <w:rPr>
      <w:rFonts w:cs="Calibri"/>
      <w:sz w:val="24"/>
      <w:szCs w:val="24"/>
      <w:lang w:val="en-US" w:eastAsia="en-US"/>
    </w:rPr>
  </w:style>
  <w:style w:type="character" w:customStyle="1" w:styleId="HeaderChar">
    <w:name w:val="Header Char"/>
    <w:basedOn w:val="DefaultParagraphFont"/>
    <w:link w:val="Header"/>
    <w:uiPriority w:val="99"/>
    <w:locked/>
    <w:rsid w:val="004F72CE"/>
    <w:rPr>
      <w:rFonts w:ascii="Calibri" w:hAnsi="Calibri" w:cs="Calibri"/>
      <w:sz w:val="24"/>
      <w:szCs w:val="24"/>
      <w:lang w:val="en-US" w:eastAsia="en-US"/>
    </w:rPr>
  </w:style>
  <w:style w:type="paragraph" w:styleId="Footer">
    <w:name w:val="footer"/>
    <w:basedOn w:val="Normal"/>
    <w:link w:val="FooterChar"/>
    <w:uiPriority w:val="99"/>
    <w:rsid w:val="004F72CE"/>
    <w:pPr>
      <w:tabs>
        <w:tab w:val="center" w:pos="4677"/>
        <w:tab w:val="right" w:pos="9355"/>
      </w:tabs>
      <w:spacing w:after="0" w:line="240" w:lineRule="auto"/>
      <w:ind w:firstLine="360"/>
    </w:pPr>
    <w:rPr>
      <w:rFonts w:cs="Calibri"/>
      <w:sz w:val="24"/>
      <w:szCs w:val="24"/>
      <w:lang w:val="en-US" w:eastAsia="en-US"/>
    </w:rPr>
  </w:style>
  <w:style w:type="character" w:customStyle="1" w:styleId="FooterChar">
    <w:name w:val="Footer Char"/>
    <w:basedOn w:val="DefaultParagraphFont"/>
    <w:link w:val="Footer"/>
    <w:uiPriority w:val="99"/>
    <w:locked/>
    <w:rsid w:val="004F72CE"/>
    <w:rPr>
      <w:rFonts w:ascii="Calibri" w:hAnsi="Calibri" w:cs="Calibri"/>
      <w:sz w:val="24"/>
      <w:szCs w:val="24"/>
      <w:lang w:val="en-US" w:eastAsia="en-US"/>
    </w:rPr>
  </w:style>
  <w:style w:type="paragraph" w:styleId="NoSpacing">
    <w:name w:val="No Spacing"/>
    <w:basedOn w:val="Normal"/>
    <w:link w:val="NoSpacingChar"/>
    <w:uiPriority w:val="99"/>
    <w:qFormat/>
    <w:rsid w:val="004F72CE"/>
    <w:pPr>
      <w:spacing w:after="0" w:line="240" w:lineRule="auto"/>
    </w:pPr>
    <w:rPr>
      <w:rFonts w:cs="Calibri"/>
      <w:lang w:val="en-US" w:eastAsia="en-US"/>
    </w:rPr>
  </w:style>
  <w:style w:type="character" w:customStyle="1" w:styleId="NoSpacingChar">
    <w:name w:val="No Spacing Char"/>
    <w:basedOn w:val="DefaultParagraphFont"/>
    <w:link w:val="NoSpacing"/>
    <w:uiPriority w:val="99"/>
    <w:locked/>
    <w:rsid w:val="004F72CE"/>
    <w:rPr>
      <w:rFonts w:ascii="Calibri" w:hAnsi="Calibri" w:cs="Calibri"/>
      <w:lang w:val="en-US" w:eastAsia="en-US"/>
    </w:rPr>
  </w:style>
  <w:style w:type="character" w:styleId="PageNumber">
    <w:name w:val="page number"/>
    <w:basedOn w:val="DefaultParagraphFont"/>
    <w:uiPriority w:val="99"/>
    <w:rsid w:val="004F72CE"/>
    <w:rPr>
      <w:rFonts w:cs="Times New Roman"/>
    </w:rPr>
  </w:style>
  <w:style w:type="paragraph" w:styleId="Title">
    <w:name w:val="Title"/>
    <w:basedOn w:val="Normal"/>
    <w:next w:val="Normal"/>
    <w:link w:val="TitleChar"/>
    <w:uiPriority w:val="99"/>
    <w:qFormat/>
    <w:rsid w:val="004F72CE"/>
    <w:pPr>
      <w:pBdr>
        <w:top w:val="single" w:sz="8" w:space="10" w:color="A7BFDE"/>
        <w:bottom w:val="single" w:sz="24" w:space="15" w:color="9BBB59"/>
      </w:pBdr>
      <w:spacing w:after="0" w:line="240" w:lineRule="auto"/>
      <w:jc w:val="center"/>
    </w:pPr>
    <w:rPr>
      <w:rFonts w:ascii="Cambria" w:hAnsi="Cambria" w:cs="Cambria"/>
      <w:i/>
      <w:iCs/>
      <w:color w:val="243F60"/>
      <w:sz w:val="60"/>
      <w:szCs w:val="60"/>
      <w:lang w:val="en-US" w:eastAsia="en-US"/>
    </w:rPr>
  </w:style>
  <w:style w:type="character" w:customStyle="1" w:styleId="TitleChar">
    <w:name w:val="Title Char"/>
    <w:basedOn w:val="DefaultParagraphFont"/>
    <w:link w:val="Title"/>
    <w:uiPriority w:val="99"/>
    <w:locked/>
    <w:rsid w:val="004F72CE"/>
    <w:rPr>
      <w:rFonts w:ascii="Cambria" w:hAnsi="Cambria" w:cs="Cambria"/>
      <w:i/>
      <w:iCs/>
      <w:color w:val="243F60"/>
      <w:sz w:val="60"/>
      <w:szCs w:val="60"/>
      <w:lang w:val="en-US" w:eastAsia="en-US"/>
    </w:rPr>
  </w:style>
  <w:style w:type="paragraph" w:styleId="BodyText">
    <w:name w:val="Body Text"/>
    <w:basedOn w:val="Normal"/>
    <w:link w:val="BodyTextChar"/>
    <w:uiPriority w:val="99"/>
    <w:rsid w:val="004F72CE"/>
    <w:pPr>
      <w:spacing w:after="0" w:line="240" w:lineRule="auto"/>
      <w:ind w:firstLine="360"/>
    </w:pPr>
    <w:rPr>
      <w:sz w:val="32"/>
      <w:szCs w:val="32"/>
      <w:lang w:val="en-US" w:eastAsia="en-US"/>
    </w:rPr>
  </w:style>
  <w:style w:type="character" w:customStyle="1" w:styleId="BodyTextChar">
    <w:name w:val="Body Text Char"/>
    <w:basedOn w:val="DefaultParagraphFont"/>
    <w:link w:val="BodyText"/>
    <w:uiPriority w:val="99"/>
    <w:locked/>
    <w:rsid w:val="004F72CE"/>
    <w:rPr>
      <w:rFonts w:ascii="Calibri" w:hAnsi="Calibri" w:cs="Times New Roman"/>
      <w:sz w:val="32"/>
      <w:szCs w:val="32"/>
      <w:lang w:val="en-US" w:eastAsia="en-US"/>
    </w:rPr>
  </w:style>
  <w:style w:type="paragraph" w:styleId="BodyTextIndent">
    <w:name w:val="Body Text Indent"/>
    <w:basedOn w:val="Normal"/>
    <w:link w:val="BodyTextIndentChar"/>
    <w:uiPriority w:val="99"/>
    <w:rsid w:val="004F72CE"/>
    <w:pPr>
      <w:spacing w:after="0" w:line="240" w:lineRule="auto"/>
      <w:ind w:left="360" w:firstLine="360"/>
    </w:pPr>
    <w:rPr>
      <w:sz w:val="28"/>
      <w:szCs w:val="28"/>
      <w:lang w:val="en-US" w:eastAsia="en-US"/>
    </w:rPr>
  </w:style>
  <w:style w:type="character" w:customStyle="1" w:styleId="BodyTextIndentChar">
    <w:name w:val="Body Text Indent Char"/>
    <w:basedOn w:val="DefaultParagraphFont"/>
    <w:link w:val="BodyTextIndent"/>
    <w:uiPriority w:val="99"/>
    <w:locked/>
    <w:rsid w:val="004F72CE"/>
    <w:rPr>
      <w:rFonts w:ascii="Calibri" w:hAnsi="Calibri" w:cs="Times New Roman"/>
      <w:sz w:val="28"/>
      <w:szCs w:val="28"/>
      <w:lang w:val="en-US" w:eastAsia="en-US"/>
    </w:rPr>
  </w:style>
  <w:style w:type="character" w:styleId="Emphasis">
    <w:name w:val="Emphasis"/>
    <w:basedOn w:val="DefaultParagraphFont"/>
    <w:uiPriority w:val="99"/>
    <w:qFormat/>
    <w:rsid w:val="004F72CE"/>
    <w:rPr>
      <w:rFonts w:cs="Times New Roman"/>
      <w:b/>
      <w:bCs/>
      <w:i/>
      <w:iCs/>
      <w:color w:val="5A5A5A"/>
    </w:rPr>
  </w:style>
  <w:style w:type="paragraph" w:styleId="Caption">
    <w:name w:val="caption"/>
    <w:basedOn w:val="Normal"/>
    <w:next w:val="Normal"/>
    <w:uiPriority w:val="99"/>
    <w:qFormat/>
    <w:rsid w:val="004F72CE"/>
    <w:pPr>
      <w:spacing w:after="0" w:line="240" w:lineRule="auto"/>
      <w:ind w:firstLine="360"/>
    </w:pPr>
    <w:rPr>
      <w:rFonts w:cs="Calibri"/>
      <w:b/>
      <w:bCs/>
      <w:sz w:val="18"/>
      <w:szCs w:val="18"/>
      <w:lang w:val="en-US" w:eastAsia="en-US"/>
    </w:rPr>
  </w:style>
  <w:style w:type="character" w:styleId="Strong">
    <w:name w:val="Strong"/>
    <w:basedOn w:val="DefaultParagraphFont"/>
    <w:uiPriority w:val="99"/>
    <w:qFormat/>
    <w:rsid w:val="004F72CE"/>
    <w:rPr>
      <w:rFonts w:cs="Times New Roman"/>
      <w:b/>
      <w:bCs/>
      <w:spacing w:val="0"/>
    </w:rPr>
  </w:style>
  <w:style w:type="paragraph" w:styleId="Quote">
    <w:name w:val="Quote"/>
    <w:basedOn w:val="Normal"/>
    <w:next w:val="Normal"/>
    <w:link w:val="QuoteChar"/>
    <w:uiPriority w:val="99"/>
    <w:qFormat/>
    <w:rsid w:val="004F72CE"/>
    <w:pPr>
      <w:spacing w:after="0" w:line="240" w:lineRule="auto"/>
      <w:ind w:firstLine="360"/>
    </w:pPr>
    <w:rPr>
      <w:rFonts w:ascii="Cambria" w:hAnsi="Cambria" w:cs="Cambria"/>
      <w:i/>
      <w:iCs/>
      <w:color w:val="5A5A5A"/>
      <w:lang w:val="en-US" w:eastAsia="en-US"/>
    </w:rPr>
  </w:style>
  <w:style w:type="character" w:customStyle="1" w:styleId="QuoteChar">
    <w:name w:val="Quote Char"/>
    <w:basedOn w:val="DefaultParagraphFont"/>
    <w:link w:val="Quote"/>
    <w:uiPriority w:val="99"/>
    <w:locked/>
    <w:rsid w:val="004F72CE"/>
    <w:rPr>
      <w:rFonts w:ascii="Cambria" w:hAnsi="Cambria" w:cs="Cambria"/>
      <w:i/>
      <w:iCs/>
      <w:color w:val="5A5A5A"/>
      <w:lang w:val="en-US" w:eastAsia="en-US"/>
    </w:rPr>
  </w:style>
  <w:style w:type="paragraph" w:styleId="IntenseQuote">
    <w:name w:val="Intense Quote"/>
    <w:basedOn w:val="Normal"/>
    <w:next w:val="Normal"/>
    <w:link w:val="IntenseQuoteChar"/>
    <w:uiPriority w:val="99"/>
    <w:qFormat/>
    <w:rsid w:val="004F72C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Cambria"/>
      <w:i/>
      <w:iCs/>
      <w:color w:val="FFFFFF"/>
      <w:sz w:val="24"/>
      <w:szCs w:val="24"/>
      <w:lang w:val="en-US" w:eastAsia="en-US"/>
    </w:rPr>
  </w:style>
  <w:style w:type="character" w:customStyle="1" w:styleId="IntenseQuoteChar">
    <w:name w:val="Intense Quote Char"/>
    <w:basedOn w:val="DefaultParagraphFont"/>
    <w:link w:val="IntenseQuote"/>
    <w:uiPriority w:val="99"/>
    <w:locked/>
    <w:rsid w:val="004F72CE"/>
    <w:rPr>
      <w:rFonts w:ascii="Cambria" w:hAnsi="Cambria" w:cs="Cambria"/>
      <w:i/>
      <w:iCs/>
      <w:color w:val="FFFFFF"/>
      <w:sz w:val="24"/>
      <w:szCs w:val="24"/>
      <w:shd w:val="clear" w:color="auto" w:fill="4F81BD"/>
      <w:lang w:val="en-US" w:eastAsia="en-US"/>
    </w:rPr>
  </w:style>
  <w:style w:type="character" w:styleId="SubtleEmphasis">
    <w:name w:val="Subtle Emphasis"/>
    <w:basedOn w:val="DefaultParagraphFont"/>
    <w:uiPriority w:val="99"/>
    <w:qFormat/>
    <w:rsid w:val="004F72CE"/>
    <w:rPr>
      <w:rFonts w:cs="Times New Roman"/>
      <w:i/>
      <w:iCs/>
      <w:color w:val="5A5A5A"/>
    </w:rPr>
  </w:style>
  <w:style w:type="character" w:styleId="IntenseEmphasis">
    <w:name w:val="Intense Emphasis"/>
    <w:basedOn w:val="DefaultParagraphFont"/>
    <w:uiPriority w:val="99"/>
    <w:qFormat/>
    <w:rsid w:val="004F72CE"/>
    <w:rPr>
      <w:rFonts w:cs="Times New Roman"/>
      <w:b/>
      <w:bCs/>
      <w:i/>
      <w:iCs/>
      <w:color w:val="4F81BD"/>
      <w:sz w:val="22"/>
      <w:szCs w:val="22"/>
    </w:rPr>
  </w:style>
  <w:style w:type="character" w:styleId="SubtleReference">
    <w:name w:val="Subtle Reference"/>
    <w:basedOn w:val="DefaultParagraphFont"/>
    <w:uiPriority w:val="99"/>
    <w:qFormat/>
    <w:rsid w:val="004F72CE"/>
    <w:rPr>
      <w:rFonts w:cs="Times New Roman"/>
      <w:color w:val="auto"/>
      <w:u w:val="single" w:color="9BBB59"/>
    </w:rPr>
  </w:style>
  <w:style w:type="character" w:styleId="IntenseReference">
    <w:name w:val="Intense Reference"/>
    <w:basedOn w:val="DefaultParagraphFont"/>
    <w:uiPriority w:val="99"/>
    <w:qFormat/>
    <w:rsid w:val="004F72CE"/>
    <w:rPr>
      <w:rFonts w:cs="Times New Roman"/>
      <w:b/>
      <w:bCs/>
      <w:color w:val="auto"/>
      <w:u w:val="single" w:color="9BBB59"/>
    </w:rPr>
  </w:style>
  <w:style w:type="character" w:styleId="BookTitle">
    <w:name w:val="Book Title"/>
    <w:basedOn w:val="DefaultParagraphFont"/>
    <w:uiPriority w:val="99"/>
    <w:qFormat/>
    <w:rsid w:val="004F72CE"/>
    <w:rPr>
      <w:rFonts w:ascii="Cambria" w:hAnsi="Cambria" w:cs="Cambria"/>
      <w:b/>
      <w:bCs/>
      <w:i/>
      <w:iCs/>
      <w:color w:val="auto"/>
    </w:rPr>
  </w:style>
  <w:style w:type="paragraph" w:styleId="TOCHeading">
    <w:name w:val="TOC Heading"/>
    <w:basedOn w:val="Heading1"/>
    <w:next w:val="Normal"/>
    <w:uiPriority w:val="99"/>
    <w:qFormat/>
    <w:rsid w:val="004F72CE"/>
    <w:pPr>
      <w:outlineLvl w:val="9"/>
    </w:pPr>
  </w:style>
  <w:style w:type="table" w:styleId="TableGrid">
    <w:name w:val="Table Grid"/>
    <w:basedOn w:val="TableNormal"/>
    <w:uiPriority w:val="99"/>
    <w:rsid w:val="004F72C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4F72CE"/>
    <w:pPr>
      <w:spacing w:after="0" w:line="240" w:lineRule="auto"/>
      <w:ind w:right="-70"/>
    </w:pPr>
    <w:rPr>
      <w:rFonts w:ascii="Times New Roman" w:hAnsi="Times New Roman"/>
      <w:sz w:val="20"/>
      <w:szCs w:val="20"/>
    </w:rPr>
  </w:style>
  <w:style w:type="character" w:customStyle="1" w:styleId="BodyText2Char">
    <w:name w:val="Body Text 2 Char"/>
    <w:basedOn w:val="DefaultParagraphFont"/>
    <w:link w:val="BodyText2"/>
    <w:uiPriority w:val="99"/>
    <w:locked/>
    <w:rsid w:val="004F72CE"/>
    <w:rPr>
      <w:rFonts w:ascii="Times New Roman" w:hAnsi="Times New Roman" w:cs="Times New Roman"/>
      <w:sz w:val="20"/>
      <w:szCs w:val="20"/>
    </w:rPr>
  </w:style>
  <w:style w:type="paragraph" w:styleId="BodyTextIndent3">
    <w:name w:val="Body Text Indent 3"/>
    <w:basedOn w:val="Normal"/>
    <w:link w:val="BodyTextIndent3Char"/>
    <w:uiPriority w:val="99"/>
    <w:rsid w:val="004F72CE"/>
    <w:pPr>
      <w:spacing w:after="0" w:line="240" w:lineRule="auto"/>
      <w:ind w:right="-1376" w:firstLine="284"/>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locked/>
    <w:rsid w:val="004F72CE"/>
    <w:rPr>
      <w:rFonts w:ascii="Times New Roman" w:hAnsi="Times New Roman" w:cs="Times New Roman"/>
      <w:sz w:val="20"/>
      <w:szCs w:val="20"/>
    </w:rPr>
  </w:style>
  <w:style w:type="paragraph" w:customStyle="1" w:styleId="31">
    <w:name w:val="Основной текст с отступом 31"/>
    <w:basedOn w:val="Normal"/>
    <w:uiPriority w:val="99"/>
    <w:rsid w:val="004F72CE"/>
    <w:pPr>
      <w:suppressAutoHyphens/>
      <w:spacing w:after="120" w:line="240" w:lineRule="auto"/>
      <w:ind w:left="283"/>
    </w:pPr>
    <w:rPr>
      <w:rFonts w:ascii="Times New Roman" w:hAnsi="Times New Roman"/>
      <w:sz w:val="16"/>
      <w:szCs w:val="16"/>
      <w:lang w:eastAsia="ar-SA"/>
    </w:rPr>
  </w:style>
  <w:style w:type="paragraph" w:styleId="NormalWeb">
    <w:name w:val="Normal (Web)"/>
    <w:basedOn w:val="Normal"/>
    <w:uiPriority w:val="99"/>
    <w:rsid w:val="004F72CE"/>
    <w:pPr>
      <w:spacing w:before="100" w:beforeAutospacing="1" w:after="100" w:afterAutospacing="1" w:line="240" w:lineRule="auto"/>
      <w:jc w:val="both"/>
    </w:pPr>
    <w:rPr>
      <w:rFonts w:ascii="Times New Roman" w:hAnsi="Times New Roman"/>
      <w:sz w:val="24"/>
      <w:szCs w:val="24"/>
    </w:rPr>
  </w:style>
  <w:style w:type="paragraph" w:customStyle="1" w:styleId="a0">
    <w:name w:val="Стиль"/>
    <w:uiPriority w:val="99"/>
    <w:rsid w:val="004F72CE"/>
    <w:pPr>
      <w:widowControl w:val="0"/>
      <w:autoSpaceDE w:val="0"/>
      <w:autoSpaceDN w:val="0"/>
      <w:adjustRightInd w:val="0"/>
    </w:pPr>
    <w:rPr>
      <w:rFonts w:ascii="Times New Roman" w:hAnsi="Times New Roman"/>
      <w:sz w:val="24"/>
      <w:szCs w:val="24"/>
      <w:lang w:eastAsia="zh-TW"/>
    </w:rPr>
  </w:style>
  <w:style w:type="character" w:styleId="Hyperlink">
    <w:name w:val="Hyperlink"/>
    <w:basedOn w:val="DefaultParagraphFont"/>
    <w:uiPriority w:val="99"/>
    <w:rsid w:val="004F72CE"/>
    <w:rPr>
      <w:rFonts w:cs="Times New Roman"/>
      <w:color w:val="0000FF"/>
      <w:u w:val="single"/>
    </w:rPr>
  </w:style>
  <w:style w:type="paragraph" w:styleId="BodyTextIndent2">
    <w:name w:val="Body Text Indent 2"/>
    <w:basedOn w:val="Normal"/>
    <w:link w:val="BodyTextIndent2Char"/>
    <w:uiPriority w:val="99"/>
    <w:rsid w:val="004F72CE"/>
    <w:pPr>
      <w:spacing w:after="0" w:line="360" w:lineRule="auto"/>
      <w:ind w:firstLine="720"/>
      <w:jc w:val="both"/>
    </w:pPr>
    <w:rPr>
      <w:rFonts w:ascii="Times New Roman" w:hAnsi="Times New Roman"/>
      <w:sz w:val="28"/>
      <w:szCs w:val="20"/>
      <w:lang w:eastAsia="en-US"/>
    </w:rPr>
  </w:style>
  <w:style w:type="character" w:customStyle="1" w:styleId="BodyTextIndent2Char">
    <w:name w:val="Body Text Indent 2 Char"/>
    <w:basedOn w:val="DefaultParagraphFont"/>
    <w:link w:val="BodyTextIndent2"/>
    <w:uiPriority w:val="99"/>
    <w:locked/>
    <w:rsid w:val="004F72CE"/>
    <w:rPr>
      <w:rFonts w:ascii="Times New Roman" w:hAnsi="Times New Roman" w:cs="Times New Roman"/>
      <w:sz w:val="20"/>
      <w:szCs w:val="20"/>
      <w:lang w:eastAsia="en-US"/>
    </w:rPr>
  </w:style>
  <w:style w:type="paragraph" w:customStyle="1" w:styleId="1">
    <w:name w:val="Обычный (веб)1"/>
    <w:basedOn w:val="Normal"/>
    <w:uiPriority w:val="99"/>
    <w:rsid w:val="004F72CE"/>
    <w:pPr>
      <w:spacing w:after="0" w:line="240" w:lineRule="auto"/>
    </w:pPr>
    <w:rPr>
      <w:rFonts w:ascii="Tahoma" w:eastAsia="SimSun" w:hAnsi="Tahoma" w:cs="Tahoma"/>
      <w:color w:val="000000"/>
      <w:sz w:val="17"/>
      <w:szCs w:val="17"/>
      <w:lang w:eastAsia="zh-CN"/>
    </w:rPr>
  </w:style>
  <w:style w:type="paragraph" w:styleId="BalloonText">
    <w:name w:val="Balloon Text"/>
    <w:basedOn w:val="Normal"/>
    <w:link w:val="BalloonTextChar"/>
    <w:uiPriority w:val="99"/>
    <w:rsid w:val="004F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F72CE"/>
    <w:rPr>
      <w:rFonts w:ascii="Tahoma" w:hAnsi="Tahoma" w:cs="Tahoma"/>
      <w:sz w:val="16"/>
      <w:szCs w:val="16"/>
    </w:rPr>
  </w:style>
  <w:style w:type="character" w:styleId="FollowedHyperlink">
    <w:name w:val="FollowedHyperlink"/>
    <w:basedOn w:val="DefaultParagraphFont"/>
    <w:uiPriority w:val="99"/>
    <w:rsid w:val="004F72CE"/>
    <w:rPr>
      <w:rFonts w:cs="Times New Roman"/>
      <w:color w:val="800080"/>
      <w:u w:val="single"/>
    </w:rPr>
  </w:style>
  <w:style w:type="character" w:customStyle="1" w:styleId="Zag11">
    <w:name w:val="Zag_11"/>
    <w:uiPriority w:val="99"/>
    <w:rsid w:val="004F72CE"/>
  </w:style>
  <w:style w:type="paragraph" w:customStyle="1" w:styleId="Osnova">
    <w:name w:val="Osnova"/>
    <w:basedOn w:val="Normal"/>
    <w:uiPriority w:val="99"/>
    <w:rsid w:val="004F72C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Default">
    <w:name w:val="Default"/>
    <w:uiPriority w:val="99"/>
    <w:rsid w:val="004F72C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2354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31</Pages>
  <Words>8599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2011-07-23T17:53:00Z</cp:lastPrinted>
  <dcterms:created xsi:type="dcterms:W3CDTF">2013-02-20T09:33:00Z</dcterms:created>
  <dcterms:modified xsi:type="dcterms:W3CDTF">2014-06-13T20:54:00Z</dcterms:modified>
</cp:coreProperties>
</file>