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A9" w:rsidRDefault="00B17CA9" w:rsidP="00675BFF">
      <w:pPr>
        <w:spacing w:line="240" w:lineRule="auto"/>
        <w:ind w:left="400" w:firstLine="307"/>
        <w:rPr>
          <w:rFonts w:ascii="Times New Roman" w:hAnsi="Times New Roman"/>
          <w:color w:val="000000"/>
          <w:sz w:val="24"/>
          <w:szCs w:val="24"/>
        </w:rPr>
      </w:pPr>
      <w:r w:rsidRPr="00B6362F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07.25pt">
            <v:imagedata r:id="rId4" o:title=""/>
          </v:shape>
        </w:pict>
      </w:r>
    </w:p>
    <w:p w:rsidR="00B17CA9" w:rsidRDefault="00B17CA9" w:rsidP="00675BFF">
      <w:pPr>
        <w:spacing w:line="240" w:lineRule="auto"/>
        <w:ind w:left="400" w:firstLine="307"/>
        <w:rPr>
          <w:rFonts w:ascii="Times New Roman" w:hAnsi="Times New Roman"/>
          <w:color w:val="000000"/>
          <w:sz w:val="24"/>
          <w:szCs w:val="24"/>
        </w:rPr>
      </w:pPr>
    </w:p>
    <w:p w:rsidR="00B17CA9" w:rsidRPr="00675BFF" w:rsidRDefault="00B17CA9" w:rsidP="00675BFF">
      <w:pPr>
        <w:spacing w:line="240" w:lineRule="auto"/>
        <w:ind w:left="400" w:firstLine="30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snapToGrid w:val="0"/>
          <w:sz w:val="24"/>
          <w:szCs w:val="24"/>
        </w:rPr>
        <w:t>8. Организует работу методических семинаров для начинающих, малоопытных классных руководителей.</w:t>
      </w:r>
    </w:p>
    <w:p w:rsidR="00B17CA9" w:rsidRPr="00675BFF" w:rsidRDefault="00B17CA9" w:rsidP="00675BFF">
      <w:pPr>
        <w:spacing w:line="240" w:lineRule="auto"/>
        <w:ind w:left="400" w:firstLine="30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snapToGrid w:val="0"/>
          <w:sz w:val="24"/>
          <w:szCs w:val="24"/>
        </w:rPr>
        <w:t>9. Обсуждает пути реализации нормативных документов, методических материалов .</w:t>
      </w:r>
    </w:p>
    <w:p w:rsidR="00B17CA9" w:rsidRPr="00675BFF" w:rsidRDefault="00B17CA9" w:rsidP="00675BFF">
      <w:pPr>
        <w:spacing w:line="240" w:lineRule="auto"/>
        <w:ind w:left="400" w:firstLine="30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snapToGrid w:val="0"/>
          <w:sz w:val="24"/>
          <w:szCs w:val="24"/>
        </w:rPr>
        <w:t>10. Внедряет достижения классных руководителей в практику работы педколлектива.</w:t>
      </w:r>
    </w:p>
    <w:p w:rsidR="00B17CA9" w:rsidRPr="00675BFF" w:rsidRDefault="00B17CA9" w:rsidP="00675BFF">
      <w:pPr>
        <w:spacing w:line="240" w:lineRule="auto"/>
        <w:ind w:left="400" w:firstLine="30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snapToGrid w:val="0"/>
          <w:sz w:val="24"/>
          <w:szCs w:val="24"/>
        </w:rPr>
        <w:t>11. Организует творческие отчеты классных руководителей , проводит смотры классных уголков, методические выставки материалов по воспитательной работе.</w:t>
      </w:r>
    </w:p>
    <w:p w:rsidR="00B17CA9" w:rsidRPr="00675BFF" w:rsidRDefault="00B17CA9" w:rsidP="00675BFF">
      <w:pPr>
        <w:pStyle w:val="BodyText"/>
        <w:spacing w:before="260" w:line="240" w:lineRule="auto"/>
        <w:ind w:firstLine="307"/>
        <w:rPr>
          <w:rFonts w:ascii="Times New Roman" w:hAnsi="Times New Roman"/>
          <w:sz w:val="24"/>
          <w:szCs w:val="24"/>
        </w:rPr>
      </w:pPr>
      <w:r w:rsidRPr="00675BFF">
        <w:rPr>
          <w:rFonts w:ascii="Times New Roman" w:hAnsi="Times New Roman"/>
          <w:sz w:val="24"/>
          <w:szCs w:val="24"/>
        </w:rPr>
        <w:t>III. Организация работы МО классных руководителей.</w:t>
      </w:r>
    </w:p>
    <w:p w:rsidR="00B17CA9" w:rsidRPr="00675BFF" w:rsidRDefault="00B17CA9" w:rsidP="00675BFF">
      <w:pPr>
        <w:spacing w:line="240" w:lineRule="auto"/>
        <w:ind w:firstLine="30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675BFF">
        <w:rPr>
          <w:rFonts w:ascii="Times New Roman" w:hAnsi="Times New Roman"/>
          <w:b/>
          <w:snapToGrid w:val="0"/>
          <w:sz w:val="24"/>
          <w:szCs w:val="24"/>
        </w:rPr>
        <w:t>Документы и отчетность</w:t>
      </w:r>
    </w:p>
    <w:p w:rsidR="00B17CA9" w:rsidRPr="00675BFF" w:rsidRDefault="00B17CA9" w:rsidP="00675BFF">
      <w:pPr>
        <w:spacing w:line="240" w:lineRule="auto"/>
        <w:ind w:firstLine="56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snapToGrid w:val="0"/>
          <w:sz w:val="24"/>
          <w:szCs w:val="24"/>
        </w:rPr>
        <w:t xml:space="preserve">1. МО возглавляет заместитель директора школы по воспитательной работе или учитель по приказу директора школы. </w:t>
      </w:r>
    </w:p>
    <w:p w:rsidR="00B17CA9" w:rsidRPr="00675BFF" w:rsidRDefault="00B17CA9" w:rsidP="00675BFF">
      <w:pPr>
        <w:spacing w:line="240" w:lineRule="auto"/>
        <w:ind w:firstLine="56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snapToGrid w:val="0"/>
          <w:sz w:val="24"/>
          <w:szCs w:val="24"/>
        </w:rPr>
        <w:t>2. План работы МО утверждается сроком на один учебный год на заседании  МО (в случае необходимости в него могут быть внесены коррективы).</w:t>
      </w:r>
    </w:p>
    <w:p w:rsidR="00B17CA9" w:rsidRPr="00675BFF" w:rsidRDefault="00B17CA9" w:rsidP="00675BFF">
      <w:pPr>
        <w:spacing w:line="240" w:lineRule="auto"/>
        <w:ind w:left="280" w:firstLine="56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snapToGrid w:val="0"/>
          <w:sz w:val="24"/>
          <w:szCs w:val="24"/>
        </w:rPr>
        <w:t>3. План МО классных руководителей является частью годового плана работы школы.</w:t>
      </w:r>
    </w:p>
    <w:p w:rsidR="00B17CA9" w:rsidRPr="00675BFF" w:rsidRDefault="00B17CA9" w:rsidP="00675BFF">
      <w:pPr>
        <w:spacing w:line="240" w:lineRule="auto"/>
        <w:ind w:left="280" w:firstLine="56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snapToGrid w:val="0"/>
          <w:sz w:val="24"/>
          <w:szCs w:val="24"/>
        </w:rPr>
        <w:t>4. Заседание МО проводится 4-5 раз в учебном году.</w:t>
      </w:r>
    </w:p>
    <w:p w:rsidR="00B17CA9" w:rsidRPr="00675BFF" w:rsidRDefault="00B17CA9" w:rsidP="00675BFF">
      <w:pPr>
        <w:spacing w:line="240" w:lineRule="auto"/>
        <w:ind w:left="280" w:firstLine="56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snapToGrid w:val="0"/>
          <w:sz w:val="24"/>
          <w:szCs w:val="24"/>
        </w:rPr>
        <w:t>5. Заседания МО протоколируются (указываются вопросы, обсуждаемые МО, решения и рекомендации).</w:t>
      </w:r>
    </w:p>
    <w:p w:rsidR="00B17CA9" w:rsidRPr="00675BFF" w:rsidRDefault="00B17CA9" w:rsidP="00675BFF">
      <w:pPr>
        <w:spacing w:line="240" w:lineRule="auto"/>
        <w:ind w:left="280" w:firstLine="56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snapToGrid w:val="0"/>
          <w:sz w:val="24"/>
          <w:szCs w:val="24"/>
        </w:rPr>
        <w:t>6. Доклады, сообщения, сделанные на заседаниях МО, конспекты разработок воспитательных мероприятий сдаются в его методическую «копилку».</w:t>
      </w:r>
    </w:p>
    <w:p w:rsidR="00B17CA9" w:rsidRPr="00675BFF" w:rsidRDefault="00B17CA9" w:rsidP="00675BFF">
      <w:pPr>
        <w:spacing w:line="240" w:lineRule="auto"/>
        <w:ind w:left="280" w:firstLine="56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snapToGrid w:val="0"/>
          <w:sz w:val="24"/>
          <w:szCs w:val="24"/>
        </w:rPr>
        <w:t>7. В конце учебного года анализ деятельности МО представляется администрации школы.</w:t>
      </w:r>
    </w:p>
    <w:p w:rsidR="00B17CA9" w:rsidRPr="00675BFF" w:rsidRDefault="00B17CA9" w:rsidP="00675BFF">
      <w:pPr>
        <w:pStyle w:val="Heading1"/>
        <w:ind w:firstLine="307"/>
        <w:jc w:val="center"/>
        <w:rPr>
          <w:rFonts w:ascii="Times New Roman" w:hAnsi="Times New Roman"/>
          <w:b/>
          <w:sz w:val="24"/>
          <w:szCs w:val="24"/>
        </w:rPr>
      </w:pPr>
      <w:r w:rsidRPr="00675BFF">
        <w:rPr>
          <w:rFonts w:ascii="Times New Roman" w:hAnsi="Times New Roman"/>
          <w:b/>
          <w:sz w:val="24"/>
          <w:szCs w:val="24"/>
        </w:rPr>
        <w:t>IV. Права и ответственность МО</w:t>
      </w:r>
    </w:p>
    <w:p w:rsidR="00B17CA9" w:rsidRPr="00675BFF" w:rsidRDefault="00B17CA9" w:rsidP="00675BFF">
      <w:pPr>
        <w:spacing w:before="320" w:line="240" w:lineRule="auto"/>
        <w:ind w:firstLine="307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75BFF">
        <w:rPr>
          <w:rFonts w:ascii="Times New Roman" w:hAnsi="Times New Roman"/>
          <w:b/>
          <w:i/>
          <w:snapToGrid w:val="0"/>
          <w:sz w:val="24"/>
          <w:szCs w:val="24"/>
        </w:rPr>
        <w:t>Права:</w:t>
      </w:r>
    </w:p>
    <w:p w:rsidR="00B17CA9" w:rsidRPr="00675BFF" w:rsidRDefault="00B17CA9" w:rsidP="00675BFF">
      <w:pPr>
        <w:spacing w:line="240" w:lineRule="auto"/>
        <w:ind w:left="40" w:firstLine="30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i/>
          <w:snapToGrid w:val="0"/>
          <w:sz w:val="24"/>
          <w:szCs w:val="24"/>
        </w:rPr>
        <w:t>1.</w:t>
      </w:r>
      <w:r w:rsidRPr="00675BFF">
        <w:rPr>
          <w:rFonts w:ascii="Times New Roman" w:hAnsi="Times New Roman"/>
          <w:snapToGrid w:val="0"/>
          <w:sz w:val="24"/>
          <w:szCs w:val="24"/>
        </w:rPr>
        <w:t xml:space="preserve"> Выдвигать предложения об улучшении воспитательного процесса в школе.</w:t>
      </w:r>
    </w:p>
    <w:p w:rsidR="00B17CA9" w:rsidRPr="00675BFF" w:rsidRDefault="00B17CA9" w:rsidP="00675BFF">
      <w:pPr>
        <w:spacing w:line="240" w:lineRule="auto"/>
        <w:ind w:left="40" w:firstLine="30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i/>
          <w:snapToGrid w:val="0"/>
          <w:sz w:val="24"/>
          <w:szCs w:val="24"/>
        </w:rPr>
        <w:t>2.</w:t>
      </w:r>
      <w:r w:rsidRPr="00675BFF">
        <w:rPr>
          <w:rFonts w:ascii="Times New Roman" w:hAnsi="Times New Roman"/>
          <w:snapToGrid w:val="0"/>
          <w:sz w:val="24"/>
          <w:szCs w:val="24"/>
        </w:rPr>
        <w:t xml:space="preserve"> Вносить коррективы в работу МО, программу развития школы.</w:t>
      </w:r>
    </w:p>
    <w:p w:rsidR="00B17CA9" w:rsidRPr="00675BFF" w:rsidRDefault="00B17CA9" w:rsidP="00675BFF">
      <w:pPr>
        <w:spacing w:line="240" w:lineRule="auto"/>
        <w:ind w:left="40" w:firstLine="30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i/>
          <w:snapToGrid w:val="0"/>
          <w:sz w:val="24"/>
          <w:szCs w:val="24"/>
        </w:rPr>
        <w:t>3.</w:t>
      </w:r>
      <w:r w:rsidRPr="00675BFF">
        <w:rPr>
          <w:rFonts w:ascii="Times New Roman" w:hAnsi="Times New Roman"/>
          <w:snapToGrid w:val="0"/>
          <w:sz w:val="24"/>
          <w:szCs w:val="24"/>
        </w:rPr>
        <w:t xml:space="preserve"> Обращаться за консультациями по проблеме воспитания к директору школы или заместителям директора.</w:t>
      </w:r>
    </w:p>
    <w:p w:rsidR="00B17CA9" w:rsidRPr="00675BFF" w:rsidRDefault="00B17CA9" w:rsidP="00675BFF">
      <w:pPr>
        <w:spacing w:line="240" w:lineRule="auto"/>
        <w:ind w:left="40" w:firstLine="30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i/>
          <w:snapToGrid w:val="0"/>
          <w:sz w:val="24"/>
          <w:szCs w:val="24"/>
        </w:rPr>
        <w:t>4.</w:t>
      </w:r>
      <w:r w:rsidRPr="00675BFF">
        <w:rPr>
          <w:rFonts w:ascii="Times New Roman" w:hAnsi="Times New Roman"/>
          <w:snapToGrid w:val="0"/>
          <w:sz w:val="24"/>
          <w:szCs w:val="24"/>
        </w:rPr>
        <w:t xml:space="preserve"> Ходатайствовать перед администрацией школы о поощрении своих членов за успехи в работе.</w:t>
      </w:r>
    </w:p>
    <w:p w:rsidR="00B17CA9" w:rsidRPr="00675BFF" w:rsidRDefault="00B17CA9" w:rsidP="00675BFF">
      <w:pPr>
        <w:spacing w:line="240" w:lineRule="auto"/>
        <w:ind w:left="40" w:firstLine="30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i/>
          <w:snapToGrid w:val="0"/>
          <w:sz w:val="24"/>
          <w:szCs w:val="24"/>
        </w:rPr>
        <w:t>5.</w:t>
      </w:r>
      <w:r w:rsidRPr="00675BFF">
        <w:rPr>
          <w:rFonts w:ascii="Times New Roman" w:hAnsi="Times New Roman"/>
          <w:snapToGrid w:val="0"/>
          <w:sz w:val="24"/>
          <w:szCs w:val="24"/>
        </w:rPr>
        <w:t xml:space="preserve"> Готовить свои предложения при проведении аттестации учителей.</w:t>
      </w:r>
    </w:p>
    <w:p w:rsidR="00B17CA9" w:rsidRPr="00675BFF" w:rsidRDefault="00B17CA9" w:rsidP="00675BFF">
      <w:pPr>
        <w:spacing w:line="240" w:lineRule="auto"/>
        <w:ind w:left="40" w:firstLine="30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i/>
          <w:snapToGrid w:val="0"/>
          <w:sz w:val="24"/>
          <w:szCs w:val="24"/>
        </w:rPr>
        <w:t>6.</w:t>
      </w:r>
      <w:r w:rsidRPr="00675BFF">
        <w:rPr>
          <w:rFonts w:ascii="Times New Roman" w:hAnsi="Times New Roman"/>
          <w:snapToGrid w:val="0"/>
          <w:sz w:val="24"/>
          <w:szCs w:val="24"/>
        </w:rPr>
        <w:t xml:space="preserve"> Решать вопрос о публикации методических материалов классных руково</w:t>
      </w:r>
      <w:r w:rsidRPr="00675BFF">
        <w:rPr>
          <w:rFonts w:ascii="Times New Roman" w:hAnsi="Times New Roman"/>
          <w:snapToGrid w:val="0"/>
          <w:sz w:val="24"/>
          <w:szCs w:val="24"/>
        </w:rPr>
        <w:softHyphen/>
        <w:t>дителей.</w:t>
      </w:r>
    </w:p>
    <w:p w:rsidR="00B17CA9" w:rsidRPr="00675BFF" w:rsidRDefault="00B17CA9" w:rsidP="00675BFF">
      <w:pPr>
        <w:spacing w:line="240" w:lineRule="auto"/>
        <w:ind w:left="40" w:firstLine="30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i/>
          <w:snapToGrid w:val="0"/>
          <w:sz w:val="24"/>
          <w:szCs w:val="24"/>
        </w:rPr>
        <w:t>7.</w:t>
      </w:r>
      <w:r w:rsidRPr="00675BFF">
        <w:rPr>
          <w:rFonts w:ascii="Times New Roman" w:hAnsi="Times New Roman"/>
          <w:snapToGrid w:val="0"/>
          <w:sz w:val="24"/>
          <w:szCs w:val="24"/>
        </w:rPr>
        <w:t xml:space="preserve"> Рекомендовать своим членам различные формы повышения педагогического мастерства .</w:t>
      </w:r>
    </w:p>
    <w:p w:rsidR="00B17CA9" w:rsidRPr="00675BFF" w:rsidRDefault="00B17CA9" w:rsidP="00675BFF">
      <w:pPr>
        <w:spacing w:line="240" w:lineRule="auto"/>
        <w:ind w:left="40" w:firstLine="30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i/>
          <w:snapToGrid w:val="0"/>
          <w:sz w:val="24"/>
          <w:szCs w:val="24"/>
        </w:rPr>
        <w:t>8.</w:t>
      </w:r>
      <w:r w:rsidRPr="00675BFF">
        <w:rPr>
          <w:rFonts w:ascii="Times New Roman" w:hAnsi="Times New Roman"/>
          <w:snapToGrid w:val="0"/>
          <w:sz w:val="24"/>
          <w:szCs w:val="24"/>
        </w:rPr>
        <w:t xml:space="preserve"> Требовать от администрации школы своевременного обеспечения членов МО всей необходимой научно-методической литературой и документацией.</w:t>
      </w:r>
    </w:p>
    <w:p w:rsidR="00B17CA9" w:rsidRPr="00675BFF" w:rsidRDefault="00B17CA9" w:rsidP="00675BFF">
      <w:pPr>
        <w:spacing w:before="260" w:line="240" w:lineRule="auto"/>
        <w:ind w:firstLine="307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B17CA9" w:rsidRPr="00675BFF" w:rsidRDefault="00B17CA9" w:rsidP="00675BFF">
      <w:pPr>
        <w:spacing w:before="260" w:line="240" w:lineRule="auto"/>
        <w:ind w:firstLine="307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75BFF">
        <w:rPr>
          <w:rFonts w:ascii="Times New Roman" w:hAnsi="Times New Roman"/>
          <w:b/>
          <w:i/>
          <w:snapToGrid w:val="0"/>
          <w:sz w:val="24"/>
          <w:szCs w:val="24"/>
        </w:rPr>
        <w:t>Ответственность:</w:t>
      </w:r>
    </w:p>
    <w:p w:rsidR="00B17CA9" w:rsidRPr="00675BFF" w:rsidRDefault="00B17CA9" w:rsidP="00675BFF">
      <w:pPr>
        <w:spacing w:line="240" w:lineRule="auto"/>
        <w:ind w:left="280" w:firstLine="30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i/>
          <w:snapToGrid w:val="0"/>
          <w:sz w:val="24"/>
          <w:szCs w:val="24"/>
        </w:rPr>
        <w:t>1.</w:t>
      </w:r>
      <w:r w:rsidRPr="00675BFF">
        <w:rPr>
          <w:rFonts w:ascii="Times New Roman" w:hAnsi="Times New Roman"/>
          <w:snapToGrid w:val="0"/>
          <w:sz w:val="24"/>
          <w:szCs w:val="24"/>
        </w:rPr>
        <w:t xml:space="preserve"> За объективность анализа деятельности классных руководителей.</w:t>
      </w:r>
    </w:p>
    <w:p w:rsidR="00B17CA9" w:rsidRPr="00675BFF" w:rsidRDefault="00B17CA9" w:rsidP="00675BFF">
      <w:pPr>
        <w:spacing w:line="240" w:lineRule="auto"/>
        <w:ind w:left="280" w:firstLine="30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i/>
          <w:snapToGrid w:val="0"/>
          <w:sz w:val="24"/>
          <w:szCs w:val="24"/>
        </w:rPr>
        <w:t>2.</w:t>
      </w:r>
      <w:r w:rsidRPr="00675BFF">
        <w:rPr>
          <w:rFonts w:ascii="Times New Roman" w:hAnsi="Times New Roman"/>
          <w:snapToGrid w:val="0"/>
          <w:sz w:val="24"/>
          <w:szCs w:val="24"/>
        </w:rPr>
        <w:t xml:space="preserve"> За своевременную реализацию главных направлений работы.</w:t>
      </w:r>
    </w:p>
    <w:p w:rsidR="00B17CA9" w:rsidRPr="00675BFF" w:rsidRDefault="00B17CA9" w:rsidP="00675BFF">
      <w:pPr>
        <w:spacing w:line="240" w:lineRule="auto"/>
        <w:ind w:left="280" w:firstLine="307"/>
        <w:rPr>
          <w:rFonts w:ascii="Times New Roman" w:hAnsi="Times New Roman"/>
          <w:snapToGrid w:val="0"/>
          <w:sz w:val="24"/>
          <w:szCs w:val="24"/>
        </w:rPr>
      </w:pPr>
      <w:r w:rsidRPr="00675BFF">
        <w:rPr>
          <w:rFonts w:ascii="Times New Roman" w:hAnsi="Times New Roman"/>
          <w:i/>
          <w:snapToGrid w:val="0"/>
          <w:sz w:val="24"/>
          <w:szCs w:val="24"/>
        </w:rPr>
        <w:t>3.</w:t>
      </w:r>
      <w:r w:rsidRPr="00675BFF">
        <w:rPr>
          <w:rFonts w:ascii="Times New Roman" w:hAnsi="Times New Roman"/>
          <w:snapToGrid w:val="0"/>
          <w:sz w:val="24"/>
          <w:szCs w:val="24"/>
        </w:rPr>
        <w:t xml:space="preserve"> За качественную разработку и проведение каждого мероприятия по плану работы МО.</w:t>
      </w:r>
    </w:p>
    <w:p w:rsidR="00B17CA9" w:rsidRPr="00675BFF" w:rsidRDefault="00B17CA9" w:rsidP="00675BFF">
      <w:pPr>
        <w:spacing w:line="240" w:lineRule="auto"/>
        <w:ind w:left="280" w:firstLine="307"/>
        <w:rPr>
          <w:rFonts w:ascii="Times New Roman" w:hAnsi="Times New Roman"/>
          <w:sz w:val="24"/>
          <w:szCs w:val="24"/>
        </w:rPr>
      </w:pPr>
      <w:r w:rsidRPr="00675BFF">
        <w:rPr>
          <w:rFonts w:ascii="Times New Roman" w:hAnsi="Times New Roman"/>
          <w:i/>
          <w:snapToGrid w:val="0"/>
          <w:sz w:val="24"/>
          <w:szCs w:val="24"/>
        </w:rPr>
        <w:t>4.</w:t>
      </w:r>
      <w:r w:rsidRPr="00675BFF">
        <w:rPr>
          <w:rFonts w:ascii="Times New Roman" w:hAnsi="Times New Roman"/>
          <w:snapToGrid w:val="0"/>
          <w:sz w:val="24"/>
          <w:szCs w:val="24"/>
        </w:rPr>
        <w:t xml:space="preserve"> За активность и корректность обсуждаемых вопросов.</w:t>
      </w:r>
    </w:p>
    <w:p w:rsidR="00B17CA9" w:rsidRDefault="00B17CA9">
      <w:r>
        <w:pict>
          <v:shape id="_x0000_i1026" type="#_x0000_t75" style="width:500.25pt;height:707.25pt">
            <v:imagedata r:id="rId5" o:title=""/>
          </v:shape>
        </w:pict>
      </w:r>
    </w:p>
    <w:sectPr w:rsidR="00B17CA9" w:rsidSect="00675BFF">
      <w:pgSz w:w="11900" w:h="16820"/>
      <w:pgMar w:top="709" w:right="701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BFF"/>
    <w:rsid w:val="000B7626"/>
    <w:rsid w:val="00301CB1"/>
    <w:rsid w:val="006332EC"/>
    <w:rsid w:val="00675BFF"/>
    <w:rsid w:val="008B4EDA"/>
    <w:rsid w:val="00B17CA9"/>
    <w:rsid w:val="00B6362F"/>
    <w:rsid w:val="00C2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75BFF"/>
    <w:pPr>
      <w:keepNext/>
      <w:spacing w:before="260" w:after="0" w:line="240" w:lineRule="auto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BFF"/>
    <w:rPr>
      <w:rFonts w:ascii="Arial" w:hAnsi="Arial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75BFF"/>
    <w:pPr>
      <w:spacing w:before="200" w:after="0" w:line="280" w:lineRule="auto"/>
      <w:jc w:val="center"/>
    </w:pPr>
    <w:rPr>
      <w:rFonts w:ascii="Arial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BFF"/>
    <w:rPr>
      <w:rFonts w:ascii="Arial" w:hAnsi="Arial" w:cs="Times New Roman"/>
      <w:b/>
      <w:snapToGrid w:val="0"/>
      <w:sz w:val="20"/>
      <w:szCs w:val="20"/>
    </w:rPr>
  </w:style>
  <w:style w:type="paragraph" w:customStyle="1" w:styleId="Default">
    <w:name w:val="Default"/>
    <w:uiPriority w:val="99"/>
    <w:rsid w:val="00675B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327</Words>
  <Characters>1864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dcterms:created xsi:type="dcterms:W3CDTF">2014-06-06T09:25:00Z</dcterms:created>
  <dcterms:modified xsi:type="dcterms:W3CDTF">2014-06-06T09:25:00Z</dcterms:modified>
</cp:coreProperties>
</file>